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C2A1B" w14:textId="018BF190" w:rsidR="002A620F" w:rsidRPr="009054B2" w:rsidRDefault="00AA54F1" w:rsidP="002A620F">
      <w:pPr>
        <w:rPr>
          <w:rFonts w:cs="Arial"/>
          <w:color w:val="2F5496" w:themeColor="accent5" w:themeShade="BF"/>
          <w:sz w:val="40"/>
          <w:szCs w:val="40"/>
        </w:rPr>
      </w:pPr>
      <w:sdt>
        <w:sdtPr>
          <w:rPr>
            <w:rStyle w:val="Style2Char"/>
          </w:rPr>
          <w:id w:val="-1818644610"/>
          <w:placeholder>
            <w:docPart w:val="E3DFF8E842944A9CBB63DB4F171CC0A4"/>
          </w:placeholder>
        </w:sdtPr>
        <w:sdtEndPr>
          <w:rPr>
            <w:rStyle w:val="DefaultParagraphFont"/>
            <w:rFonts w:cstheme="minorBidi"/>
            <w:color w:val="auto"/>
            <w:sz w:val="22"/>
            <w:szCs w:val="22"/>
          </w:rPr>
        </w:sdtEndPr>
        <w:sdtContent>
          <w:r w:rsidR="00ED6455">
            <w:rPr>
              <w:rStyle w:val="Style2Char"/>
            </w:rPr>
            <w:t xml:space="preserve">EPSRC Centre for Doctoral Training in </w:t>
          </w:r>
          <w:proofErr w:type="spellStart"/>
          <w:r w:rsidR="00ED6455">
            <w:rPr>
              <w:rStyle w:val="Style2Char"/>
            </w:rPr>
            <w:t>Agri</w:t>
          </w:r>
          <w:proofErr w:type="spellEnd"/>
          <w:r w:rsidR="00ED6455">
            <w:rPr>
              <w:rStyle w:val="Style2Char"/>
            </w:rPr>
            <w:t>-Food Robotics - Applicants</w:t>
          </w:r>
        </w:sdtContent>
      </w:sdt>
    </w:p>
    <w:p w14:paraId="34130256" w14:textId="55A25669" w:rsidR="002A620F" w:rsidRDefault="00CF0C69">
      <w:pPr>
        <w:rPr>
          <w:rStyle w:val="Style2Char"/>
        </w:rPr>
      </w:pPr>
      <w:r w:rsidRPr="007741ED">
        <w:rPr>
          <w:rStyle w:val="Style2Char"/>
        </w:rPr>
        <w:t>Y</w:t>
      </w:r>
      <w:r w:rsidR="00BA13B8" w:rsidRPr="007741ED">
        <w:rPr>
          <w:rStyle w:val="Style2Char"/>
        </w:rPr>
        <w:t xml:space="preserve">our </w:t>
      </w:r>
      <w:r w:rsidRPr="007741ED">
        <w:rPr>
          <w:rStyle w:val="Style2Char"/>
        </w:rPr>
        <w:t xml:space="preserve">personal </w:t>
      </w:r>
      <w:r w:rsidR="00BA13B8" w:rsidRPr="007741ED">
        <w:rPr>
          <w:rStyle w:val="Style2Char"/>
        </w:rPr>
        <w:t>information</w:t>
      </w:r>
    </w:p>
    <w:p w14:paraId="0A4F01DD" w14:textId="7D076BE6" w:rsidR="00BA13B8" w:rsidRDefault="3C0A8689" w:rsidP="535E92DF">
      <w:pPr>
        <w:rPr>
          <w:rFonts w:cs="Arial"/>
        </w:rPr>
      </w:pPr>
      <w:r w:rsidRPr="535E92DF">
        <w:rPr>
          <w:rFonts w:cs="Arial"/>
        </w:rPr>
        <w:t xml:space="preserve">The University of Lincoln collects personal information about you when </w:t>
      </w:r>
      <w:sdt>
        <w:sdtPr>
          <w:rPr>
            <w:rFonts w:cs="Arial"/>
          </w:rPr>
          <w:id w:val="51046276"/>
          <w:placeholder>
            <w:docPart w:val="2F33D6E8A8CB4FA2AE957C00D5D096C1"/>
          </w:placeholder>
        </w:sdtPr>
        <w:sdtEndPr>
          <w:rPr>
            <w:i/>
            <w:iCs/>
          </w:rPr>
        </w:sdtEndPr>
        <w:sdtContent>
          <w:r w:rsidR="5D81137F" w:rsidRPr="535E92DF">
            <w:rPr>
              <w:rFonts w:cs="Arial"/>
            </w:rPr>
            <w:t>you make an enquiry about</w:t>
          </w:r>
          <w:r w:rsidR="3B720E4E" w:rsidRPr="535E92DF">
            <w:rPr>
              <w:rFonts w:cs="Arial"/>
            </w:rPr>
            <w:t>,</w:t>
          </w:r>
          <w:r w:rsidR="5D81137F" w:rsidRPr="535E92DF">
            <w:rPr>
              <w:rFonts w:cs="Arial"/>
            </w:rPr>
            <w:t xml:space="preserve"> or apply for</w:t>
          </w:r>
          <w:r w:rsidR="2873336A" w:rsidRPr="535E92DF">
            <w:rPr>
              <w:rFonts w:cs="Arial"/>
            </w:rPr>
            <w:t xml:space="preserve">, </w:t>
          </w:r>
          <w:r w:rsidR="5D81137F" w:rsidRPr="535E92DF">
            <w:rPr>
              <w:rFonts w:cs="Arial"/>
            </w:rPr>
            <w:t>the Centre for Doctoral Training (CDT) programme.</w:t>
          </w:r>
        </w:sdtContent>
      </w:sdt>
      <w:r w:rsidRPr="535E92DF">
        <w:rPr>
          <w:rFonts w:cs="Arial"/>
        </w:rPr>
        <w:t xml:space="preserve"> We use this information to </w:t>
      </w:r>
      <w:sdt>
        <w:sdtPr>
          <w:rPr>
            <w:rFonts w:cs="Arial"/>
          </w:rPr>
          <w:id w:val="-413238312"/>
          <w:placeholder>
            <w:docPart w:val="E1FE823BA5574903959F7F18B18AD015"/>
          </w:placeholder>
        </w:sdtPr>
        <w:sdtContent>
          <w:r w:rsidR="5D81137F" w:rsidRPr="535E92DF">
            <w:rPr>
              <w:rFonts w:cs="Arial"/>
            </w:rPr>
            <w:t>respond to</w:t>
          </w:r>
          <w:r w:rsidR="788CAFD7" w:rsidRPr="535E92DF">
            <w:rPr>
              <w:rFonts w:cs="Arial"/>
            </w:rPr>
            <w:t xml:space="preserve"> your</w:t>
          </w:r>
          <w:r w:rsidR="5D81137F" w:rsidRPr="535E92DF">
            <w:rPr>
              <w:rFonts w:cs="Arial"/>
            </w:rPr>
            <w:t xml:space="preserve"> requests for information, to help </w:t>
          </w:r>
          <w:r w:rsidR="788CAFD7" w:rsidRPr="535E92DF">
            <w:rPr>
              <w:rFonts w:cs="Arial"/>
            </w:rPr>
            <w:t>you</w:t>
          </w:r>
          <w:r w:rsidR="5D81137F" w:rsidRPr="535E92DF">
            <w:rPr>
              <w:rFonts w:cs="Arial"/>
            </w:rPr>
            <w:t xml:space="preserve"> make informed decisions about whether </w:t>
          </w:r>
          <w:r w:rsidR="788CAFD7" w:rsidRPr="535E92DF">
            <w:rPr>
              <w:rFonts w:cs="Arial"/>
            </w:rPr>
            <w:t>you</w:t>
          </w:r>
          <w:r w:rsidR="5D81137F" w:rsidRPr="535E92DF">
            <w:rPr>
              <w:rFonts w:cs="Arial"/>
            </w:rPr>
            <w:t xml:space="preserve"> wish to apply to study with us, and to consider the suitability of your application to the CDT programme.</w:t>
          </w:r>
        </w:sdtContent>
      </w:sdt>
      <w:r w:rsidR="707CB35E" w:rsidRPr="535E92DF">
        <w:rPr>
          <w:rFonts w:cs="Arial"/>
        </w:rPr>
        <w:t xml:space="preserve"> </w:t>
      </w:r>
      <w:r w:rsidR="2CF425BB" w:rsidRPr="535E92DF">
        <w:rPr>
          <w:rFonts w:cs="Arial"/>
        </w:rPr>
        <w:t>This notice</w:t>
      </w:r>
      <w:r w:rsidRPr="535E92DF">
        <w:rPr>
          <w:rFonts w:cs="Arial"/>
        </w:rPr>
        <w:t xml:space="preserve"> explains more about how we use your personal information.</w:t>
      </w:r>
    </w:p>
    <w:sdt>
      <w:sdtPr>
        <w:id w:val="-1085910621"/>
        <w:docPartObj>
          <w:docPartGallery w:val="Table of Contents"/>
          <w:docPartUnique/>
        </w:docPartObj>
      </w:sdtPr>
      <w:sdtEndPr>
        <w:rPr>
          <w:bCs/>
          <w:noProof/>
        </w:rPr>
      </w:sdtEndPr>
      <w:sdtContent>
        <w:p w14:paraId="14071FB4" w14:textId="77777777" w:rsidR="001324F5" w:rsidRPr="00184E94" w:rsidRDefault="001324F5" w:rsidP="00184E94">
          <w:pPr>
            <w:pStyle w:val="ListParagraph"/>
            <w:numPr>
              <w:ilvl w:val="0"/>
              <w:numId w:val="3"/>
            </w:numPr>
            <w:rPr>
              <w:rFonts w:eastAsiaTheme="minorEastAsia"/>
              <w:noProof/>
              <w:color w:val="2F5496" w:themeColor="accent5" w:themeShade="BF"/>
              <w:lang w:eastAsia="en-GB"/>
            </w:rPr>
          </w:pPr>
          <w:r w:rsidRPr="00184E94">
            <w:rPr>
              <w:color w:val="2F5496" w:themeColor="accent5" w:themeShade="BF"/>
            </w:rPr>
            <w:fldChar w:fldCharType="begin"/>
          </w:r>
          <w:r w:rsidRPr="00184E94">
            <w:rPr>
              <w:color w:val="2F5496" w:themeColor="accent5" w:themeShade="BF"/>
            </w:rPr>
            <w:instrText xml:space="preserve"> TOC \o "1-3" \h \z \u </w:instrText>
          </w:r>
          <w:r w:rsidRPr="00184E94">
            <w:rPr>
              <w:color w:val="2F5496" w:themeColor="accent5" w:themeShade="BF"/>
            </w:rPr>
            <w:fldChar w:fldCharType="separate"/>
          </w:r>
          <w:hyperlink w:anchor="_Toc477514375" w:history="1">
            <w:r w:rsidRPr="00184E94">
              <w:rPr>
                <w:rStyle w:val="Hyperlink"/>
                <w:rFonts w:cs="Arial"/>
                <w:noProof/>
                <w:color w:val="2F5496" w:themeColor="accent5" w:themeShade="BF"/>
              </w:rPr>
              <w:t>What information we collect about you</w:t>
            </w:r>
          </w:hyperlink>
        </w:p>
        <w:p w14:paraId="7057FA81" w14:textId="77777777" w:rsidR="001324F5" w:rsidRPr="00184E94" w:rsidRDefault="00AA54F1" w:rsidP="00184E94">
          <w:pPr>
            <w:pStyle w:val="ListParagraph"/>
            <w:numPr>
              <w:ilvl w:val="0"/>
              <w:numId w:val="3"/>
            </w:numPr>
            <w:rPr>
              <w:rFonts w:eastAsiaTheme="minorEastAsia"/>
              <w:noProof/>
              <w:color w:val="2F5496" w:themeColor="accent5" w:themeShade="BF"/>
              <w:lang w:eastAsia="en-GB"/>
            </w:rPr>
          </w:pPr>
          <w:hyperlink w:anchor="_Toc477514376" w:history="1">
            <w:r w:rsidR="001324F5" w:rsidRPr="00184E94">
              <w:rPr>
                <w:rStyle w:val="Hyperlink"/>
                <w:rFonts w:cs="Arial"/>
                <w:noProof/>
                <w:color w:val="2F5496" w:themeColor="accent5" w:themeShade="BF"/>
              </w:rPr>
              <w:t>How we use your information</w:t>
            </w:r>
          </w:hyperlink>
        </w:p>
        <w:p w14:paraId="7A3216F4" w14:textId="77777777" w:rsidR="001324F5" w:rsidRPr="00184E94" w:rsidRDefault="00AA54F1" w:rsidP="00184E94">
          <w:pPr>
            <w:pStyle w:val="ListParagraph"/>
            <w:numPr>
              <w:ilvl w:val="0"/>
              <w:numId w:val="3"/>
            </w:numPr>
            <w:rPr>
              <w:rFonts w:eastAsiaTheme="minorEastAsia"/>
              <w:noProof/>
              <w:color w:val="2F5496" w:themeColor="accent5" w:themeShade="BF"/>
              <w:lang w:eastAsia="en-GB"/>
            </w:rPr>
          </w:pPr>
          <w:hyperlink w:anchor="_Toc477514377" w:history="1">
            <w:r w:rsidR="001324F5" w:rsidRPr="00184E94">
              <w:rPr>
                <w:rStyle w:val="Hyperlink"/>
                <w:rFonts w:cs="Arial"/>
                <w:noProof/>
                <w:color w:val="2F5496" w:themeColor="accent5" w:themeShade="BF"/>
              </w:rPr>
              <w:t>Information we may share with other organisations</w:t>
            </w:r>
          </w:hyperlink>
        </w:p>
        <w:p w14:paraId="6EA784A6" w14:textId="77777777" w:rsidR="001324F5" w:rsidRPr="00184E94" w:rsidRDefault="00AA54F1" w:rsidP="00184E94">
          <w:pPr>
            <w:pStyle w:val="ListParagraph"/>
            <w:numPr>
              <w:ilvl w:val="0"/>
              <w:numId w:val="3"/>
            </w:numPr>
            <w:rPr>
              <w:rFonts w:eastAsiaTheme="minorEastAsia"/>
              <w:noProof/>
              <w:color w:val="2F5496" w:themeColor="accent5" w:themeShade="BF"/>
              <w:lang w:eastAsia="en-GB"/>
            </w:rPr>
          </w:pPr>
          <w:hyperlink w:anchor="_Toc477514378" w:history="1">
            <w:r w:rsidR="001324F5" w:rsidRPr="00184E94">
              <w:rPr>
                <w:rStyle w:val="Hyperlink"/>
                <w:rFonts w:cs="Arial"/>
                <w:noProof/>
                <w:color w:val="2F5496" w:themeColor="accent5" w:themeShade="BF"/>
              </w:rPr>
              <w:t>Information processed abroad</w:t>
            </w:r>
          </w:hyperlink>
        </w:p>
        <w:p w14:paraId="2B98D7CE" w14:textId="77777777" w:rsidR="001324F5" w:rsidRPr="00184E94" w:rsidRDefault="00AA54F1" w:rsidP="00184E94">
          <w:pPr>
            <w:pStyle w:val="ListParagraph"/>
            <w:numPr>
              <w:ilvl w:val="0"/>
              <w:numId w:val="3"/>
            </w:numPr>
            <w:rPr>
              <w:rFonts w:eastAsiaTheme="minorEastAsia"/>
              <w:noProof/>
              <w:color w:val="2F5496" w:themeColor="accent5" w:themeShade="BF"/>
              <w:lang w:eastAsia="en-GB"/>
            </w:rPr>
          </w:pPr>
          <w:hyperlink w:anchor="_Toc477514379" w:history="1">
            <w:r w:rsidR="001324F5" w:rsidRPr="00184E94">
              <w:rPr>
                <w:rStyle w:val="Hyperlink"/>
                <w:rFonts w:cs="Arial"/>
                <w:noProof/>
                <w:color w:val="2F5496" w:themeColor="accent5" w:themeShade="BF"/>
              </w:rPr>
              <w:t>How long we keep your information</w:t>
            </w:r>
          </w:hyperlink>
        </w:p>
        <w:p w14:paraId="219BCB49" w14:textId="77777777" w:rsidR="001324F5" w:rsidRPr="00184E94" w:rsidRDefault="00AA54F1" w:rsidP="00184E94">
          <w:pPr>
            <w:pStyle w:val="ListParagraph"/>
            <w:numPr>
              <w:ilvl w:val="0"/>
              <w:numId w:val="3"/>
            </w:numPr>
            <w:rPr>
              <w:rFonts w:eastAsiaTheme="minorEastAsia"/>
              <w:noProof/>
              <w:color w:val="2F5496" w:themeColor="accent5" w:themeShade="BF"/>
              <w:lang w:eastAsia="en-GB"/>
            </w:rPr>
          </w:pPr>
          <w:hyperlink w:anchor="_Toc477514380" w:history="1">
            <w:r w:rsidR="001324F5" w:rsidRPr="00184E94">
              <w:rPr>
                <w:rStyle w:val="Hyperlink"/>
                <w:rFonts w:cs="Arial"/>
                <w:noProof/>
                <w:color w:val="2F5496" w:themeColor="accent5" w:themeShade="BF"/>
              </w:rPr>
              <w:t>Accessing your information and other rights</w:t>
            </w:r>
          </w:hyperlink>
        </w:p>
        <w:p w14:paraId="70D27400" w14:textId="77777777" w:rsidR="001324F5" w:rsidRPr="00184E94" w:rsidRDefault="00AA54F1" w:rsidP="00184E94">
          <w:pPr>
            <w:pStyle w:val="ListParagraph"/>
            <w:numPr>
              <w:ilvl w:val="0"/>
              <w:numId w:val="3"/>
            </w:numPr>
            <w:rPr>
              <w:rFonts w:eastAsiaTheme="minorEastAsia"/>
              <w:noProof/>
              <w:color w:val="2F5496" w:themeColor="accent5" w:themeShade="BF"/>
              <w:lang w:eastAsia="en-GB"/>
            </w:rPr>
          </w:pPr>
          <w:hyperlink w:anchor="_Toc477514381" w:history="1">
            <w:r w:rsidR="001324F5" w:rsidRPr="00184E94">
              <w:rPr>
                <w:rStyle w:val="Hyperlink"/>
                <w:rFonts w:cs="Arial"/>
                <w:noProof/>
                <w:color w:val="2F5496" w:themeColor="accent5" w:themeShade="BF"/>
              </w:rPr>
              <w:t>How to object or withdraw consent</w:t>
            </w:r>
          </w:hyperlink>
        </w:p>
        <w:p w14:paraId="54B924F3" w14:textId="77777777" w:rsidR="001324F5" w:rsidRPr="00184E94" w:rsidRDefault="00AA54F1" w:rsidP="00184E94">
          <w:pPr>
            <w:pStyle w:val="ListParagraph"/>
            <w:numPr>
              <w:ilvl w:val="0"/>
              <w:numId w:val="3"/>
            </w:numPr>
            <w:rPr>
              <w:rFonts w:eastAsiaTheme="minorEastAsia"/>
              <w:noProof/>
              <w:color w:val="2F5496" w:themeColor="accent5" w:themeShade="BF"/>
              <w:lang w:eastAsia="en-GB"/>
            </w:rPr>
          </w:pPr>
          <w:hyperlink w:anchor="_Toc477514382" w:history="1">
            <w:r w:rsidR="001324F5" w:rsidRPr="00184E94">
              <w:rPr>
                <w:rStyle w:val="Hyperlink"/>
                <w:rFonts w:cs="Arial"/>
                <w:noProof/>
                <w:color w:val="2F5496" w:themeColor="accent5" w:themeShade="BF"/>
              </w:rPr>
              <w:t>How to contact us</w:t>
            </w:r>
          </w:hyperlink>
        </w:p>
        <w:p w14:paraId="5DCB6F58" w14:textId="77777777" w:rsidR="001324F5" w:rsidRPr="00184E94" w:rsidRDefault="00AA54F1" w:rsidP="00184E94">
          <w:pPr>
            <w:pStyle w:val="ListParagraph"/>
            <w:numPr>
              <w:ilvl w:val="0"/>
              <w:numId w:val="3"/>
            </w:numPr>
            <w:rPr>
              <w:color w:val="2F5496" w:themeColor="accent5" w:themeShade="BF"/>
            </w:rPr>
          </w:pPr>
          <w:hyperlink w:anchor="_Toc477514383" w:history="1">
            <w:r w:rsidR="001324F5" w:rsidRPr="00184E94">
              <w:rPr>
                <w:rStyle w:val="Hyperlink"/>
                <w:rFonts w:cs="Arial"/>
                <w:noProof/>
                <w:color w:val="2F5496" w:themeColor="accent5" w:themeShade="BF"/>
              </w:rPr>
              <w:t>How to complain</w:t>
            </w:r>
          </w:hyperlink>
          <w:r w:rsidR="001324F5" w:rsidRPr="00184E94">
            <w:rPr>
              <w:bCs/>
              <w:noProof/>
              <w:color w:val="2F5496" w:themeColor="accent5" w:themeShade="BF"/>
            </w:rPr>
            <w:fldChar w:fldCharType="end"/>
          </w:r>
        </w:p>
      </w:sdtContent>
    </w:sdt>
    <w:p w14:paraId="607B607A" w14:textId="77777777" w:rsidR="001A1D3E" w:rsidRPr="001324F5" w:rsidRDefault="001A1D3E" w:rsidP="001324F5">
      <w:pPr>
        <w:pStyle w:val="Heading1"/>
      </w:pPr>
      <w:bookmarkStart w:id="0" w:name="_Toc477514375"/>
      <w:r w:rsidRPr="001324F5">
        <w:t>What information we collect about you</w:t>
      </w:r>
      <w:bookmarkEnd w:id="0"/>
    </w:p>
    <w:p w14:paraId="78311C88" w14:textId="1CF4D921" w:rsidR="00AE7EEC" w:rsidRDefault="42AC37D2" w:rsidP="535E92DF">
      <w:pPr>
        <w:rPr>
          <w:rFonts w:cs="Arial"/>
        </w:rPr>
      </w:pPr>
      <w:r w:rsidRPr="535E92DF">
        <w:rPr>
          <w:rFonts w:cs="Arial"/>
        </w:rPr>
        <w:t>We collect information about you when</w:t>
      </w:r>
      <w:r w:rsidR="707CB35E" w:rsidRPr="535E92DF">
        <w:rPr>
          <w:rFonts w:cs="Arial"/>
        </w:rPr>
        <w:t xml:space="preserve"> </w:t>
      </w:r>
      <w:r w:rsidR="28B730A3" w:rsidRPr="535E92DF">
        <w:rPr>
          <w:rFonts w:cs="Arial"/>
        </w:rPr>
        <w:t xml:space="preserve">you </w:t>
      </w:r>
      <w:sdt>
        <w:sdtPr>
          <w:rPr>
            <w:rStyle w:val="Style1"/>
          </w:rPr>
          <w:id w:val="1341812213"/>
          <w:placeholder>
            <w:docPart w:val="9DD9112E0D0A46F8856869B5D05D916B"/>
          </w:placeholder>
        </w:sdtPr>
        <w:sdtEndPr>
          <w:rPr>
            <w:rStyle w:val="DefaultParagraphFont"/>
            <w:rFonts w:cs="Arial"/>
          </w:rPr>
        </w:sdtEndPr>
        <w:sdtContent>
          <w:r w:rsidR="788CAFD7" w:rsidRPr="535E92DF">
            <w:rPr>
              <w:rStyle w:val="Style1"/>
            </w:rPr>
            <w:t xml:space="preserve">make an enquiry, or when </w:t>
          </w:r>
          <w:r w:rsidR="5D81137F" w:rsidRPr="535E92DF">
            <w:rPr>
              <w:rStyle w:val="Style1"/>
            </w:rPr>
            <w:t xml:space="preserve">you submit an application to the CDT Programme. If you are </w:t>
          </w:r>
          <w:r w:rsidR="788CAFD7" w:rsidRPr="535E92DF">
            <w:rPr>
              <w:rStyle w:val="Style1"/>
            </w:rPr>
            <w:t>later</w:t>
          </w:r>
          <w:r w:rsidR="5D81137F" w:rsidRPr="535E92DF">
            <w:rPr>
              <w:rStyle w:val="Style1"/>
            </w:rPr>
            <w:t xml:space="preserve"> accepted onto the programme, the relevant partner University will collect further information about you as part of the application and enrolment process; this will be covered in a separate privacy notice.</w:t>
          </w:r>
        </w:sdtContent>
      </w:sdt>
    </w:p>
    <w:p w14:paraId="184FC4A6" w14:textId="1C2C7D16" w:rsidR="00F16F60" w:rsidRDefault="7839F93F" w:rsidP="535E92DF">
      <w:pPr>
        <w:rPr>
          <w:rFonts w:cs="Arial"/>
        </w:rPr>
      </w:pPr>
      <w:r w:rsidRPr="535E92DF">
        <w:rPr>
          <w:rFonts w:cs="Arial"/>
        </w:rPr>
        <w:t>Through your application, we will collect:</w:t>
      </w:r>
    </w:p>
    <w:p w14:paraId="43CCA040" w14:textId="41BD3759" w:rsidR="00F16F60" w:rsidRDefault="00F16F60" w:rsidP="00F16F60">
      <w:pPr>
        <w:pStyle w:val="ListParagraph"/>
        <w:numPr>
          <w:ilvl w:val="0"/>
          <w:numId w:val="8"/>
        </w:numPr>
        <w:rPr>
          <w:rFonts w:cs="Arial"/>
        </w:rPr>
      </w:pPr>
      <w:r>
        <w:rPr>
          <w:rFonts w:cs="Arial"/>
        </w:rPr>
        <w:t>Your name, address, and email address</w:t>
      </w:r>
    </w:p>
    <w:p w14:paraId="0BDD3EC1" w14:textId="2DF09385" w:rsidR="00F16F60" w:rsidRDefault="00F16F60" w:rsidP="00F16F60">
      <w:pPr>
        <w:pStyle w:val="ListParagraph"/>
        <w:numPr>
          <w:ilvl w:val="0"/>
          <w:numId w:val="8"/>
        </w:numPr>
        <w:rPr>
          <w:rFonts w:cs="Arial"/>
        </w:rPr>
      </w:pPr>
      <w:r>
        <w:rPr>
          <w:rFonts w:cs="Arial"/>
        </w:rPr>
        <w:t>Your nationality and residence status</w:t>
      </w:r>
    </w:p>
    <w:p w14:paraId="130124E1" w14:textId="21E44201" w:rsidR="00F16F60" w:rsidRDefault="00F16F60" w:rsidP="00F16F60">
      <w:pPr>
        <w:pStyle w:val="ListParagraph"/>
        <w:numPr>
          <w:ilvl w:val="0"/>
          <w:numId w:val="8"/>
        </w:numPr>
        <w:rPr>
          <w:rFonts w:cs="Arial"/>
        </w:rPr>
      </w:pPr>
      <w:r>
        <w:rPr>
          <w:rFonts w:cs="Arial"/>
        </w:rPr>
        <w:t>Information about qualifications you hold</w:t>
      </w:r>
    </w:p>
    <w:p w14:paraId="01B88498" w14:textId="4C35206C" w:rsidR="00F16F60" w:rsidRDefault="00F16F60" w:rsidP="00F16F60">
      <w:pPr>
        <w:pStyle w:val="ListParagraph"/>
        <w:numPr>
          <w:ilvl w:val="0"/>
          <w:numId w:val="8"/>
        </w:numPr>
        <w:rPr>
          <w:rFonts w:cs="Arial"/>
        </w:rPr>
      </w:pPr>
      <w:r>
        <w:rPr>
          <w:rFonts w:cs="Arial"/>
        </w:rPr>
        <w:t>Information about your current and past employment and study</w:t>
      </w:r>
    </w:p>
    <w:p w14:paraId="04345251" w14:textId="6646A88B" w:rsidR="00F16F60" w:rsidRDefault="00F16F60" w:rsidP="00F16F60">
      <w:pPr>
        <w:pStyle w:val="ListParagraph"/>
        <w:numPr>
          <w:ilvl w:val="0"/>
          <w:numId w:val="8"/>
        </w:numPr>
        <w:rPr>
          <w:rFonts w:cs="Arial"/>
        </w:rPr>
      </w:pPr>
      <w:r>
        <w:rPr>
          <w:rFonts w:cs="Arial"/>
        </w:rPr>
        <w:t>Your preferred training pathway</w:t>
      </w:r>
    </w:p>
    <w:p w14:paraId="3FBCC266" w14:textId="10172F10" w:rsidR="00F16F60" w:rsidRDefault="00D40694" w:rsidP="00F16F60">
      <w:pPr>
        <w:pStyle w:val="ListParagraph"/>
        <w:numPr>
          <w:ilvl w:val="0"/>
          <w:numId w:val="8"/>
        </w:numPr>
        <w:rPr>
          <w:rFonts w:cs="Arial"/>
        </w:rPr>
      </w:pPr>
      <w:r>
        <w:rPr>
          <w:rFonts w:cs="Arial"/>
        </w:rPr>
        <w:t>I</w:t>
      </w:r>
      <w:r w:rsidR="00F16F60">
        <w:rPr>
          <w:rFonts w:cs="Arial"/>
        </w:rPr>
        <w:t>nformation about your age, gender, ethnicity, religion, and disabilities</w:t>
      </w:r>
    </w:p>
    <w:p w14:paraId="4737D3FE" w14:textId="7FB21339" w:rsidR="00F16F60" w:rsidRPr="00F16F60" w:rsidRDefault="00F16F60" w:rsidP="00F16F60">
      <w:pPr>
        <w:pStyle w:val="ListParagraph"/>
        <w:numPr>
          <w:ilvl w:val="0"/>
          <w:numId w:val="8"/>
        </w:numPr>
        <w:rPr>
          <w:rFonts w:cs="Arial"/>
        </w:rPr>
      </w:pPr>
      <w:r w:rsidRPr="00F16F60">
        <w:rPr>
          <w:rFonts w:cs="Arial"/>
        </w:rPr>
        <w:t>Any other personal data you provide as part of your appl</w:t>
      </w:r>
      <w:r w:rsidR="00D40694">
        <w:rPr>
          <w:rFonts w:cs="Arial"/>
        </w:rPr>
        <w:t>ication, e.g. as part of your CV</w:t>
      </w:r>
      <w:r w:rsidRPr="00F16F60">
        <w:rPr>
          <w:rFonts w:cs="Arial"/>
        </w:rPr>
        <w:t xml:space="preserve"> and personal statements.</w:t>
      </w:r>
    </w:p>
    <w:p w14:paraId="401D84F7" w14:textId="529D5C5E" w:rsidR="00986F1E" w:rsidRDefault="00986F1E" w:rsidP="59E88722">
      <w:pPr>
        <w:rPr>
          <w:rFonts w:cs="Arial"/>
        </w:rPr>
      </w:pPr>
      <w:r w:rsidRPr="59E88722">
        <w:rPr>
          <w:rFonts w:cs="Arial"/>
        </w:rPr>
        <w:t xml:space="preserve">Keep your details up to date by </w:t>
      </w:r>
      <w:r w:rsidR="60656ECF" w:rsidRPr="59E88722">
        <w:rPr>
          <w:rFonts w:cs="Arial"/>
        </w:rPr>
        <w:t xml:space="preserve">emailing </w:t>
      </w:r>
      <w:hyperlink r:id="rId12">
        <w:r w:rsidR="60656ECF" w:rsidRPr="59E88722">
          <w:rPr>
            <w:rStyle w:val="Hyperlink"/>
            <w:rFonts w:cs="Arial"/>
            <w:i/>
            <w:iCs/>
          </w:rPr>
          <w:t>agriforwards.cdt@lincoln.ac.uk</w:t>
        </w:r>
      </w:hyperlink>
      <w:r w:rsidR="60656ECF" w:rsidRPr="59E88722">
        <w:rPr>
          <w:rFonts w:cs="Arial"/>
        </w:rPr>
        <w:t>.</w:t>
      </w:r>
    </w:p>
    <w:p w14:paraId="35915584" w14:textId="77777777" w:rsidR="00CF0C69" w:rsidRPr="001324F5" w:rsidRDefault="00CF0C69" w:rsidP="001324F5">
      <w:pPr>
        <w:pStyle w:val="Heading1"/>
      </w:pPr>
      <w:bookmarkStart w:id="1" w:name="_Toc477514376"/>
      <w:r w:rsidRPr="001324F5">
        <w:t>How we use your information</w:t>
      </w:r>
      <w:bookmarkEnd w:id="1"/>
    </w:p>
    <w:p w14:paraId="43FCC1B3" w14:textId="032B70B9" w:rsidR="00DE4CA1" w:rsidRPr="00CF1B34" w:rsidRDefault="48555CAC" w:rsidP="59E88722">
      <w:pPr>
        <w:rPr>
          <w:rFonts w:cs="Arial"/>
        </w:rPr>
      </w:pPr>
      <w:r>
        <w:t xml:space="preserve">We collect information about you </w:t>
      </w:r>
      <w:sdt>
        <w:sdtPr>
          <w:id w:val="343591328"/>
          <w:placeholder>
            <w:docPart w:val="227D1723CE2045C0B6712C524B1B0EA6"/>
          </w:placeholder>
        </w:sdtPr>
        <w:sdtContent>
          <w:r>
            <w:t xml:space="preserve">when you make an enquiry about the programme, whether by email, over the phone, or by submitting a request through the University website. Enquiries made via the University of Lincoln website are covered by the privacy notice at </w:t>
          </w:r>
          <w:hyperlink r:id="rId13">
            <w:r w:rsidRPr="59E88722">
              <w:rPr>
                <w:rStyle w:val="Hyperlink"/>
              </w:rPr>
              <w:t>https://www.lincoln.ac.uk/home/abouttheuniversity/governance/universitypolicies/websiteandpublicationsinformationliability/</w:t>
            </w:r>
          </w:hyperlink>
          <w:r>
            <w:t xml:space="preserve"> </w:t>
          </w:r>
          <w:r w:rsidR="002065F5">
            <w:br/>
          </w:r>
          <w:r w:rsidR="002065F5">
            <w:br/>
          </w:r>
          <w:proofErr w:type="gramStart"/>
          <w:r>
            <w:t>We</w:t>
          </w:r>
          <w:proofErr w:type="gramEnd"/>
          <w:r>
            <w:t xml:space="preserve"> use the information you provide in your application to evaluate your suitability for the CDT programme. This information is used to enable us to take necessary steps at your request before entering into a contract; for example, to allow us to determine whether to make an offer of study, and to make clear the terms of that offer. We also use the </w:t>
          </w:r>
          <w:r>
            <w:lastRenderedPageBreak/>
            <w:t>information you provide for the performance of the tasks we carry out in the public interest, for example, teaching and research.</w:t>
          </w:r>
          <w:r w:rsidR="002065F5">
            <w:br/>
          </w:r>
          <w:r w:rsidR="002065F5">
            <w:br/>
          </w:r>
          <w:r>
            <w:t>Information you provide about your age, gender, ethnicity, disability and religion will be used where in support of our legal obligation to monitor diversity and equality of opportunity.</w:t>
          </w:r>
          <w:r w:rsidR="002065F5">
            <w:br/>
          </w:r>
          <w:r w:rsidR="002065F5">
            <w:br/>
          </w:r>
          <w:r>
            <w:t xml:space="preserve">When your application is received, identifying details including your name, age, gender, ethnicity, religion and any disabilities you have will be removed from the application, prior to the short-listing process, by employees of the University of Lincoln who have no involvement in the shortlisting and interview process. Your application will be given an anonymous identifier, and the application shortlisting panel will receive copies of your application with any personally-identifiable information removed. If a decision is made to shortlist your application, the shortlisting panel will then be given your name and contact details in order to invite you to interview. </w:t>
          </w:r>
        </w:sdtContent>
      </w:sdt>
    </w:p>
    <w:p w14:paraId="529FC6B8" w14:textId="77777777" w:rsidR="008C6E6E" w:rsidRDefault="000E06ED" w:rsidP="000E06ED">
      <w:pPr>
        <w:rPr>
          <w:rFonts w:cs="Arial"/>
        </w:rPr>
      </w:pPr>
      <w:r w:rsidRPr="000E06ED">
        <w:rPr>
          <w:rFonts w:cs="Arial"/>
        </w:rPr>
        <w:t>The University occasionally uses cookies and other technologies on its website that collect data about you when you use them.  Where this occurs further information will be available in a cookies policy. The cookies policy for the University website can be found here:</w:t>
      </w:r>
      <w:r w:rsidR="008C6E6E">
        <w:rPr>
          <w:rFonts w:cs="Arial"/>
        </w:rPr>
        <w:t xml:space="preserve"> </w:t>
      </w:r>
      <w:hyperlink r:id="rId14" w:history="1">
        <w:r w:rsidR="008C6E6E" w:rsidRPr="008776C6">
          <w:rPr>
            <w:rStyle w:val="Hyperlink"/>
            <w:rFonts w:cs="Arial"/>
          </w:rPr>
          <w:t>http://www.lincoln.ac.uk/home/termsconditions</w:t>
        </w:r>
      </w:hyperlink>
      <w:r w:rsidR="008C6E6E">
        <w:rPr>
          <w:rFonts w:cs="Arial"/>
        </w:rPr>
        <w:t xml:space="preserve">. </w:t>
      </w:r>
    </w:p>
    <w:p w14:paraId="65A5E575" w14:textId="77777777" w:rsidR="00DE4CA1" w:rsidRDefault="00DE4CA1" w:rsidP="001324F5">
      <w:pPr>
        <w:pStyle w:val="Heading1"/>
      </w:pPr>
      <w:bookmarkStart w:id="2" w:name="_Toc477514377"/>
      <w:r>
        <w:t>Information we may share with other organisations</w:t>
      </w:r>
      <w:bookmarkEnd w:id="2"/>
    </w:p>
    <w:p w14:paraId="28609871" w14:textId="0E1AD1ED" w:rsidR="00CA4EB7" w:rsidRDefault="00AA54F1" w:rsidP="59E88722">
      <w:pPr>
        <w:rPr>
          <w:rFonts w:cs="Arial"/>
          <w:highlight w:val="yellow"/>
        </w:rPr>
      </w:pPr>
      <w:sdt>
        <w:sdtPr>
          <w:rPr>
            <w:rFonts w:cs="Arial"/>
          </w:rPr>
          <w:id w:val="1917594405"/>
          <w:placeholder>
            <w:docPart w:val="34CB7A6A8C6E4EE6B433F73F39A278A6"/>
          </w:placeholder>
        </w:sdtPr>
        <w:sdtContent>
          <w:r w:rsidR="00F16F60" w:rsidRPr="59E88722">
            <w:rPr>
              <w:rFonts w:cs="Arial"/>
            </w:rPr>
            <w:t xml:space="preserve">There are times when we may need to share information with other organisations. These are </w:t>
          </w:r>
          <w:r w:rsidR="00F16F60" w:rsidRPr="00433383">
            <w:rPr>
              <w:rFonts w:cs="Arial"/>
            </w:rPr>
            <w:t>listed below.</w:t>
          </w:r>
        </w:sdtContent>
      </w:sdt>
    </w:p>
    <w:p w14:paraId="6AE865CE" w14:textId="5C165ED2" w:rsidR="59E88722" w:rsidRDefault="59E88722" w:rsidP="59E88722">
      <w:pPr>
        <w:rPr>
          <w:rFonts w:cs="Arial"/>
          <w:highlight w:val="yellow"/>
        </w:rPr>
      </w:pPr>
    </w:p>
    <w:p w14:paraId="7E7F7BC9" w14:textId="61CEE4AB" w:rsidR="3E6B9E37" w:rsidRDefault="00433383" w:rsidP="59E88722">
      <w:pPr>
        <w:rPr>
          <w:rFonts w:cs="Arial"/>
        </w:rPr>
      </w:pPr>
      <w:r>
        <w:rPr>
          <w:rFonts w:cs="Arial"/>
          <w:b/>
          <w:bCs/>
        </w:rPr>
        <w:t>University of</w:t>
      </w:r>
      <w:r>
        <w:rPr>
          <w:rFonts w:cs="Arial"/>
          <w:b/>
          <w:bCs/>
        </w:rPr>
        <w:tab/>
      </w:r>
      <w:r w:rsidR="3E6B9E37" w:rsidRPr="59E88722">
        <w:rPr>
          <w:rFonts w:cs="Arial"/>
        </w:rPr>
        <w:t xml:space="preserve">The University of Cambridge and the University of East Anglia are </w:t>
      </w:r>
      <w:r w:rsidR="3E6B9E37" w:rsidRPr="59E88722">
        <w:rPr>
          <w:rFonts w:cs="Arial"/>
          <w:b/>
          <w:bCs/>
        </w:rPr>
        <w:t>Cambridge</w:t>
      </w:r>
      <w:r w:rsidR="180FB8ED" w:rsidRPr="59E88722">
        <w:rPr>
          <w:rFonts w:cs="Arial"/>
        </w:rPr>
        <w:t xml:space="preserve"> </w:t>
      </w:r>
      <w:r>
        <w:rPr>
          <w:rFonts w:cs="Arial"/>
        </w:rPr>
        <w:t xml:space="preserve">  </w:t>
      </w:r>
      <w:r>
        <w:rPr>
          <w:rFonts w:cs="Arial"/>
        </w:rPr>
        <w:tab/>
      </w:r>
      <w:r w:rsidR="3E6B9E37" w:rsidRPr="59E88722">
        <w:rPr>
          <w:rFonts w:cs="Arial"/>
        </w:rPr>
        <w:t xml:space="preserve">collaborators in the Centre for Doctoral Training in </w:t>
      </w:r>
      <w:proofErr w:type="spellStart"/>
      <w:r w:rsidR="3E6B9E37" w:rsidRPr="59E88722">
        <w:rPr>
          <w:rFonts w:cs="Arial"/>
        </w:rPr>
        <w:t>Agri</w:t>
      </w:r>
      <w:proofErr w:type="spellEnd"/>
      <w:r w:rsidR="3E6B9E37" w:rsidRPr="59E88722">
        <w:rPr>
          <w:rFonts w:cs="Arial"/>
        </w:rPr>
        <w:t xml:space="preserve">-Food Robotics. </w:t>
      </w:r>
      <w:r w:rsidR="3E6B9E37" w:rsidRPr="59E88722">
        <w:rPr>
          <w:rFonts w:cs="Arial"/>
          <w:b/>
          <w:bCs/>
        </w:rPr>
        <w:t xml:space="preserve">University </w:t>
      </w:r>
      <w:r w:rsidR="3E6B9E37" w:rsidRPr="59E88722">
        <w:rPr>
          <w:rFonts w:cs="Arial"/>
        </w:rPr>
        <w:t xml:space="preserve">  </w:t>
      </w:r>
      <w:r>
        <w:rPr>
          <w:rFonts w:cs="Arial"/>
        </w:rPr>
        <w:tab/>
        <w:t>Y</w:t>
      </w:r>
      <w:r w:rsidR="5131D804" w:rsidRPr="59E88722">
        <w:rPr>
          <w:rFonts w:cs="Arial"/>
        </w:rPr>
        <w:t xml:space="preserve">our and </w:t>
      </w:r>
      <w:r w:rsidR="3E6B9E37" w:rsidRPr="59E88722">
        <w:rPr>
          <w:rFonts w:cs="Arial"/>
        </w:rPr>
        <w:t xml:space="preserve">application, with personal details redacted, will be shared with </w:t>
      </w:r>
      <w:r w:rsidR="1E4A577F" w:rsidRPr="59E88722">
        <w:rPr>
          <w:rFonts w:cs="Arial"/>
        </w:rPr>
        <w:t xml:space="preserve">of </w:t>
      </w:r>
      <w:r w:rsidR="1E4A577F" w:rsidRPr="59E88722">
        <w:rPr>
          <w:rFonts w:cs="Arial"/>
          <w:b/>
          <w:bCs/>
        </w:rPr>
        <w:t>East Anglia</w:t>
      </w:r>
      <w:r>
        <w:rPr>
          <w:rFonts w:cs="Arial"/>
        </w:rPr>
        <w:t xml:space="preserve">  </w:t>
      </w:r>
      <w:r>
        <w:rPr>
          <w:rFonts w:cs="Arial"/>
        </w:rPr>
        <w:tab/>
      </w:r>
      <w:r w:rsidR="3E6B9E37" w:rsidRPr="59E88722">
        <w:rPr>
          <w:rFonts w:cs="Arial"/>
        </w:rPr>
        <w:t>and assess</w:t>
      </w:r>
      <w:r w:rsidR="34D48683" w:rsidRPr="59E88722">
        <w:rPr>
          <w:rFonts w:cs="Arial"/>
        </w:rPr>
        <w:t>ed</w:t>
      </w:r>
      <w:r w:rsidR="3E6B9E37" w:rsidRPr="59E88722">
        <w:rPr>
          <w:rFonts w:cs="Arial"/>
        </w:rPr>
        <w:t xml:space="preserve"> </w:t>
      </w:r>
      <w:r w:rsidR="0B4190E5" w:rsidRPr="59E88722">
        <w:rPr>
          <w:rFonts w:cs="Arial"/>
        </w:rPr>
        <w:t>b</w:t>
      </w:r>
      <w:r w:rsidR="3E6B9E37" w:rsidRPr="59E88722">
        <w:rPr>
          <w:rFonts w:cs="Arial"/>
        </w:rPr>
        <w:t>y the University you specify as your first-choice institution.</w:t>
      </w:r>
    </w:p>
    <w:p w14:paraId="137D30E1" w14:textId="6FD003E8" w:rsidR="3E6B9E37" w:rsidRDefault="3E6B9E37" w:rsidP="59E88722">
      <w:pPr>
        <w:ind w:left="1440"/>
        <w:rPr>
          <w:rFonts w:cs="Arial"/>
        </w:rPr>
      </w:pPr>
      <w:r w:rsidRPr="59E88722">
        <w:rPr>
          <w:rFonts w:cs="Arial"/>
        </w:rPr>
        <w:t>If your application is shortlisted for interview, we will also supply the institution with your name and contact details, so they can arrange an interview.</w:t>
      </w:r>
      <w:r>
        <w:br/>
      </w:r>
      <w:r>
        <w:br/>
      </w:r>
      <w:r w:rsidRPr="59E88722">
        <w:rPr>
          <w:rFonts w:cs="Arial"/>
        </w:rPr>
        <w:t>If your application is rejected by your preferred institution, we will send your application to your next choice if possible, until all institutions have had an opportunity to consider your application.</w:t>
      </w:r>
    </w:p>
    <w:p w14:paraId="1851ADCF" w14:textId="4D052428" w:rsidR="00DE4CA1" w:rsidRDefault="11ACE54E" w:rsidP="00433383">
      <w:pPr>
        <w:rPr>
          <w:rFonts w:cs="Arial"/>
        </w:rPr>
      </w:pPr>
      <w:r w:rsidRPr="59E88722">
        <w:rPr>
          <w:rFonts w:cs="Arial"/>
        </w:rPr>
        <w:t xml:space="preserve">For further information see the UKRI Terms and Conditions of </w:t>
      </w:r>
      <w:proofErr w:type="spellStart"/>
      <w:r w:rsidR="39DF3A2D" w:rsidRPr="59E88722">
        <w:rPr>
          <w:rFonts w:cs="Arial"/>
        </w:rPr>
        <w:t>Reseach</w:t>
      </w:r>
      <w:proofErr w:type="spellEnd"/>
      <w:r w:rsidR="39DF3A2D" w:rsidRPr="59E88722">
        <w:rPr>
          <w:rFonts w:cs="Arial"/>
        </w:rPr>
        <w:t xml:space="preserve"> Council</w:t>
      </w:r>
      <w:r w:rsidRPr="59E88722">
        <w:rPr>
          <w:rFonts w:cs="Arial"/>
        </w:rPr>
        <w:t xml:space="preserve"> Training Grants</w:t>
      </w:r>
      <w:r w:rsidR="73BFAA67" w:rsidRPr="59E88722">
        <w:rPr>
          <w:rFonts w:eastAsia="Arial" w:cs="Arial"/>
        </w:rPr>
        <w:t xml:space="preserve"> </w:t>
      </w:r>
      <w:hyperlink r:id="rId15">
        <w:r w:rsidR="73BFAA67" w:rsidRPr="59E88722">
          <w:rPr>
            <w:rStyle w:val="Hyperlink"/>
            <w:rFonts w:eastAsia="Arial" w:cs="Arial"/>
          </w:rPr>
          <w:t>https://www.ukri.org/files/legacy/news/training-grants-january-2018-pdf/</w:t>
        </w:r>
      </w:hyperlink>
    </w:p>
    <w:p w14:paraId="1BF3EF5D" w14:textId="556ED785" w:rsidR="00DE4CA1" w:rsidRDefault="00903671" w:rsidP="59E88722">
      <w:pPr>
        <w:rPr>
          <w:rFonts w:cs="Arial"/>
        </w:rPr>
      </w:pPr>
      <w:r w:rsidRPr="59E88722">
        <w:rPr>
          <w:rFonts w:cs="Arial"/>
        </w:rPr>
        <w:t xml:space="preserve">We </w:t>
      </w:r>
      <w:r w:rsidR="00DE4CA1" w:rsidRPr="59E88722">
        <w:rPr>
          <w:rFonts w:cs="Arial"/>
        </w:rPr>
        <w:t>use a number of suppliers who process personal information on our behalf. These include suppliers of software services. These act strictly on our instructions and must not use the information for their own purposes.</w:t>
      </w:r>
    </w:p>
    <w:p w14:paraId="540086E0" w14:textId="14FBEF9A" w:rsidR="00433383" w:rsidRDefault="00CA4EB7">
      <w:pPr>
        <w:rPr>
          <w:rFonts w:cs="Arial"/>
        </w:rPr>
      </w:pPr>
      <w:r>
        <w:rPr>
          <w:rFonts w:cs="Arial"/>
        </w:rPr>
        <w:t xml:space="preserve">In exceptional circumstances we may be asked to share your information with police or other investigators if it would prevent or detect crime or safeguard a person’s wellbeing. Each instance will be judged on its own merit and any sharing of information will be done within the law. </w:t>
      </w:r>
    </w:p>
    <w:p w14:paraId="47B5630C" w14:textId="77777777" w:rsidR="00FC36EB" w:rsidRDefault="00FC36EB" w:rsidP="001324F5">
      <w:pPr>
        <w:pStyle w:val="Heading1"/>
      </w:pPr>
      <w:bookmarkStart w:id="3" w:name="_Toc477514378"/>
      <w:r>
        <w:t>Information processed abroad</w:t>
      </w:r>
      <w:bookmarkEnd w:id="3"/>
    </w:p>
    <w:p w14:paraId="7DA6194A" w14:textId="0CF6311C" w:rsidR="6D0901F9" w:rsidRDefault="6D0901F9" w:rsidP="59E88722">
      <w:r w:rsidRPr="59E88722">
        <w:rPr>
          <w:rFonts w:eastAsia="Arial" w:cs="Arial"/>
        </w:rPr>
        <w:t>In some circumstances the University may need to transfer your personal data outside the European Economic Area (EEA). If this is the case the University will make every effort to ensure there are adequate levels of protection and safeguards in place so that your data is handled appropriately and securely in accordance with data protection legislation.</w:t>
      </w:r>
    </w:p>
    <w:p w14:paraId="327AE8F5" w14:textId="77777777" w:rsidR="00F92DA3" w:rsidRPr="00F92DA3" w:rsidRDefault="00F92DA3" w:rsidP="001324F5">
      <w:pPr>
        <w:pStyle w:val="Heading1"/>
      </w:pPr>
      <w:bookmarkStart w:id="4" w:name="_Toc477514379"/>
      <w:r>
        <w:lastRenderedPageBreak/>
        <w:t>How long we keep your information</w:t>
      </w:r>
      <w:bookmarkEnd w:id="4"/>
    </w:p>
    <w:sdt>
      <w:sdtPr>
        <w:rPr>
          <w:rFonts w:cs="Arial"/>
        </w:rPr>
        <w:id w:val="-725228832"/>
        <w:placeholder>
          <w:docPart w:val="BCAD39F0012E4CE08DE0D20D1384817F"/>
        </w:placeholder>
      </w:sdtPr>
      <w:sdtContent>
        <w:p w14:paraId="23F1C9E8" w14:textId="77777777" w:rsidR="003E5C11" w:rsidRPr="00D40694" w:rsidRDefault="003E5C11" w:rsidP="003E5C11">
          <w:pPr>
            <w:rPr>
              <w:rStyle w:val="PlaceholderText"/>
              <w:color w:val="000000" w:themeColor="text1"/>
            </w:rPr>
          </w:pPr>
          <w:r w:rsidRPr="00D40694">
            <w:rPr>
              <w:rStyle w:val="PlaceholderText"/>
              <w:color w:val="000000" w:themeColor="text1"/>
            </w:rPr>
            <w:t xml:space="preserve">We retain your personal information only as long as is necessary, and in accordance with the University’s records retention schedule. The University’s retention schedule has been created in line with the </w:t>
          </w:r>
          <w:proofErr w:type="spellStart"/>
          <w:r w:rsidRPr="00D40694">
            <w:rPr>
              <w:rStyle w:val="PlaceholderText"/>
              <w:color w:val="000000" w:themeColor="text1"/>
            </w:rPr>
            <w:t>Jisc</w:t>
          </w:r>
          <w:proofErr w:type="spellEnd"/>
          <w:r w:rsidRPr="00D40694">
            <w:rPr>
              <w:rStyle w:val="PlaceholderText"/>
              <w:color w:val="000000" w:themeColor="text1"/>
            </w:rPr>
            <w:t xml:space="preserve"> retention schedules. The University reserves the right to change its retention schedule at any point.</w:t>
          </w:r>
        </w:p>
        <w:p w14:paraId="49192751" w14:textId="21130431" w:rsidR="00A813D4" w:rsidRPr="00D40694" w:rsidRDefault="003E5C11" w:rsidP="003E5C11">
          <w:pPr>
            <w:rPr>
              <w:rFonts w:cs="Arial"/>
            </w:rPr>
          </w:pPr>
          <w:r w:rsidRPr="00D40694">
            <w:rPr>
              <w:rStyle w:val="PlaceholderText"/>
              <w:color w:val="000000" w:themeColor="text1"/>
            </w:rPr>
            <w:t>Data will be kept securely and destroyed when no longer required. If you access other University services, these may keep a record of your contact, and will pr</w:t>
          </w:r>
          <w:r w:rsidR="006A454A" w:rsidRPr="00D40694">
            <w:rPr>
              <w:rStyle w:val="PlaceholderText"/>
              <w:color w:val="000000" w:themeColor="text1"/>
            </w:rPr>
            <w:t xml:space="preserve">ovide you with details of how long they keep your information. If you go on to apply and enrol as a student at the University of Lincoln further information will be collected and processed. Please refer to our separate Enrolment privacy notice at </w:t>
          </w:r>
          <w:hyperlink r:id="rId16" w:history="1">
            <w:r w:rsidR="006A454A" w:rsidRPr="00D40694">
              <w:rPr>
                <w:rStyle w:val="Hyperlink"/>
              </w:rPr>
              <w:t>http://lincoln.ac.uk/home/media/responsive2017/welcomeweek/PrivacyNotice.pdf</w:t>
            </w:r>
          </w:hyperlink>
          <w:r w:rsidR="006A454A" w:rsidRPr="00D40694">
            <w:rPr>
              <w:rStyle w:val="PlaceholderText"/>
            </w:rPr>
            <w:t xml:space="preserve">. </w:t>
          </w:r>
        </w:p>
      </w:sdtContent>
    </w:sdt>
    <w:p w14:paraId="58FB0EB9" w14:textId="77777777" w:rsidR="00F92DA3" w:rsidRPr="00F92DA3" w:rsidRDefault="00F92DA3" w:rsidP="001324F5">
      <w:pPr>
        <w:pStyle w:val="Heading1"/>
      </w:pPr>
      <w:bookmarkStart w:id="5" w:name="_Toc477514380"/>
      <w:bookmarkStart w:id="6" w:name="_GoBack"/>
      <w:r w:rsidRPr="00F92DA3">
        <w:t>Accessing your information and other rights</w:t>
      </w:r>
      <w:bookmarkEnd w:id="5"/>
    </w:p>
    <w:bookmarkEnd w:id="6"/>
    <w:p w14:paraId="3270C05A" w14:textId="77777777" w:rsidR="009058FE" w:rsidRDefault="009058FE">
      <w:pPr>
        <w:rPr>
          <w:rFonts w:cs="Arial"/>
        </w:rPr>
      </w:pPr>
      <w:r>
        <w:rPr>
          <w:rFonts w:cs="Arial"/>
        </w:rPr>
        <w:t>You have a number of rights relating to your personal information. These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7660"/>
      </w:tblGrid>
      <w:tr w:rsidR="009058FE" w14:paraId="79E5247E" w14:textId="77777777" w:rsidTr="00F237E8">
        <w:tc>
          <w:tcPr>
            <w:tcW w:w="1366" w:type="dxa"/>
          </w:tcPr>
          <w:p w14:paraId="2A8FFAD0" w14:textId="77777777" w:rsidR="009058FE" w:rsidRPr="009058FE" w:rsidRDefault="009058FE" w:rsidP="009058FE">
            <w:pPr>
              <w:rPr>
                <w:rFonts w:cs="Arial"/>
                <w:b/>
              </w:rPr>
            </w:pPr>
            <w:r w:rsidRPr="009058FE">
              <w:rPr>
                <w:rFonts w:cs="Arial"/>
                <w:b/>
              </w:rPr>
              <w:t>Access</w:t>
            </w:r>
          </w:p>
        </w:tc>
        <w:tc>
          <w:tcPr>
            <w:tcW w:w="7660" w:type="dxa"/>
          </w:tcPr>
          <w:p w14:paraId="7095C74A" w14:textId="77777777" w:rsidR="009058FE" w:rsidRDefault="009058FE">
            <w:pPr>
              <w:rPr>
                <w:rFonts w:cs="Arial"/>
              </w:rPr>
            </w:pPr>
            <w:r>
              <w:rPr>
                <w:rFonts w:cs="Arial"/>
              </w:rPr>
              <w:t xml:space="preserve">You have the right to request a copy of any personal information we hold about you. </w:t>
            </w:r>
          </w:p>
          <w:p w14:paraId="3D0B57E5" w14:textId="77777777" w:rsidR="009058FE" w:rsidRDefault="009058FE">
            <w:pPr>
              <w:rPr>
                <w:rFonts w:cs="Arial"/>
              </w:rPr>
            </w:pPr>
          </w:p>
          <w:p w14:paraId="7737C953" w14:textId="77777777" w:rsidR="009058FE" w:rsidRDefault="009058FE" w:rsidP="009058FE">
            <w:pPr>
              <w:rPr>
                <w:rFonts w:cs="Arial"/>
              </w:rPr>
            </w:pPr>
            <w:r>
              <w:rPr>
                <w:rFonts w:cs="Arial"/>
              </w:rPr>
              <w:t>If you would like a copy of any of your information please contact the Information Compliance team on the details below. The team will process your request within a month.</w:t>
            </w:r>
          </w:p>
          <w:p w14:paraId="32336CE4" w14:textId="77777777" w:rsidR="009054B2" w:rsidRDefault="009054B2" w:rsidP="009058FE">
            <w:pPr>
              <w:rPr>
                <w:rFonts w:cs="Arial"/>
              </w:rPr>
            </w:pPr>
          </w:p>
        </w:tc>
      </w:tr>
      <w:tr w:rsidR="009058FE" w14:paraId="22F9CB29" w14:textId="77777777" w:rsidTr="00F237E8">
        <w:tc>
          <w:tcPr>
            <w:tcW w:w="1366" w:type="dxa"/>
          </w:tcPr>
          <w:p w14:paraId="66B5E26B" w14:textId="77777777" w:rsidR="009058FE" w:rsidRPr="009058FE" w:rsidRDefault="009058FE" w:rsidP="009058FE">
            <w:pPr>
              <w:rPr>
                <w:rFonts w:cs="Arial"/>
                <w:b/>
              </w:rPr>
            </w:pPr>
            <w:r w:rsidRPr="009058FE">
              <w:rPr>
                <w:rFonts w:cs="Arial"/>
                <w:b/>
              </w:rPr>
              <w:t xml:space="preserve">Portability </w:t>
            </w:r>
          </w:p>
          <w:p w14:paraId="6ABC0B65" w14:textId="77777777" w:rsidR="009058FE" w:rsidRDefault="009058FE">
            <w:pPr>
              <w:rPr>
                <w:rFonts w:cs="Arial"/>
              </w:rPr>
            </w:pPr>
          </w:p>
        </w:tc>
        <w:tc>
          <w:tcPr>
            <w:tcW w:w="7660" w:type="dxa"/>
          </w:tcPr>
          <w:p w14:paraId="4B0E0A71" w14:textId="77777777" w:rsidR="009058FE" w:rsidRDefault="009058FE" w:rsidP="009058FE">
            <w:pPr>
              <w:rPr>
                <w:rFonts w:cs="Arial"/>
              </w:rPr>
            </w:pPr>
            <w:r>
              <w:rPr>
                <w:rFonts w:cs="Arial"/>
              </w:rPr>
              <w:t xml:space="preserve">If you have provided information on the basis of your consent or for a contract then you can request a digital copy so you can send it to another organisation. </w:t>
            </w:r>
          </w:p>
          <w:p w14:paraId="74B36857" w14:textId="77777777" w:rsidR="009058FE" w:rsidRDefault="009058FE" w:rsidP="009058FE">
            <w:pPr>
              <w:rPr>
                <w:rFonts w:cs="Arial"/>
              </w:rPr>
            </w:pPr>
          </w:p>
          <w:p w14:paraId="21B6C2E6" w14:textId="77777777" w:rsidR="009058FE" w:rsidRDefault="009058FE" w:rsidP="009058FE">
            <w:pPr>
              <w:rPr>
                <w:rFonts w:cs="Arial"/>
              </w:rPr>
            </w:pPr>
            <w:r>
              <w:rPr>
                <w:rFonts w:cs="Arial"/>
              </w:rPr>
              <w:t>To request a copy please contact the Information Compliance team on the details below. The team will process your request within a month.</w:t>
            </w:r>
          </w:p>
          <w:p w14:paraId="7B5FBD9B" w14:textId="77777777" w:rsidR="009054B2" w:rsidRDefault="009054B2" w:rsidP="009058FE">
            <w:pPr>
              <w:rPr>
                <w:rFonts w:cs="Arial"/>
              </w:rPr>
            </w:pPr>
          </w:p>
        </w:tc>
      </w:tr>
      <w:tr w:rsidR="009058FE" w14:paraId="4F27F721" w14:textId="77777777" w:rsidTr="00F237E8">
        <w:tc>
          <w:tcPr>
            <w:tcW w:w="1366" w:type="dxa"/>
          </w:tcPr>
          <w:p w14:paraId="63F3B471" w14:textId="77777777" w:rsidR="009058FE" w:rsidRPr="009054B2" w:rsidRDefault="009058FE">
            <w:pPr>
              <w:rPr>
                <w:rFonts w:cs="Arial"/>
                <w:b/>
              </w:rPr>
            </w:pPr>
            <w:r w:rsidRPr="009054B2">
              <w:rPr>
                <w:rFonts w:cs="Arial"/>
                <w:b/>
              </w:rPr>
              <w:t>Correction</w:t>
            </w:r>
          </w:p>
        </w:tc>
        <w:tc>
          <w:tcPr>
            <w:tcW w:w="7660" w:type="dxa"/>
          </w:tcPr>
          <w:p w14:paraId="175E3702" w14:textId="77777777" w:rsidR="009058FE" w:rsidRDefault="00774AAB">
            <w:pPr>
              <w:rPr>
                <w:rFonts w:cs="Arial"/>
              </w:rPr>
            </w:pPr>
            <w:r>
              <w:rPr>
                <w:rFonts w:cs="Arial"/>
              </w:rPr>
              <w:t xml:space="preserve">If any of the information we hold about you is incorrect or incomplete then please let us know. You have the right to have your information corrected so that we hold accurate records about you. </w:t>
            </w:r>
          </w:p>
          <w:p w14:paraId="1471070B" w14:textId="77777777" w:rsidR="009054B2" w:rsidRDefault="009054B2">
            <w:pPr>
              <w:rPr>
                <w:rFonts w:cs="Arial"/>
              </w:rPr>
            </w:pPr>
          </w:p>
        </w:tc>
      </w:tr>
      <w:tr w:rsidR="009058FE" w14:paraId="62E3FF5C" w14:textId="77777777" w:rsidTr="00F237E8">
        <w:tc>
          <w:tcPr>
            <w:tcW w:w="1366" w:type="dxa"/>
          </w:tcPr>
          <w:p w14:paraId="4B40876D" w14:textId="77777777" w:rsidR="009058FE" w:rsidRPr="009054B2" w:rsidRDefault="009054B2">
            <w:pPr>
              <w:rPr>
                <w:rFonts w:cs="Arial"/>
                <w:b/>
              </w:rPr>
            </w:pPr>
            <w:r w:rsidRPr="009054B2">
              <w:rPr>
                <w:rFonts w:cs="Arial"/>
                <w:b/>
              </w:rPr>
              <w:t>Erasure</w:t>
            </w:r>
          </w:p>
        </w:tc>
        <w:tc>
          <w:tcPr>
            <w:tcW w:w="7660" w:type="dxa"/>
          </w:tcPr>
          <w:p w14:paraId="059843A8" w14:textId="77777777" w:rsidR="009058FE" w:rsidRDefault="009054B2" w:rsidP="009054B2">
            <w:pPr>
              <w:rPr>
                <w:rFonts w:cs="Arial"/>
              </w:rPr>
            </w:pPr>
            <w:r>
              <w:rPr>
                <w:rFonts w:cs="Arial"/>
              </w:rPr>
              <w:t xml:space="preserve">This is also known as the right to be forgotten. You can request that your personal information is erased </w:t>
            </w:r>
            <w:r w:rsidR="004E38ED">
              <w:rPr>
                <w:rFonts w:cs="Arial"/>
              </w:rPr>
              <w:t>if it is no longer necessary for the University to keep it, or you withdraw consent that you have previously provided, or you object and there is no overriding grounds to keep it</w:t>
            </w:r>
            <w:r w:rsidR="00F237E8">
              <w:rPr>
                <w:rFonts w:cs="Arial"/>
              </w:rPr>
              <w:t xml:space="preserve"> or if it is unlawful to continue to keep it.</w:t>
            </w:r>
          </w:p>
          <w:p w14:paraId="3D683C74" w14:textId="77777777" w:rsidR="00F237E8" w:rsidRDefault="00F237E8" w:rsidP="009054B2">
            <w:pPr>
              <w:rPr>
                <w:rFonts w:cs="Arial"/>
              </w:rPr>
            </w:pPr>
          </w:p>
        </w:tc>
      </w:tr>
      <w:tr w:rsidR="009058FE" w14:paraId="2654102F" w14:textId="77777777" w:rsidTr="00F237E8">
        <w:tc>
          <w:tcPr>
            <w:tcW w:w="1366" w:type="dxa"/>
          </w:tcPr>
          <w:p w14:paraId="5FC868BA" w14:textId="77777777" w:rsidR="009058FE" w:rsidRPr="00F237E8" w:rsidRDefault="00F237E8">
            <w:pPr>
              <w:rPr>
                <w:rFonts w:cs="Arial"/>
                <w:b/>
              </w:rPr>
            </w:pPr>
            <w:r>
              <w:rPr>
                <w:rFonts w:cs="Arial"/>
                <w:b/>
              </w:rPr>
              <w:t>Restriction</w:t>
            </w:r>
          </w:p>
        </w:tc>
        <w:tc>
          <w:tcPr>
            <w:tcW w:w="7660" w:type="dxa"/>
          </w:tcPr>
          <w:p w14:paraId="26668E86" w14:textId="77777777" w:rsidR="009058FE" w:rsidRDefault="00F237E8" w:rsidP="00F237E8">
            <w:pPr>
              <w:rPr>
                <w:rFonts w:cs="Arial"/>
              </w:rPr>
            </w:pPr>
            <w:r w:rsidRPr="00F237E8">
              <w:rPr>
                <w:rFonts w:cs="Arial"/>
              </w:rPr>
              <w:t xml:space="preserve">You can request that </w:t>
            </w:r>
            <w:r>
              <w:rPr>
                <w:rFonts w:cs="Arial"/>
              </w:rPr>
              <w:t xml:space="preserve">the use of </w:t>
            </w:r>
            <w:r w:rsidRPr="00F237E8">
              <w:rPr>
                <w:rFonts w:cs="Arial"/>
              </w:rPr>
              <w:t xml:space="preserve">your personal information is </w:t>
            </w:r>
            <w:r>
              <w:rPr>
                <w:rFonts w:cs="Arial"/>
              </w:rPr>
              <w:t xml:space="preserve">limited to storage only and that we use it for no other purpose. This applies where you contest the accuracy of the personal information we hold, or our use of the information is unlawful, or we no longer need the information except in relation to legal claims, or you object to the use of your data and we need to verify whether or not our purpose for keeping it overrides the grounds of your objection. </w:t>
            </w:r>
          </w:p>
          <w:p w14:paraId="4776742F" w14:textId="77777777" w:rsidR="00F237E8" w:rsidRDefault="00F237E8" w:rsidP="00F237E8">
            <w:pPr>
              <w:rPr>
                <w:rFonts w:cs="Arial"/>
              </w:rPr>
            </w:pPr>
          </w:p>
        </w:tc>
      </w:tr>
    </w:tbl>
    <w:p w14:paraId="01FD9E24" w14:textId="2023A13E" w:rsidR="009058FE" w:rsidRDefault="009058FE">
      <w:pPr>
        <w:rPr>
          <w:rFonts w:cs="Arial"/>
        </w:rPr>
      </w:pPr>
      <w:r>
        <w:rPr>
          <w:rFonts w:cs="Arial"/>
        </w:rPr>
        <w:t xml:space="preserve">The Information Compliance team can be contacted by email on </w:t>
      </w:r>
      <w:hyperlink r:id="rId17" w:history="1">
        <w:r w:rsidRPr="008776C6">
          <w:rPr>
            <w:rStyle w:val="Hyperlink"/>
            <w:rFonts w:cs="Arial"/>
          </w:rPr>
          <w:t>compliance@lincoln.ac.uk</w:t>
        </w:r>
      </w:hyperlink>
      <w:r>
        <w:rPr>
          <w:rFonts w:cs="Arial"/>
        </w:rPr>
        <w:t xml:space="preserve"> or by post at: Information Compliance, Secretariat, University of Lincoln, </w:t>
      </w:r>
      <w:proofErr w:type="spellStart"/>
      <w:r w:rsidRPr="009058FE">
        <w:rPr>
          <w:rFonts w:cs="Arial"/>
        </w:rPr>
        <w:t>Brayf</w:t>
      </w:r>
      <w:r w:rsidR="0077546C">
        <w:rPr>
          <w:rFonts w:cs="Arial"/>
        </w:rPr>
        <w:t>ord</w:t>
      </w:r>
      <w:proofErr w:type="spellEnd"/>
      <w:r w:rsidR="0077546C">
        <w:rPr>
          <w:rFonts w:cs="Arial"/>
        </w:rPr>
        <w:t xml:space="preserve"> Pool, </w:t>
      </w:r>
      <w:proofErr w:type="gramStart"/>
      <w:r>
        <w:rPr>
          <w:rFonts w:cs="Arial"/>
        </w:rPr>
        <w:t>Lincoln</w:t>
      </w:r>
      <w:proofErr w:type="gramEnd"/>
      <w:r>
        <w:rPr>
          <w:rFonts w:cs="Arial"/>
        </w:rPr>
        <w:t xml:space="preserve">, </w:t>
      </w:r>
      <w:r w:rsidRPr="009058FE">
        <w:rPr>
          <w:rFonts w:cs="Arial"/>
        </w:rPr>
        <w:t>LN6 7TS</w:t>
      </w:r>
      <w:r>
        <w:rPr>
          <w:rFonts w:cs="Arial"/>
        </w:rPr>
        <w:t>.</w:t>
      </w:r>
    </w:p>
    <w:p w14:paraId="11ED8724" w14:textId="77777777" w:rsidR="00433383" w:rsidRDefault="00433383">
      <w:pPr>
        <w:rPr>
          <w:rFonts w:cs="Arial"/>
        </w:rPr>
      </w:pPr>
    </w:p>
    <w:p w14:paraId="79A86DFE" w14:textId="77777777" w:rsidR="00EA6712" w:rsidRDefault="00EA6712" w:rsidP="001324F5">
      <w:pPr>
        <w:pStyle w:val="Heading1"/>
      </w:pPr>
      <w:bookmarkStart w:id="7" w:name="_Toc477514381"/>
      <w:r w:rsidRPr="00EA6712">
        <w:lastRenderedPageBreak/>
        <w:t>How to object or withdraw consent</w:t>
      </w:r>
      <w:bookmarkEnd w:id="7"/>
    </w:p>
    <w:p w14:paraId="4D909BD7" w14:textId="7D84E9EC" w:rsidR="00F237E8" w:rsidRDefault="00F237E8" w:rsidP="00AC7CA2">
      <w:r>
        <w:t xml:space="preserve">If you object to our use of your personal information then we must stop unless we can demonstrate compelling legitimate grounds for continuing. Please contact </w:t>
      </w:r>
      <w:hyperlink r:id="rId18">
        <w:r w:rsidR="7866EDD3" w:rsidRPr="59E88722">
          <w:rPr>
            <w:rStyle w:val="Hyperlink"/>
          </w:rPr>
          <w:t>agriforwards.cdt@lincoln.ac.uk</w:t>
        </w:r>
      </w:hyperlink>
      <w:r w:rsidR="002A4083">
        <w:t xml:space="preserve"> </w:t>
      </w:r>
      <w:r>
        <w:t xml:space="preserve">and explain your objection. </w:t>
      </w:r>
    </w:p>
    <w:p w14:paraId="07FB1A08" w14:textId="133E6BFE" w:rsidR="00EA6712" w:rsidRDefault="00EA6712" w:rsidP="59E88722">
      <w:pPr>
        <w:spacing w:after="0"/>
        <w:rPr>
          <w:rFonts w:cs="Arial"/>
        </w:rPr>
      </w:pPr>
      <w:r w:rsidRPr="59E88722">
        <w:rPr>
          <w:b/>
          <w:bCs/>
          <w:color w:val="2F5496" w:themeColor="accent5" w:themeShade="BF"/>
        </w:rPr>
        <w:t>How to contact us</w:t>
      </w:r>
    </w:p>
    <w:p w14:paraId="0DDC0822" w14:textId="7AA8FACB" w:rsidR="00EA6712" w:rsidRDefault="00EA6712" w:rsidP="59E88722">
      <w:pPr>
        <w:spacing w:after="0"/>
        <w:rPr>
          <w:rFonts w:cs="Arial"/>
        </w:rPr>
      </w:pPr>
      <w:r w:rsidRPr="59E88722">
        <w:rPr>
          <w:rFonts w:cs="Arial"/>
        </w:rPr>
        <w:t>For general enquiries please call 01522 88 2000</w:t>
      </w:r>
      <w:r w:rsidR="006E13BE" w:rsidRPr="59E88722">
        <w:rPr>
          <w:rFonts w:cs="Arial"/>
        </w:rPr>
        <w:t xml:space="preserve"> or write to University of Lincoln, </w:t>
      </w:r>
      <w:proofErr w:type="spellStart"/>
      <w:r w:rsidR="006E13BE" w:rsidRPr="59E88722">
        <w:rPr>
          <w:rFonts w:cs="Arial"/>
        </w:rPr>
        <w:t>Brayford</w:t>
      </w:r>
      <w:proofErr w:type="spellEnd"/>
      <w:r w:rsidR="006E13BE" w:rsidRPr="59E88722">
        <w:rPr>
          <w:rFonts w:cs="Arial"/>
        </w:rPr>
        <w:t xml:space="preserve"> Pool, Lincoln, LN6 7TS.</w:t>
      </w:r>
    </w:p>
    <w:p w14:paraId="4D30BF37" w14:textId="77777777" w:rsidR="006E13BE" w:rsidRDefault="006E13BE" w:rsidP="00EA6712">
      <w:pPr>
        <w:rPr>
          <w:rFonts w:cs="Arial"/>
        </w:rPr>
      </w:pPr>
      <w:r>
        <w:rPr>
          <w:rFonts w:cs="Arial"/>
        </w:rPr>
        <w:t xml:space="preserve">You can find contact details for individual teams and staff by visiting </w:t>
      </w:r>
      <w:hyperlink r:id="rId19" w:history="1">
        <w:r w:rsidR="00281C34" w:rsidRPr="008776C6">
          <w:rPr>
            <w:rStyle w:val="Hyperlink"/>
            <w:rFonts w:cs="Arial"/>
          </w:rPr>
          <w:t>http://staff.lincoln.ac.uk</w:t>
        </w:r>
      </w:hyperlink>
      <w:r w:rsidR="00281C34">
        <w:rPr>
          <w:rFonts w:cs="Arial"/>
        </w:rPr>
        <w:t xml:space="preserve">. </w:t>
      </w:r>
      <w:r>
        <w:rPr>
          <w:rFonts w:cs="Arial"/>
        </w:rPr>
        <w:t xml:space="preserve"> </w:t>
      </w:r>
    </w:p>
    <w:p w14:paraId="62248A07" w14:textId="77777777" w:rsidR="006E13BE" w:rsidRDefault="006E13BE" w:rsidP="00EA6712">
      <w:pPr>
        <w:rPr>
          <w:rFonts w:cs="Arial"/>
        </w:rPr>
      </w:pPr>
      <w:r>
        <w:rPr>
          <w:rFonts w:cs="Arial"/>
        </w:rPr>
        <w:t xml:space="preserve">If you have a query about your personal information rights then please contact the </w:t>
      </w:r>
      <w:r w:rsidRPr="006E13BE">
        <w:rPr>
          <w:rFonts w:cs="Arial"/>
        </w:rPr>
        <w:t xml:space="preserve">Information Compliance team by email on </w:t>
      </w:r>
      <w:hyperlink r:id="rId20" w:history="1">
        <w:r w:rsidR="00F237E8" w:rsidRPr="008776C6">
          <w:rPr>
            <w:rStyle w:val="Hyperlink"/>
            <w:rFonts w:cs="Arial"/>
          </w:rPr>
          <w:t>compliance@lincoln.ac.uk</w:t>
        </w:r>
      </w:hyperlink>
      <w:r w:rsidR="00F237E8">
        <w:rPr>
          <w:rFonts w:cs="Arial"/>
        </w:rPr>
        <w:t xml:space="preserve"> </w:t>
      </w:r>
      <w:r>
        <w:rPr>
          <w:rFonts w:cs="Arial"/>
        </w:rPr>
        <w:t xml:space="preserve">or by post at </w:t>
      </w:r>
      <w:r w:rsidRPr="006E13BE">
        <w:rPr>
          <w:rFonts w:cs="Arial"/>
        </w:rPr>
        <w:t xml:space="preserve">Information Compliance, Secretariat, University of Lincoln, </w:t>
      </w:r>
      <w:proofErr w:type="spellStart"/>
      <w:r w:rsidRPr="006E13BE">
        <w:rPr>
          <w:rFonts w:cs="Arial"/>
        </w:rPr>
        <w:t>Brayford</w:t>
      </w:r>
      <w:proofErr w:type="spellEnd"/>
      <w:r w:rsidRPr="006E13BE">
        <w:rPr>
          <w:rFonts w:cs="Arial"/>
        </w:rPr>
        <w:t xml:space="preserve"> Pool, Lincoln, LN6 7TS.</w:t>
      </w:r>
    </w:p>
    <w:p w14:paraId="2ED021B6" w14:textId="77777777" w:rsidR="00EA6712" w:rsidRPr="006E13BE" w:rsidRDefault="00EA6712" w:rsidP="001324F5">
      <w:pPr>
        <w:pStyle w:val="Heading1"/>
      </w:pPr>
      <w:bookmarkStart w:id="8" w:name="_Toc477514383"/>
      <w:r w:rsidRPr="006E13BE">
        <w:t>How to complain</w:t>
      </w:r>
      <w:bookmarkEnd w:id="8"/>
    </w:p>
    <w:p w14:paraId="01A9FD91" w14:textId="5E3AB73A" w:rsidR="006E13BE" w:rsidRDefault="006E13BE" w:rsidP="006E13BE">
      <w:pPr>
        <w:rPr>
          <w:rFonts w:cs="Arial"/>
        </w:rPr>
      </w:pPr>
      <w:r>
        <w:rPr>
          <w:rFonts w:cs="Arial"/>
        </w:rPr>
        <w:t xml:space="preserve">If you feel that we have let you down in relation to your information rights then </w:t>
      </w:r>
      <w:r w:rsidR="007741ED">
        <w:rPr>
          <w:rFonts w:cs="Arial"/>
        </w:rPr>
        <w:t>please</w:t>
      </w:r>
      <w:r w:rsidR="00281C34">
        <w:rPr>
          <w:rFonts w:cs="Arial"/>
        </w:rPr>
        <w:t xml:space="preserve"> contact</w:t>
      </w:r>
      <w:r>
        <w:rPr>
          <w:rFonts w:cs="Arial"/>
        </w:rPr>
        <w:t xml:space="preserve"> the Information Compliance team </w:t>
      </w:r>
      <w:r w:rsidRPr="006E13BE">
        <w:rPr>
          <w:rFonts w:cs="Arial"/>
        </w:rPr>
        <w:t xml:space="preserve">by email on </w:t>
      </w:r>
      <w:hyperlink r:id="rId21" w:history="1">
        <w:r w:rsidR="00F237E8" w:rsidRPr="008776C6">
          <w:rPr>
            <w:rStyle w:val="Hyperlink"/>
            <w:rFonts w:cs="Arial"/>
          </w:rPr>
          <w:t>compliance@lincoln.ac.uk</w:t>
        </w:r>
      </w:hyperlink>
      <w:r w:rsidR="00F237E8">
        <w:rPr>
          <w:rFonts w:cs="Arial"/>
        </w:rPr>
        <w:t xml:space="preserve"> </w:t>
      </w:r>
      <w:r>
        <w:rPr>
          <w:rFonts w:cs="Arial"/>
        </w:rPr>
        <w:t xml:space="preserve">or by post at </w:t>
      </w:r>
      <w:r w:rsidRPr="006E13BE">
        <w:rPr>
          <w:rFonts w:cs="Arial"/>
        </w:rPr>
        <w:t xml:space="preserve">Information Compliance, Secretariat, University of Lincoln, </w:t>
      </w:r>
      <w:proofErr w:type="spellStart"/>
      <w:r w:rsidRPr="006E13BE">
        <w:rPr>
          <w:rFonts w:cs="Arial"/>
        </w:rPr>
        <w:t>Brayford</w:t>
      </w:r>
      <w:proofErr w:type="spellEnd"/>
      <w:r w:rsidRPr="006E13BE">
        <w:rPr>
          <w:rFonts w:cs="Arial"/>
        </w:rPr>
        <w:t xml:space="preserve"> Pool, </w:t>
      </w:r>
      <w:proofErr w:type="gramStart"/>
      <w:r w:rsidRPr="006E13BE">
        <w:rPr>
          <w:rFonts w:cs="Arial"/>
        </w:rPr>
        <w:t>Lincoln</w:t>
      </w:r>
      <w:proofErr w:type="gramEnd"/>
      <w:r w:rsidRPr="006E13BE">
        <w:rPr>
          <w:rFonts w:cs="Arial"/>
        </w:rPr>
        <w:t>, LN6 7TS.</w:t>
      </w:r>
    </w:p>
    <w:p w14:paraId="71714ADC" w14:textId="435F5A68" w:rsidR="00EA6712" w:rsidRDefault="006E13BE">
      <w:pPr>
        <w:rPr>
          <w:rFonts w:cs="Arial"/>
        </w:rPr>
      </w:pPr>
      <w:r>
        <w:rPr>
          <w:rFonts w:cs="Arial"/>
        </w:rPr>
        <w:t>You can also make complaints directly to the Information Commissioner’s Office (ICO)</w:t>
      </w:r>
      <w:r w:rsidR="00281C34">
        <w:rPr>
          <w:rFonts w:cs="Arial"/>
        </w:rPr>
        <w:t>. The ICO is the independent authority</w:t>
      </w:r>
      <w:r>
        <w:rPr>
          <w:rFonts w:cs="Arial"/>
        </w:rPr>
        <w:t xml:space="preserve"> upholding information rights for the UK. Their website is </w:t>
      </w:r>
      <w:hyperlink r:id="rId22" w:history="1">
        <w:r w:rsidR="00281C34" w:rsidRPr="00281C34">
          <w:rPr>
            <w:rStyle w:val="Hyperlink"/>
            <w:rFonts w:cs="Arial"/>
          </w:rPr>
          <w:t>ico.org.uk</w:t>
        </w:r>
      </w:hyperlink>
      <w:r w:rsidR="00281C34">
        <w:rPr>
          <w:rFonts w:cs="Arial"/>
        </w:rPr>
        <w:t xml:space="preserve"> and </w:t>
      </w:r>
      <w:r w:rsidR="0072644D">
        <w:rPr>
          <w:rFonts w:cs="Arial"/>
        </w:rPr>
        <w:t>their telephone helpline number is</w:t>
      </w:r>
      <w:r w:rsidR="00281C34">
        <w:rPr>
          <w:rFonts w:cs="Arial"/>
        </w:rPr>
        <w:t xml:space="preserve"> </w:t>
      </w:r>
      <w:r w:rsidR="00281C34" w:rsidRPr="00281C34">
        <w:rPr>
          <w:rFonts w:cs="Arial"/>
        </w:rPr>
        <w:t>0303 123 1113</w:t>
      </w:r>
      <w:r w:rsidR="00281C34">
        <w:rPr>
          <w:rFonts w:cs="Arial"/>
        </w:rPr>
        <w:t xml:space="preserve">. </w:t>
      </w:r>
    </w:p>
    <w:p w14:paraId="2251DA0D" w14:textId="77777777" w:rsidR="006E13BE" w:rsidRDefault="006E13BE">
      <w:pPr>
        <w:rPr>
          <w:rFonts w:cs="Arial"/>
        </w:rPr>
      </w:pPr>
    </w:p>
    <w:p w14:paraId="3926FAF7" w14:textId="77777777" w:rsidR="006E13BE" w:rsidRPr="006E13BE" w:rsidRDefault="006E13BE">
      <w:pPr>
        <w:rPr>
          <w:rFonts w:cs="Arial"/>
        </w:rPr>
      </w:pPr>
    </w:p>
    <w:sectPr w:rsidR="006E13BE" w:rsidRPr="006E13BE" w:rsidSect="001B4734">
      <w:headerReference w:type="default" r:id="rId23"/>
      <w:footerReference w:type="default" r:id="rId24"/>
      <w:headerReference w:type="first" r:id="rId25"/>
      <w:footerReference w:type="first" r:id="rId26"/>
      <w:pgSz w:w="11906" w:h="16838"/>
      <w:pgMar w:top="30" w:right="1440" w:bottom="1418"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0E61E" w14:textId="77777777" w:rsidR="00AA54F1" w:rsidRDefault="00AA54F1" w:rsidP="00F963E5">
      <w:pPr>
        <w:spacing w:after="0" w:line="240" w:lineRule="auto"/>
      </w:pPr>
      <w:r>
        <w:separator/>
      </w:r>
    </w:p>
  </w:endnote>
  <w:endnote w:type="continuationSeparator" w:id="0">
    <w:p w14:paraId="121A3E7D" w14:textId="77777777" w:rsidR="00AA54F1" w:rsidRDefault="00AA54F1" w:rsidP="00F9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B5A6" w14:textId="5D6E371D" w:rsidR="00AA54F1" w:rsidRPr="00E139F5" w:rsidRDefault="00AA54F1" w:rsidP="004924DD">
    <w:pPr>
      <w:pStyle w:val="Footer"/>
      <w:jc w:val="right"/>
      <w:rPr>
        <w:sz w:val="16"/>
        <w:szCs w:val="16"/>
      </w:rPr>
    </w:pPr>
    <w:r w:rsidRPr="00E139F5">
      <w:rPr>
        <w:sz w:val="16"/>
        <w:szCs w:val="16"/>
      </w:rPr>
      <w:t>University of Lincoln – Priv</w:t>
    </w:r>
    <w:r>
      <w:rPr>
        <w:sz w:val="16"/>
        <w:szCs w:val="16"/>
      </w:rPr>
      <w:t>acy Notice – ‘Your information’. Template-v.1.0. 20170330</w:t>
    </w:r>
  </w:p>
  <w:p w14:paraId="5FAD014A" w14:textId="43D97BB5" w:rsidR="00AA54F1" w:rsidRPr="004924DD" w:rsidRDefault="00AA54F1" w:rsidP="00492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AA54F1" w14:paraId="430CF649" w14:textId="77777777" w:rsidTr="59E88722">
      <w:tc>
        <w:tcPr>
          <w:tcW w:w="3009" w:type="dxa"/>
        </w:tcPr>
        <w:p w14:paraId="7B16CCCA" w14:textId="0D33E31C" w:rsidR="00AA54F1" w:rsidRDefault="00AA54F1" w:rsidP="59E88722">
          <w:pPr>
            <w:pStyle w:val="Header"/>
            <w:ind w:left="-115"/>
          </w:pPr>
        </w:p>
      </w:tc>
      <w:tc>
        <w:tcPr>
          <w:tcW w:w="3009" w:type="dxa"/>
        </w:tcPr>
        <w:p w14:paraId="42FFDBA2" w14:textId="3ACF5862" w:rsidR="00AA54F1" w:rsidRDefault="00AA54F1" w:rsidP="59E88722">
          <w:pPr>
            <w:pStyle w:val="Header"/>
            <w:jc w:val="center"/>
          </w:pPr>
        </w:p>
      </w:tc>
      <w:tc>
        <w:tcPr>
          <w:tcW w:w="3009" w:type="dxa"/>
        </w:tcPr>
        <w:p w14:paraId="33A03B3D" w14:textId="53391CCD" w:rsidR="00AA54F1" w:rsidRDefault="00AA54F1" w:rsidP="59E88722">
          <w:pPr>
            <w:pStyle w:val="Header"/>
            <w:ind w:right="-115"/>
            <w:jc w:val="right"/>
          </w:pPr>
        </w:p>
      </w:tc>
    </w:tr>
  </w:tbl>
  <w:p w14:paraId="25D1A5CB" w14:textId="0DA397BC" w:rsidR="00AA54F1" w:rsidRDefault="00AA54F1" w:rsidP="59E88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BB852" w14:textId="77777777" w:rsidR="00AA54F1" w:rsidRDefault="00AA54F1" w:rsidP="00F963E5">
      <w:pPr>
        <w:spacing w:after="0" w:line="240" w:lineRule="auto"/>
      </w:pPr>
      <w:r>
        <w:separator/>
      </w:r>
    </w:p>
  </w:footnote>
  <w:footnote w:type="continuationSeparator" w:id="0">
    <w:p w14:paraId="75DB89DF" w14:textId="77777777" w:rsidR="00AA54F1" w:rsidRDefault="00AA54F1" w:rsidP="00F96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D000" w14:textId="4FE7C45B" w:rsidR="00AA54F1" w:rsidRDefault="00AA54F1" w:rsidP="001B473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0D72" w14:textId="260A9009" w:rsidR="00AA54F1" w:rsidRDefault="00AA54F1" w:rsidP="001B4734">
    <w:pPr>
      <w:pStyle w:val="Header"/>
      <w:jc w:val="right"/>
    </w:pPr>
    <w:r>
      <w:rPr>
        <w:noProof/>
        <w:lang w:eastAsia="en-GB"/>
      </w:rPr>
      <w:drawing>
        <wp:inline distT="0" distB="0" distL="0" distR="0" wp14:anchorId="6DDA1F8D" wp14:editId="44DCDACE">
          <wp:extent cx="1280160" cy="1280160"/>
          <wp:effectExtent l="0" t="0" r="0" b="0"/>
          <wp:docPr id="1750078802" name="Picture 17" descr="MS-WORD---Black-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48DA"/>
    <w:multiLevelType w:val="hybridMultilevel"/>
    <w:tmpl w:val="0E66C6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112A32"/>
    <w:multiLevelType w:val="hybridMultilevel"/>
    <w:tmpl w:val="E52C6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536BC8"/>
    <w:multiLevelType w:val="multilevel"/>
    <w:tmpl w:val="671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46AE9"/>
    <w:multiLevelType w:val="hybridMultilevel"/>
    <w:tmpl w:val="8E76B8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B255C"/>
    <w:multiLevelType w:val="hybridMultilevel"/>
    <w:tmpl w:val="8D14A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88580C"/>
    <w:multiLevelType w:val="hybridMultilevel"/>
    <w:tmpl w:val="FE8846FA"/>
    <w:lvl w:ilvl="0" w:tplc="6784A892">
      <w:start w:val="1"/>
      <w:numFmt w:val="bullet"/>
      <w:lvlText w:val=""/>
      <w:lvlJc w:val="left"/>
      <w:pPr>
        <w:ind w:left="720" w:hanging="360"/>
      </w:pPr>
      <w:rPr>
        <w:rFonts w:ascii="Symbol" w:hAnsi="Symbol" w:hint="default"/>
      </w:rPr>
    </w:lvl>
    <w:lvl w:ilvl="1" w:tplc="9432D920">
      <w:start w:val="1"/>
      <w:numFmt w:val="bullet"/>
      <w:lvlText w:val="o"/>
      <w:lvlJc w:val="left"/>
      <w:pPr>
        <w:ind w:left="1440" w:hanging="360"/>
      </w:pPr>
      <w:rPr>
        <w:rFonts w:ascii="Courier New" w:hAnsi="Courier New" w:hint="default"/>
      </w:rPr>
    </w:lvl>
    <w:lvl w:ilvl="2" w:tplc="512C556E">
      <w:start w:val="1"/>
      <w:numFmt w:val="bullet"/>
      <w:lvlText w:val=""/>
      <w:lvlJc w:val="left"/>
      <w:pPr>
        <w:ind w:left="2160" w:hanging="360"/>
      </w:pPr>
      <w:rPr>
        <w:rFonts w:ascii="Wingdings" w:hAnsi="Wingdings" w:hint="default"/>
      </w:rPr>
    </w:lvl>
    <w:lvl w:ilvl="3" w:tplc="DF742842">
      <w:start w:val="1"/>
      <w:numFmt w:val="bullet"/>
      <w:lvlText w:val=""/>
      <w:lvlJc w:val="left"/>
      <w:pPr>
        <w:ind w:left="2880" w:hanging="360"/>
      </w:pPr>
      <w:rPr>
        <w:rFonts w:ascii="Symbol" w:hAnsi="Symbol" w:hint="default"/>
      </w:rPr>
    </w:lvl>
    <w:lvl w:ilvl="4" w:tplc="B7D05BE8">
      <w:start w:val="1"/>
      <w:numFmt w:val="bullet"/>
      <w:lvlText w:val="o"/>
      <w:lvlJc w:val="left"/>
      <w:pPr>
        <w:ind w:left="3600" w:hanging="360"/>
      </w:pPr>
      <w:rPr>
        <w:rFonts w:ascii="Courier New" w:hAnsi="Courier New" w:hint="default"/>
      </w:rPr>
    </w:lvl>
    <w:lvl w:ilvl="5" w:tplc="6BB0C108">
      <w:start w:val="1"/>
      <w:numFmt w:val="bullet"/>
      <w:lvlText w:val=""/>
      <w:lvlJc w:val="left"/>
      <w:pPr>
        <w:ind w:left="4320" w:hanging="360"/>
      </w:pPr>
      <w:rPr>
        <w:rFonts w:ascii="Wingdings" w:hAnsi="Wingdings" w:hint="default"/>
      </w:rPr>
    </w:lvl>
    <w:lvl w:ilvl="6" w:tplc="08C00D4C">
      <w:start w:val="1"/>
      <w:numFmt w:val="bullet"/>
      <w:lvlText w:val=""/>
      <w:lvlJc w:val="left"/>
      <w:pPr>
        <w:ind w:left="5040" w:hanging="360"/>
      </w:pPr>
      <w:rPr>
        <w:rFonts w:ascii="Symbol" w:hAnsi="Symbol" w:hint="default"/>
      </w:rPr>
    </w:lvl>
    <w:lvl w:ilvl="7" w:tplc="97AAD9FC">
      <w:start w:val="1"/>
      <w:numFmt w:val="bullet"/>
      <w:lvlText w:val="o"/>
      <w:lvlJc w:val="left"/>
      <w:pPr>
        <w:ind w:left="5760" w:hanging="360"/>
      </w:pPr>
      <w:rPr>
        <w:rFonts w:ascii="Courier New" w:hAnsi="Courier New" w:hint="default"/>
      </w:rPr>
    </w:lvl>
    <w:lvl w:ilvl="8" w:tplc="50ECEAEC">
      <w:start w:val="1"/>
      <w:numFmt w:val="bullet"/>
      <w:lvlText w:val=""/>
      <w:lvlJc w:val="left"/>
      <w:pPr>
        <w:ind w:left="6480" w:hanging="360"/>
      </w:pPr>
      <w:rPr>
        <w:rFonts w:ascii="Wingdings" w:hAnsi="Wingdings" w:hint="default"/>
      </w:rPr>
    </w:lvl>
  </w:abstractNum>
  <w:abstractNum w:abstractNumId="6" w15:restartNumberingAfterBreak="0">
    <w:nsid w:val="71C60BA8"/>
    <w:multiLevelType w:val="hybridMultilevel"/>
    <w:tmpl w:val="DB84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E073F0"/>
    <w:multiLevelType w:val="hybridMultilevel"/>
    <w:tmpl w:val="0CA6B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B8"/>
    <w:rsid w:val="00084CEB"/>
    <w:rsid w:val="000E06ED"/>
    <w:rsid w:val="000E1445"/>
    <w:rsid w:val="001324F5"/>
    <w:rsid w:val="00184E94"/>
    <w:rsid w:val="00186F6A"/>
    <w:rsid w:val="001A1D3E"/>
    <w:rsid w:val="001B4734"/>
    <w:rsid w:val="001E716C"/>
    <w:rsid w:val="002065F5"/>
    <w:rsid w:val="0020773D"/>
    <w:rsid w:val="00241CD0"/>
    <w:rsid w:val="002626F0"/>
    <w:rsid w:val="002713A1"/>
    <w:rsid w:val="00281C34"/>
    <w:rsid w:val="002A4083"/>
    <w:rsid w:val="002A620F"/>
    <w:rsid w:val="003449F0"/>
    <w:rsid w:val="003E5C11"/>
    <w:rsid w:val="0040479B"/>
    <w:rsid w:val="00433383"/>
    <w:rsid w:val="00474CA0"/>
    <w:rsid w:val="00487C81"/>
    <w:rsid w:val="004924DD"/>
    <w:rsid w:val="004C4496"/>
    <w:rsid w:val="004E38ED"/>
    <w:rsid w:val="00507229"/>
    <w:rsid w:val="0052676A"/>
    <w:rsid w:val="0053389C"/>
    <w:rsid w:val="006A454A"/>
    <w:rsid w:val="006E13BE"/>
    <w:rsid w:val="007120E0"/>
    <w:rsid w:val="00724B88"/>
    <w:rsid w:val="0072644D"/>
    <w:rsid w:val="007741ED"/>
    <w:rsid w:val="00774AAB"/>
    <w:rsid w:val="0077546C"/>
    <w:rsid w:val="00794B15"/>
    <w:rsid w:val="007B5AD7"/>
    <w:rsid w:val="00827038"/>
    <w:rsid w:val="00842330"/>
    <w:rsid w:val="00852250"/>
    <w:rsid w:val="008A352C"/>
    <w:rsid w:val="008C6E6E"/>
    <w:rsid w:val="00903671"/>
    <w:rsid w:val="009054B2"/>
    <w:rsid w:val="009058FE"/>
    <w:rsid w:val="00943F17"/>
    <w:rsid w:val="00946372"/>
    <w:rsid w:val="0096181A"/>
    <w:rsid w:val="00986F1E"/>
    <w:rsid w:val="0099095D"/>
    <w:rsid w:val="009A1B1C"/>
    <w:rsid w:val="009C5D59"/>
    <w:rsid w:val="009F11F6"/>
    <w:rsid w:val="00A71F5D"/>
    <w:rsid w:val="00A813D4"/>
    <w:rsid w:val="00AA25AD"/>
    <w:rsid w:val="00AA54F1"/>
    <w:rsid w:val="00AC5E7D"/>
    <w:rsid w:val="00AC7CA2"/>
    <w:rsid w:val="00AE7EEC"/>
    <w:rsid w:val="00B179CF"/>
    <w:rsid w:val="00B31D98"/>
    <w:rsid w:val="00BA13B8"/>
    <w:rsid w:val="00BE012F"/>
    <w:rsid w:val="00BE79CF"/>
    <w:rsid w:val="00C270E3"/>
    <w:rsid w:val="00C310A3"/>
    <w:rsid w:val="00C75618"/>
    <w:rsid w:val="00CA4EB7"/>
    <w:rsid w:val="00CB1D97"/>
    <w:rsid w:val="00CF0C69"/>
    <w:rsid w:val="00CF1B34"/>
    <w:rsid w:val="00D40694"/>
    <w:rsid w:val="00DE4CA1"/>
    <w:rsid w:val="00DF3E6E"/>
    <w:rsid w:val="00E139F5"/>
    <w:rsid w:val="00E6582F"/>
    <w:rsid w:val="00E8544A"/>
    <w:rsid w:val="00E92D63"/>
    <w:rsid w:val="00EA6712"/>
    <w:rsid w:val="00ED6455"/>
    <w:rsid w:val="00EE20EB"/>
    <w:rsid w:val="00F16F60"/>
    <w:rsid w:val="00F237E8"/>
    <w:rsid w:val="00F356A2"/>
    <w:rsid w:val="00F92DA3"/>
    <w:rsid w:val="00F963E5"/>
    <w:rsid w:val="00FC36EB"/>
    <w:rsid w:val="00FF0D8A"/>
    <w:rsid w:val="098355A6"/>
    <w:rsid w:val="0B4190E5"/>
    <w:rsid w:val="0C11504E"/>
    <w:rsid w:val="0CD9F316"/>
    <w:rsid w:val="0E1C503B"/>
    <w:rsid w:val="0FF2475A"/>
    <w:rsid w:val="11320DAF"/>
    <w:rsid w:val="11ACE54E"/>
    <w:rsid w:val="13A87489"/>
    <w:rsid w:val="15B0D6AA"/>
    <w:rsid w:val="17D6718C"/>
    <w:rsid w:val="17E83B39"/>
    <w:rsid w:val="180FB8ED"/>
    <w:rsid w:val="199220AB"/>
    <w:rsid w:val="1A8FFB52"/>
    <w:rsid w:val="1B3BA42B"/>
    <w:rsid w:val="1C615FD3"/>
    <w:rsid w:val="1DDA6EE1"/>
    <w:rsid w:val="1E4A577F"/>
    <w:rsid w:val="215DA1AB"/>
    <w:rsid w:val="23479426"/>
    <w:rsid w:val="244D0275"/>
    <w:rsid w:val="246ECA35"/>
    <w:rsid w:val="2610C7C7"/>
    <w:rsid w:val="2873336A"/>
    <w:rsid w:val="28907878"/>
    <w:rsid w:val="28B730A3"/>
    <w:rsid w:val="29520C90"/>
    <w:rsid w:val="29CECCB9"/>
    <w:rsid w:val="2B915268"/>
    <w:rsid w:val="2CF425BB"/>
    <w:rsid w:val="2DE39874"/>
    <w:rsid w:val="2F7EC1FB"/>
    <w:rsid w:val="30C8258C"/>
    <w:rsid w:val="323F49C8"/>
    <w:rsid w:val="33471E1B"/>
    <w:rsid w:val="34D48683"/>
    <w:rsid w:val="34F38D89"/>
    <w:rsid w:val="3666EABA"/>
    <w:rsid w:val="38910239"/>
    <w:rsid w:val="39DF3A2D"/>
    <w:rsid w:val="3A36535B"/>
    <w:rsid w:val="3B720E4E"/>
    <w:rsid w:val="3C0A8689"/>
    <w:rsid w:val="3DD0C2F9"/>
    <w:rsid w:val="3E6B9E37"/>
    <w:rsid w:val="42AC37D2"/>
    <w:rsid w:val="4401DA3A"/>
    <w:rsid w:val="4522530C"/>
    <w:rsid w:val="4766B684"/>
    <w:rsid w:val="47DCD0A0"/>
    <w:rsid w:val="4817134F"/>
    <w:rsid w:val="48555CAC"/>
    <w:rsid w:val="4BB8AAFA"/>
    <w:rsid w:val="4D815B22"/>
    <w:rsid w:val="4D95A90C"/>
    <w:rsid w:val="4DAE3528"/>
    <w:rsid w:val="5131D804"/>
    <w:rsid w:val="5238F067"/>
    <w:rsid w:val="535E92DF"/>
    <w:rsid w:val="556521A2"/>
    <w:rsid w:val="56787A77"/>
    <w:rsid w:val="588753F1"/>
    <w:rsid w:val="58CD7340"/>
    <w:rsid w:val="598F2C85"/>
    <w:rsid w:val="59E88722"/>
    <w:rsid w:val="5AA99BB7"/>
    <w:rsid w:val="5B7C12A8"/>
    <w:rsid w:val="5D45C99E"/>
    <w:rsid w:val="5D81137F"/>
    <w:rsid w:val="5F07A90E"/>
    <w:rsid w:val="5F48C741"/>
    <w:rsid w:val="60656ECF"/>
    <w:rsid w:val="641B9EB8"/>
    <w:rsid w:val="64C60B69"/>
    <w:rsid w:val="6500CFD9"/>
    <w:rsid w:val="663CAD0D"/>
    <w:rsid w:val="6A88F4F4"/>
    <w:rsid w:val="6AD12682"/>
    <w:rsid w:val="6ADF3152"/>
    <w:rsid w:val="6D0901F9"/>
    <w:rsid w:val="6D101E99"/>
    <w:rsid w:val="6D400F8B"/>
    <w:rsid w:val="6E2EE827"/>
    <w:rsid w:val="707CB35E"/>
    <w:rsid w:val="70CEAF3F"/>
    <w:rsid w:val="73BFAA67"/>
    <w:rsid w:val="74661775"/>
    <w:rsid w:val="74E431D7"/>
    <w:rsid w:val="756D4D44"/>
    <w:rsid w:val="7643AB7B"/>
    <w:rsid w:val="775112C5"/>
    <w:rsid w:val="7839F93F"/>
    <w:rsid w:val="7866EDD3"/>
    <w:rsid w:val="788CAFD7"/>
    <w:rsid w:val="7C4BDFB6"/>
    <w:rsid w:val="7F69C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784B18"/>
  <w15:chartTrackingRefBased/>
  <w15:docId w15:val="{2ADC182C-B2A4-4F40-AA59-56F746C5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C"/>
    <w:rPr>
      <w:rFonts w:ascii="Arial" w:hAnsi="Arial"/>
    </w:rPr>
  </w:style>
  <w:style w:type="paragraph" w:styleId="Heading1">
    <w:name w:val="heading 1"/>
    <w:aliases w:val="Heading 1a"/>
    <w:basedOn w:val="Normal"/>
    <w:next w:val="Normal"/>
    <w:link w:val="Heading1Char"/>
    <w:uiPriority w:val="9"/>
    <w:qFormat/>
    <w:rsid w:val="009054B2"/>
    <w:pPr>
      <w:keepNext/>
      <w:keepLines/>
      <w:spacing w:before="240" w:after="0"/>
      <w:outlineLvl w:val="0"/>
    </w:pPr>
    <w:rPr>
      <w:rFonts w:eastAsiaTheme="majorEastAsia" w:cstheme="majorBidi"/>
      <w:b/>
      <w:color w:val="2F5496" w:themeColor="accent5"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3E"/>
    <w:pPr>
      <w:ind w:left="720"/>
      <w:contextualSpacing/>
    </w:pPr>
  </w:style>
  <w:style w:type="table" w:styleId="TableGrid">
    <w:name w:val="Table Grid"/>
    <w:basedOn w:val="TableNormal"/>
    <w:uiPriority w:val="39"/>
    <w:rsid w:val="00CB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58FE"/>
    <w:rPr>
      <w:color w:val="0563C1" w:themeColor="hyperlink"/>
      <w:u w:val="single"/>
    </w:rPr>
  </w:style>
  <w:style w:type="character" w:customStyle="1" w:styleId="Heading1Char">
    <w:name w:val="Heading 1 Char"/>
    <w:aliases w:val="Heading 1a Char"/>
    <w:basedOn w:val="DefaultParagraphFont"/>
    <w:link w:val="Heading1"/>
    <w:uiPriority w:val="9"/>
    <w:rsid w:val="009054B2"/>
    <w:rPr>
      <w:rFonts w:ascii="Arial" w:eastAsiaTheme="majorEastAsia" w:hAnsi="Arial" w:cstheme="majorBidi"/>
      <w:b/>
      <w:color w:val="2F5496" w:themeColor="accent5" w:themeShade="BF"/>
      <w:szCs w:val="32"/>
    </w:rPr>
  </w:style>
  <w:style w:type="paragraph" w:styleId="TOCHeading">
    <w:name w:val="TOC Heading"/>
    <w:basedOn w:val="Heading1"/>
    <w:next w:val="Normal"/>
    <w:uiPriority w:val="39"/>
    <w:unhideWhenUsed/>
    <w:qFormat/>
    <w:rsid w:val="001324F5"/>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1324F5"/>
    <w:pPr>
      <w:spacing w:after="100"/>
    </w:pPr>
  </w:style>
  <w:style w:type="paragraph" w:styleId="TOC2">
    <w:name w:val="toc 2"/>
    <w:basedOn w:val="Normal"/>
    <w:next w:val="Normal"/>
    <w:autoRedefine/>
    <w:uiPriority w:val="39"/>
    <w:unhideWhenUsed/>
    <w:rsid w:val="001324F5"/>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1324F5"/>
    <w:pPr>
      <w:spacing w:after="100"/>
      <w:ind w:left="440"/>
    </w:pPr>
    <w:rPr>
      <w:rFonts w:eastAsiaTheme="minorEastAsia" w:cs="Times New Roman"/>
      <w:lang w:val="en-US"/>
    </w:rPr>
  </w:style>
  <w:style w:type="paragraph" w:styleId="NoSpacing">
    <w:name w:val="No Spacing"/>
    <w:uiPriority w:val="1"/>
    <w:qFormat/>
    <w:rsid w:val="000E06ED"/>
    <w:pPr>
      <w:spacing w:after="0" w:line="240" w:lineRule="auto"/>
    </w:pPr>
  </w:style>
  <w:style w:type="character" w:styleId="CommentReference">
    <w:name w:val="annotation reference"/>
    <w:basedOn w:val="DefaultParagraphFont"/>
    <w:uiPriority w:val="99"/>
    <w:semiHidden/>
    <w:unhideWhenUsed/>
    <w:rsid w:val="00C270E3"/>
    <w:rPr>
      <w:sz w:val="16"/>
      <w:szCs w:val="16"/>
    </w:rPr>
  </w:style>
  <w:style w:type="paragraph" w:styleId="CommentText">
    <w:name w:val="annotation text"/>
    <w:basedOn w:val="Normal"/>
    <w:link w:val="CommentTextChar"/>
    <w:uiPriority w:val="99"/>
    <w:semiHidden/>
    <w:unhideWhenUsed/>
    <w:rsid w:val="00C270E3"/>
    <w:pPr>
      <w:spacing w:line="240" w:lineRule="auto"/>
    </w:pPr>
    <w:rPr>
      <w:sz w:val="20"/>
      <w:szCs w:val="20"/>
    </w:rPr>
  </w:style>
  <w:style w:type="character" w:customStyle="1" w:styleId="CommentTextChar">
    <w:name w:val="Comment Text Char"/>
    <w:basedOn w:val="DefaultParagraphFont"/>
    <w:link w:val="CommentText"/>
    <w:uiPriority w:val="99"/>
    <w:semiHidden/>
    <w:rsid w:val="00C270E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70E3"/>
    <w:rPr>
      <w:b/>
      <w:bCs/>
    </w:rPr>
  </w:style>
  <w:style w:type="character" w:customStyle="1" w:styleId="CommentSubjectChar">
    <w:name w:val="Comment Subject Char"/>
    <w:basedOn w:val="CommentTextChar"/>
    <w:link w:val="CommentSubject"/>
    <w:uiPriority w:val="99"/>
    <w:semiHidden/>
    <w:rsid w:val="00C270E3"/>
    <w:rPr>
      <w:rFonts w:ascii="Arial" w:hAnsi="Arial"/>
      <w:b/>
      <w:bCs/>
      <w:sz w:val="20"/>
      <w:szCs w:val="20"/>
    </w:rPr>
  </w:style>
  <w:style w:type="paragraph" w:styleId="BalloonText">
    <w:name w:val="Balloon Text"/>
    <w:basedOn w:val="Normal"/>
    <w:link w:val="BalloonTextChar"/>
    <w:uiPriority w:val="99"/>
    <w:semiHidden/>
    <w:unhideWhenUsed/>
    <w:rsid w:val="00C27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0E3"/>
    <w:rPr>
      <w:rFonts w:ascii="Segoe UI" w:hAnsi="Segoe UI" w:cs="Segoe UI"/>
      <w:sz w:val="18"/>
      <w:szCs w:val="18"/>
    </w:rPr>
  </w:style>
  <w:style w:type="paragraph" w:styleId="Header">
    <w:name w:val="header"/>
    <w:basedOn w:val="Normal"/>
    <w:link w:val="HeaderChar"/>
    <w:uiPriority w:val="99"/>
    <w:unhideWhenUsed/>
    <w:rsid w:val="00F96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3E5"/>
    <w:rPr>
      <w:rFonts w:ascii="Arial" w:hAnsi="Arial"/>
    </w:rPr>
  </w:style>
  <w:style w:type="paragraph" w:styleId="Footer">
    <w:name w:val="footer"/>
    <w:basedOn w:val="Normal"/>
    <w:link w:val="FooterChar"/>
    <w:uiPriority w:val="99"/>
    <w:unhideWhenUsed/>
    <w:rsid w:val="00F96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3E5"/>
    <w:rPr>
      <w:rFonts w:ascii="Arial" w:hAnsi="Arial"/>
    </w:rPr>
  </w:style>
  <w:style w:type="character" w:styleId="PlaceholderText">
    <w:name w:val="Placeholder Text"/>
    <w:basedOn w:val="DefaultParagraphFont"/>
    <w:uiPriority w:val="99"/>
    <w:semiHidden/>
    <w:rsid w:val="00A813D4"/>
    <w:rPr>
      <w:color w:val="808080"/>
    </w:rPr>
  </w:style>
  <w:style w:type="character" w:customStyle="1" w:styleId="Style1">
    <w:name w:val="Style1"/>
    <w:basedOn w:val="DefaultParagraphFont"/>
    <w:uiPriority w:val="1"/>
    <w:rsid w:val="00986F1E"/>
    <w:rPr>
      <w:rFonts w:ascii="Arial" w:hAnsi="Arial"/>
      <w:sz w:val="22"/>
    </w:rPr>
  </w:style>
  <w:style w:type="character" w:styleId="FollowedHyperlink">
    <w:name w:val="FollowedHyperlink"/>
    <w:basedOn w:val="DefaultParagraphFont"/>
    <w:uiPriority w:val="99"/>
    <w:semiHidden/>
    <w:unhideWhenUsed/>
    <w:rsid w:val="00C310A3"/>
    <w:rPr>
      <w:color w:val="954F72" w:themeColor="followedHyperlink"/>
      <w:u w:val="single"/>
    </w:rPr>
  </w:style>
  <w:style w:type="paragraph" w:customStyle="1" w:styleId="Style2">
    <w:name w:val="Style2"/>
    <w:basedOn w:val="Normal"/>
    <w:link w:val="Style2Char"/>
    <w:qFormat/>
    <w:rsid w:val="007741ED"/>
    <w:rPr>
      <w:rFonts w:cs="Arial"/>
      <w:color w:val="2F5496" w:themeColor="accent5" w:themeShade="BF"/>
      <w:sz w:val="40"/>
      <w:szCs w:val="40"/>
    </w:rPr>
  </w:style>
  <w:style w:type="character" w:customStyle="1" w:styleId="Style2Char">
    <w:name w:val="Style2 Char"/>
    <w:basedOn w:val="DefaultParagraphFont"/>
    <w:link w:val="Style2"/>
    <w:rsid w:val="007741ED"/>
    <w:rPr>
      <w:rFonts w:ascii="Arial" w:hAnsi="Arial" w:cs="Arial"/>
      <w:color w:val="2F5496" w:themeColor="accent5"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ncoln.ac.uk/home/abouttheuniversity/governance/universitypolicies/websiteandpublicationsinformationliability/" TargetMode="External"/><Relationship Id="rId18" Type="http://schemas.openxmlformats.org/officeDocument/2006/relationships/hyperlink" Target="mailto:agriforwards.cdt@lincoln.ac.uk" TargetMode="External"/><Relationship Id="rId26" Type="http://schemas.openxmlformats.org/officeDocument/2006/relationships/footer" Target="footer2.xml"/><Relationship Id="Rb5f1677f78fc47c5"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compliance@lincoln.ac.uk" TargetMode="External"/><Relationship Id="rId7" Type="http://schemas.openxmlformats.org/officeDocument/2006/relationships/styles" Target="styles.xml"/><Relationship Id="rId12" Type="http://schemas.openxmlformats.org/officeDocument/2006/relationships/hyperlink" Target="mailto:agriforwards.cdt@lincoln.ac.uk" TargetMode="External"/><Relationship Id="rId17" Type="http://schemas.openxmlformats.org/officeDocument/2006/relationships/hyperlink" Target="mailto:compliance@lincoln.ac.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lincoln.ac.uk/home/media/responsive2017/welcomeweek/PrivacyNotice.pdf" TargetMode="External"/><Relationship Id="rId20" Type="http://schemas.openxmlformats.org/officeDocument/2006/relationships/hyperlink" Target="mailto:compliance@lincoln.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ukri.org/files/legacy/news/training-grants-january-2018-pdf/"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taff.lincoln.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incoln.ac.uk/home/termsconditions" TargetMode="External"/><Relationship Id="rId22" Type="http://schemas.openxmlformats.org/officeDocument/2006/relationships/hyperlink" Target="https://ico.org.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33D6E8A8CB4FA2AE957C00D5D096C1"/>
        <w:category>
          <w:name w:val="General"/>
          <w:gallery w:val="placeholder"/>
        </w:category>
        <w:types>
          <w:type w:val="bbPlcHdr"/>
        </w:types>
        <w:behaviors>
          <w:behavior w:val="content"/>
        </w:behaviors>
        <w:guid w:val="{33F7E513-E1B1-4240-8A07-352AE1F3FF8B}"/>
      </w:docPartPr>
      <w:docPartBody>
        <w:p w:rsidR="00115506" w:rsidRDefault="00474CA0" w:rsidP="00474CA0">
          <w:pPr>
            <w:pStyle w:val="2F33D6E8A8CB4FA2AE957C00D5D096C124"/>
          </w:pPr>
          <w:r>
            <w:rPr>
              <w:rStyle w:val="PlaceholderText"/>
              <w:i/>
            </w:rPr>
            <w:t>[D</w:t>
          </w:r>
          <w:r w:rsidRPr="00AC7CA2">
            <w:rPr>
              <w:rStyle w:val="PlaceholderText"/>
              <w:i/>
            </w:rPr>
            <w:t>escribe when this notice applies, for example ‘you apply to study’.</w:t>
          </w:r>
          <w:r>
            <w:rPr>
              <w:rStyle w:val="PlaceholderText"/>
              <w:i/>
            </w:rPr>
            <w:t>]</w:t>
          </w:r>
        </w:p>
      </w:docPartBody>
    </w:docPart>
    <w:docPart>
      <w:docPartPr>
        <w:name w:val="E1FE823BA5574903959F7F18B18AD015"/>
        <w:category>
          <w:name w:val="General"/>
          <w:gallery w:val="placeholder"/>
        </w:category>
        <w:types>
          <w:type w:val="bbPlcHdr"/>
        </w:types>
        <w:behaviors>
          <w:behavior w:val="content"/>
        </w:behaviors>
        <w:guid w:val="{0FC8F798-C800-4B3F-9913-5A111551AE80}"/>
      </w:docPartPr>
      <w:docPartBody>
        <w:p w:rsidR="00115506" w:rsidRDefault="00474CA0" w:rsidP="00474CA0">
          <w:pPr>
            <w:pStyle w:val="E1FE823BA5574903959F7F18B18AD01523"/>
          </w:pPr>
          <w:r>
            <w:rPr>
              <w:rStyle w:val="PlaceholderText"/>
              <w:i/>
            </w:rPr>
            <w:t>[P</w:t>
          </w:r>
          <w:r w:rsidRPr="00AC7CA2">
            <w:rPr>
              <w:rStyle w:val="PlaceholderText"/>
              <w:i/>
            </w:rPr>
            <w:t>recis the reasons why the information is collected. A more detailed explanation should be provided below.</w:t>
          </w:r>
          <w:r>
            <w:rPr>
              <w:rStyle w:val="PlaceholderText"/>
              <w:i/>
            </w:rPr>
            <w:t>]</w:t>
          </w:r>
        </w:p>
      </w:docPartBody>
    </w:docPart>
    <w:docPart>
      <w:docPartPr>
        <w:name w:val="9DD9112E0D0A46F8856869B5D05D916B"/>
        <w:category>
          <w:name w:val="General"/>
          <w:gallery w:val="placeholder"/>
        </w:category>
        <w:types>
          <w:type w:val="bbPlcHdr"/>
        </w:types>
        <w:behaviors>
          <w:behavior w:val="content"/>
        </w:behaviors>
        <w:guid w:val="{877E2DFE-E4EA-4E0B-858D-4D28DC1E3832}"/>
      </w:docPartPr>
      <w:docPartBody>
        <w:p w:rsidR="00115506" w:rsidRDefault="00474CA0" w:rsidP="00474CA0">
          <w:pPr>
            <w:pStyle w:val="9DD9112E0D0A46F8856869B5D05D916B23"/>
          </w:pPr>
          <w:r>
            <w:rPr>
              <w:rStyle w:val="PlaceholderText"/>
              <w:i/>
            </w:rPr>
            <w:t>[D</w:t>
          </w:r>
          <w:r w:rsidRPr="00AC7CA2">
            <w:rPr>
              <w:rStyle w:val="PlaceholderText"/>
              <w:i/>
            </w:rPr>
            <w:t>escribe any initial information collection and if we will continue to collect further information. This may be, for example, during the course of someone’s studies. If relevant include: We will also keep a note of any changes you tell us about including, for example, change of address.</w:t>
          </w:r>
          <w:r>
            <w:rPr>
              <w:rStyle w:val="PlaceholderText"/>
              <w:i/>
            </w:rPr>
            <w:t>]</w:t>
          </w:r>
        </w:p>
      </w:docPartBody>
    </w:docPart>
    <w:docPart>
      <w:docPartPr>
        <w:name w:val="227D1723CE2045C0B6712C524B1B0EA6"/>
        <w:category>
          <w:name w:val="General"/>
          <w:gallery w:val="placeholder"/>
        </w:category>
        <w:types>
          <w:type w:val="bbPlcHdr"/>
        </w:types>
        <w:behaviors>
          <w:behavior w:val="content"/>
        </w:behaviors>
        <w:guid w:val="{B6D05907-A3D5-48E0-9963-1F854D05CD2F}"/>
      </w:docPartPr>
      <w:docPartBody>
        <w:p w:rsidR="00115506" w:rsidRDefault="00474CA0" w:rsidP="00474CA0">
          <w:pPr>
            <w:pStyle w:val="227D1723CE2045C0B6712C524B1B0EA623"/>
          </w:pPr>
          <w:r>
            <w:rPr>
              <w:rStyle w:val="PlaceholderText"/>
              <w:i/>
            </w:rPr>
            <w:t>[D</w:t>
          </w:r>
          <w:r w:rsidRPr="00AC7CA2">
            <w:rPr>
              <w:rStyle w:val="PlaceholderText"/>
              <w:i/>
            </w:rPr>
            <w:t>escribe the purposes for collecting and using the information. Refer to conditions for processing personal data found in the General Data Protection Regulation. If you are processing on the basis of ‘legitimate interests’ explain what those interests are.</w:t>
          </w:r>
          <w:r>
            <w:rPr>
              <w:rStyle w:val="PlaceholderText"/>
              <w:i/>
            </w:rPr>
            <w:t xml:space="preserve"> You could also describe which staff roles or teams within the University will require access to the information, if it this is not something that we could reasonably expect the person to anticipate. For more sensitive data you could, for example, provide assurance that access will be restricted to a specific team. Detail </w:t>
          </w:r>
          <w:r w:rsidRPr="001E716C">
            <w:rPr>
              <w:rStyle w:val="PlaceholderText"/>
              <w:i/>
            </w:rPr>
            <w:t>any decisions that will be made automatically by a computer program or similar</w:t>
          </w:r>
          <w:r>
            <w:rPr>
              <w:rStyle w:val="PlaceholderText"/>
              <w:i/>
            </w:rPr>
            <w:t xml:space="preserve">. Explain the </w:t>
          </w:r>
          <w:r w:rsidRPr="001E716C">
            <w:rPr>
              <w:rStyle w:val="PlaceholderText"/>
              <w:i/>
            </w:rPr>
            <w:t xml:space="preserve">logic involved with automated decisions, </w:t>
          </w:r>
          <w:r>
            <w:rPr>
              <w:rStyle w:val="PlaceholderText"/>
              <w:i/>
            </w:rPr>
            <w:t xml:space="preserve">the </w:t>
          </w:r>
          <w:r w:rsidRPr="001E716C">
            <w:rPr>
              <w:rStyle w:val="PlaceholderText"/>
              <w:i/>
            </w:rPr>
            <w:t>significance and consequences o</w:t>
          </w:r>
          <w:r>
            <w:rPr>
              <w:rStyle w:val="PlaceholderText"/>
              <w:i/>
            </w:rPr>
            <w:t>f processing for the individual</w:t>
          </w:r>
          <w:r w:rsidRPr="001E716C">
            <w:rPr>
              <w:rStyle w:val="PlaceholderText"/>
              <w:i/>
            </w:rPr>
            <w:t>.</w:t>
          </w:r>
          <w:r>
            <w:rPr>
              <w:rStyle w:val="PlaceholderText"/>
              <w:i/>
            </w:rPr>
            <w:t>]</w:t>
          </w:r>
        </w:p>
      </w:docPartBody>
    </w:docPart>
    <w:docPart>
      <w:docPartPr>
        <w:name w:val="BCAD39F0012E4CE08DE0D20D1384817F"/>
        <w:category>
          <w:name w:val="General"/>
          <w:gallery w:val="placeholder"/>
        </w:category>
        <w:types>
          <w:type w:val="bbPlcHdr"/>
        </w:types>
        <w:behaviors>
          <w:behavior w:val="content"/>
        </w:behaviors>
        <w:guid w:val="{1BFFD70C-6912-42C7-AA97-4333E2DBFC03}"/>
      </w:docPartPr>
      <w:docPartBody>
        <w:p w:rsidR="00474CA0" w:rsidRPr="00AC7CA2" w:rsidRDefault="00474CA0" w:rsidP="007C5F83">
          <w:pPr>
            <w:rPr>
              <w:rStyle w:val="PlaceholderText"/>
              <w:i/>
            </w:rPr>
          </w:pPr>
          <w:r>
            <w:rPr>
              <w:rStyle w:val="PlaceholderText"/>
              <w:i/>
            </w:rPr>
            <w:t>[D</w:t>
          </w:r>
          <w:r w:rsidRPr="00AC7CA2">
            <w:rPr>
              <w:rStyle w:val="PlaceholderText"/>
              <w:i/>
            </w:rPr>
            <w:t xml:space="preserve">escribe retention periods for the data. This could be set out in the same way as your team’s </w:t>
          </w:r>
          <w:r>
            <w:rPr>
              <w:rStyle w:val="PlaceholderText"/>
              <w:i/>
            </w:rPr>
            <w:t xml:space="preserve">records </w:t>
          </w:r>
          <w:r w:rsidRPr="00AC7CA2">
            <w:rPr>
              <w:rStyle w:val="PlaceholderText"/>
              <w:i/>
            </w:rPr>
            <w:t>retention schedule.  Paste a copy of the relevant sections here or include something like the following examples:</w:t>
          </w:r>
        </w:p>
        <w:p w:rsidR="00474CA0" w:rsidRPr="00AC7CA2" w:rsidRDefault="00474CA0" w:rsidP="007C5F83">
          <w:pPr>
            <w:ind w:left="720"/>
            <w:rPr>
              <w:rStyle w:val="PlaceholderText"/>
              <w:i/>
            </w:rPr>
          </w:pPr>
          <w:r w:rsidRPr="00AC7CA2">
            <w:rPr>
              <w:rStyle w:val="PlaceholderText"/>
              <w:i/>
            </w:rPr>
            <w:t xml:space="preserve">Copies of work you submit for assessment will be kept for one year after the final mark has been approved. </w:t>
          </w:r>
        </w:p>
        <w:p w:rsidR="00474CA0" w:rsidRPr="00AC7CA2" w:rsidRDefault="00474CA0" w:rsidP="007C5F83">
          <w:pPr>
            <w:ind w:firstLine="720"/>
            <w:rPr>
              <w:rStyle w:val="PlaceholderText"/>
              <w:i/>
            </w:rPr>
          </w:pPr>
          <w:r w:rsidRPr="00AC7CA2">
            <w:rPr>
              <w:rStyle w:val="PlaceholderText"/>
              <w:i/>
            </w:rPr>
            <w:t>OR</w:t>
          </w:r>
        </w:p>
        <w:p w:rsidR="00474CA0" w:rsidRPr="00AC7CA2" w:rsidRDefault="00474CA0" w:rsidP="007C5F83">
          <w:pPr>
            <w:ind w:left="720"/>
            <w:rPr>
              <w:rStyle w:val="PlaceholderText"/>
              <w:i/>
            </w:rPr>
          </w:pPr>
          <w:r w:rsidRPr="00AC7CA2">
            <w:rPr>
              <w:rStyle w:val="PlaceholderText"/>
              <w:i/>
            </w:rPr>
            <w:t xml:space="preserve">We will keep a record of your payments for six years after the </w:t>
          </w:r>
          <w:r>
            <w:rPr>
              <w:rStyle w:val="PlaceholderText"/>
              <w:i/>
            </w:rPr>
            <w:t>year in which your account is settled,</w:t>
          </w:r>
          <w:r w:rsidRPr="00AC7CA2">
            <w:rPr>
              <w:rStyle w:val="PlaceholderText"/>
              <w:i/>
            </w:rPr>
            <w:t xml:space="preserve"> under the Limitation Act 1980.</w:t>
          </w:r>
        </w:p>
        <w:p w:rsidR="00115506" w:rsidRDefault="00474CA0" w:rsidP="00474CA0">
          <w:pPr>
            <w:pStyle w:val="BCAD39F0012E4CE08DE0D20D1384817F19"/>
          </w:pPr>
          <w:r w:rsidRPr="00AC7CA2">
            <w:rPr>
              <w:rStyle w:val="PlaceholderText"/>
              <w:i/>
            </w:rPr>
            <w:t>If you cannot provide exact times you must describe the criteria on which any retention periods would be based.</w:t>
          </w:r>
          <w:r>
            <w:rPr>
              <w:rStyle w:val="PlaceholderText"/>
              <w:i/>
            </w:rPr>
            <w:t>]</w:t>
          </w:r>
        </w:p>
      </w:docPartBody>
    </w:docPart>
    <w:docPart>
      <w:docPartPr>
        <w:name w:val="34CB7A6A8C6E4EE6B433F73F39A278A6"/>
        <w:category>
          <w:name w:val="General"/>
          <w:gallery w:val="placeholder"/>
        </w:category>
        <w:types>
          <w:type w:val="bbPlcHdr"/>
        </w:types>
        <w:behaviors>
          <w:behavior w:val="content"/>
        </w:behaviors>
        <w:guid w:val="{69EB7720-5EBC-4927-BE1C-6125A6F68A08}"/>
      </w:docPartPr>
      <w:docPartBody>
        <w:p w:rsidR="00115506" w:rsidRDefault="00474CA0" w:rsidP="00474CA0">
          <w:pPr>
            <w:pStyle w:val="34CB7A6A8C6E4EE6B433F73F39A278A68"/>
          </w:pPr>
          <w:r>
            <w:rPr>
              <w:rStyle w:val="PlaceholderText"/>
            </w:rPr>
            <w:t>[State whether or not the information will be shared outside of the University. If it will be shared, list where it will go by using the table below. The table can be deleted if there is no sharing:]</w:t>
          </w:r>
        </w:p>
      </w:docPartBody>
    </w:docPart>
    <w:docPart>
      <w:docPartPr>
        <w:name w:val="E3DFF8E842944A9CBB63DB4F171CC0A4"/>
        <w:category>
          <w:name w:val="General"/>
          <w:gallery w:val="placeholder"/>
        </w:category>
        <w:types>
          <w:type w:val="bbPlcHdr"/>
        </w:types>
        <w:behaviors>
          <w:behavior w:val="content"/>
        </w:behaviors>
        <w:guid w:val="{8B67A6DC-358A-43F6-941A-EF43D0542553}"/>
      </w:docPartPr>
      <w:docPartBody>
        <w:p w:rsidR="00115506" w:rsidRDefault="00474CA0" w:rsidP="00474CA0">
          <w:pPr>
            <w:pStyle w:val="E3DFF8E842944A9CBB63DB4F171CC0A48"/>
          </w:pPr>
          <w:r>
            <w:rPr>
              <w:rStyle w:val="PlaceholderText"/>
              <w:i/>
              <w:sz w:val="40"/>
              <w:szCs w:val="40"/>
            </w:rPr>
            <w:t>[Title - w</w:t>
          </w:r>
          <w:r w:rsidRPr="007741ED">
            <w:rPr>
              <w:rStyle w:val="PlaceholderText"/>
              <w:i/>
              <w:sz w:val="40"/>
              <w:szCs w:val="40"/>
            </w:rPr>
            <w:t xml:space="preserve">hose </w:t>
          </w:r>
          <w:r>
            <w:rPr>
              <w:rStyle w:val="PlaceholderText"/>
              <w:i/>
              <w:sz w:val="40"/>
              <w:szCs w:val="40"/>
            </w:rPr>
            <w:t>information will be processed]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06"/>
    <w:rsid w:val="00115506"/>
    <w:rsid w:val="001C7E75"/>
    <w:rsid w:val="002626F0"/>
    <w:rsid w:val="00450202"/>
    <w:rsid w:val="00474CA0"/>
    <w:rsid w:val="007C5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CA0"/>
    <w:rPr>
      <w:color w:val="808080"/>
    </w:rPr>
  </w:style>
  <w:style w:type="paragraph" w:customStyle="1" w:styleId="2F33D6E8A8CB4FA2AE957C00D5D096C1">
    <w:name w:val="2F33D6E8A8CB4FA2AE957C00D5D096C1"/>
    <w:rsid w:val="00115506"/>
    <w:rPr>
      <w:rFonts w:ascii="Arial" w:eastAsiaTheme="minorHAnsi" w:hAnsi="Arial"/>
      <w:lang w:eastAsia="en-US"/>
    </w:rPr>
  </w:style>
  <w:style w:type="paragraph" w:customStyle="1" w:styleId="2F33D6E8A8CB4FA2AE957C00D5D096C11">
    <w:name w:val="2F33D6E8A8CB4FA2AE957C00D5D096C11"/>
    <w:rsid w:val="00115506"/>
    <w:rPr>
      <w:rFonts w:ascii="Arial" w:eastAsiaTheme="minorHAnsi" w:hAnsi="Arial"/>
      <w:lang w:eastAsia="en-US"/>
    </w:rPr>
  </w:style>
  <w:style w:type="paragraph" w:customStyle="1" w:styleId="E1FE823BA5574903959F7F18B18AD015">
    <w:name w:val="E1FE823BA5574903959F7F18B18AD015"/>
    <w:rsid w:val="00115506"/>
    <w:rPr>
      <w:rFonts w:ascii="Arial" w:eastAsiaTheme="minorHAnsi" w:hAnsi="Arial"/>
      <w:lang w:eastAsia="en-US"/>
    </w:rPr>
  </w:style>
  <w:style w:type="paragraph" w:customStyle="1" w:styleId="9DD9112E0D0A46F8856869B5D05D916B">
    <w:name w:val="9DD9112E0D0A46F8856869B5D05D916B"/>
    <w:rsid w:val="00115506"/>
    <w:rPr>
      <w:rFonts w:ascii="Arial" w:eastAsiaTheme="minorHAnsi" w:hAnsi="Arial"/>
      <w:lang w:eastAsia="en-US"/>
    </w:rPr>
  </w:style>
  <w:style w:type="paragraph" w:customStyle="1" w:styleId="227D1723CE2045C0B6712C524B1B0EA6">
    <w:name w:val="227D1723CE2045C0B6712C524B1B0EA6"/>
    <w:rsid w:val="00115506"/>
    <w:rPr>
      <w:rFonts w:ascii="Arial" w:eastAsiaTheme="minorHAnsi" w:hAnsi="Arial"/>
      <w:lang w:eastAsia="en-US"/>
    </w:rPr>
  </w:style>
  <w:style w:type="paragraph" w:customStyle="1" w:styleId="2F33D6E8A8CB4FA2AE957C00D5D096C12">
    <w:name w:val="2F33D6E8A8CB4FA2AE957C00D5D096C12"/>
    <w:rsid w:val="00115506"/>
    <w:rPr>
      <w:rFonts w:ascii="Arial" w:eastAsiaTheme="minorHAnsi" w:hAnsi="Arial"/>
      <w:lang w:eastAsia="en-US"/>
    </w:rPr>
  </w:style>
  <w:style w:type="paragraph" w:customStyle="1" w:styleId="E1FE823BA5574903959F7F18B18AD0151">
    <w:name w:val="E1FE823BA5574903959F7F18B18AD0151"/>
    <w:rsid w:val="00115506"/>
    <w:rPr>
      <w:rFonts w:ascii="Arial" w:eastAsiaTheme="minorHAnsi" w:hAnsi="Arial"/>
      <w:lang w:eastAsia="en-US"/>
    </w:rPr>
  </w:style>
  <w:style w:type="paragraph" w:customStyle="1" w:styleId="9DD9112E0D0A46F8856869B5D05D916B1">
    <w:name w:val="9DD9112E0D0A46F8856869B5D05D916B1"/>
    <w:rsid w:val="00115506"/>
    <w:rPr>
      <w:rFonts w:ascii="Arial" w:eastAsiaTheme="minorHAnsi" w:hAnsi="Arial"/>
      <w:lang w:eastAsia="en-US"/>
    </w:rPr>
  </w:style>
  <w:style w:type="paragraph" w:customStyle="1" w:styleId="227D1723CE2045C0B6712C524B1B0EA61">
    <w:name w:val="227D1723CE2045C0B6712C524B1B0EA61"/>
    <w:rsid w:val="00115506"/>
    <w:rPr>
      <w:rFonts w:ascii="Arial" w:eastAsiaTheme="minorHAnsi" w:hAnsi="Arial"/>
      <w:lang w:eastAsia="en-US"/>
    </w:rPr>
  </w:style>
  <w:style w:type="paragraph" w:customStyle="1" w:styleId="2F33D6E8A8CB4FA2AE957C00D5D096C13">
    <w:name w:val="2F33D6E8A8CB4FA2AE957C00D5D096C13"/>
    <w:rsid w:val="00115506"/>
    <w:rPr>
      <w:rFonts w:ascii="Arial" w:eastAsiaTheme="minorHAnsi" w:hAnsi="Arial"/>
      <w:lang w:eastAsia="en-US"/>
    </w:rPr>
  </w:style>
  <w:style w:type="paragraph" w:customStyle="1" w:styleId="E1FE823BA5574903959F7F18B18AD0152">
    <w:name w:val="E1FE823BA5574903959F7F18B18AD0152"/>
    <w:rsid w:val="00115506"/>
    <w:rPr>
      <w:rFonts w:ascii="Arial" w:eastAsiaTheme="minorHAnsi" w:hAnsi="Arial"/>
      <w:lang w:eastAsia="en-US"/>
    </w:rPr>
  </w:style>
  <w:style w:type="paragraph" w:customStyle="1" w:styleId="9DD9112E0D0A46F8856869B5D05D916B2">
    <w:name w:val="9DD9112E0D0A46F8856869B5D05D916B2"/>
    <w:rsid w:val="00115506"/>
    <w:rPr>
      <w:rFonts w:ascii="Arial" w:eastAsiaTheme="minorHAnsi" w:hAnsi="Arial"/>
      <w:lang w:eastAsia="en-US"/>
    </w:rPr>
  </w:style>
  <w:style w:type="paragraph" w:customStyle="1" w:styleId="227D1723CE2045C0B6712C524B1B0EA62">
    <w:name w:val="227D1723CE2045C0B6712C524B1B0EA62"/>
    <w:rsid w:val="00115506"/>
    <w:rPr>
      <w:rFonts w:ascii="Arial" w:eastAsiaTheme="minorHAnsi" w:hAnsi="Arial"/>
      <w:lang w:eastAsia="en-US"/>
    </w:rPr>
  </w:style>
  <w:style w:type="paragraph" w:customStyle="1" w:styleId="2F33D6E8A8CB4FA2AE957C00D5D096C14">
    <w:name w:val="2F33D6E8A8CB4FA2AE957C00D5D096C14"/>
    <w:rsid w:val="00115506"/>
    <w:rPr>
      <w:rFonts w:ascii="Arial" w:eastAsiaTheme="minorHAnsi" w:hAnsi="Arial"/>
      <w:lang w:eastAsia="en-US"/>
    </w:rPr>
  </w:style>
  <w:style w:type="paragraph" w:customStyle="1" w:styleId="E1FE823BA5574903959F7F18B18AD0153">
    <w:name w:val="E1FE823BA5574903959F7F18B18AD0153"/>
    <w:rsid w:val="00115506"/>
    <w:rPr>
      <w:rFonts w:ascii="Arial" w:eastAsiaTheme="minorHAnsi" w:hAnsi="Arial"/>
      <w:lang w:eastAsia="en-US"/>
    </w:rPr>
  </w:style>
  <w:style w:type="paragraph" w:customStyle="1" w:styleId="9DD9112E0D0A46F8856869B5D05D916B3">
    <w:name w:val="9DD9112E0D0A46F8856869B5D05D916B3"/>
    <w:rsid w:val="00115506"/>
    <w:rPr>
      <w:rFonts w:ascii="Arial" w:eastAsiaTheme="minorHAnsi" w:hAnsi="Arial"/>
      <w:lang w:eastAsia="en-US"/>
    </w:rPr>
  </w:style>
  <w:style w:type="paragraph" w:customStyle="1" w:styleId="227D1723CE2045C0B6712C524B1B0EA63">
    <w:name w:val="227D1723CE2045C0B6712C524B1B0EA63"/>
    <w:rsid w:val="00115506"/>
    <w:rPr>
      <w:rFonts w:ascii="Arial" w:eastAsiaTheme="minorHAnsi" w:hAnsi="Arial"/>
      <w:lang w:eastAsia="en-US"/>
    </w:rPr>
  </w:style>
  <w:style w:type="paragraph" w:customStyle="1" w:styleId="2F33D6E8A8CB4FA2AE957C00D5D096C15">
    <w:name w:val="2F33D6E8A8CB4FA2AE957C00D5D096C15"/>
    <w:rsid w:val="00115506"/>
    <w:rPr>
      <w:rFonts w:ascii="Arial" w:eastAsiaTheme="minorHAnsi" w:hAnsi="Arial"/>
      <w:lang w:eastAsia="en-US"/>
    </w:rPr>
  </w:style>
  <w:style w:type="paragraph" w:customStyle="1" w:styleId="E1FE823BA5574903959F7F18B18AD0154">
    <w:name w:val="E1FE823BA5574903959F7F18B18AD0154"/>
    <w:rsid w:val="00115506"/>
    <w:rPr>
      <w:rFonts w:ascii="Arial" w:eastAsiaTheme="minorHAnsi" w:hAnsi="Arial"/>
      <w:lang w:eastAsia="en-US"/>
    </w:rPr>
  </w:style>
  <w:style w:type="paragraph" w:customStyle="1" w:styleId="9DD9112E0D0A46F8856869B5D05D916B4">
    <w:name w:val="9DD9112E0D0A46F8856869B5D05D916B4"/>
    <w:rsid w:val="00115506"/>
    <w:rPr>
      <w:rFonts w:ascii="Arial" w:eastAsiaTheme="minorHAnsi" w:hAnsi="Arial"/>
      <w:lang w:eastAsia="en-US"/>
    </w:rPr>
  </w:style>
  <w:style w:type="paragraph" w:customStyle="1" w:styleId="227D1723CE2045C0B6712C524B1B0EA64">
    <w:name w:val="227D1723CE2045C0B6712C524B1B0EA64"/>
    <w:rsid w:val="00115506"/>
    <w:rPr>
      <w:rFonts w:ascii="Arial" w:eastAsiaTheme="minorHAnsi" w:hAnsi="Arial"/>
      <w:lang w:eastAsia="en-US"/>
    </w:rPr>
  </w:style>
  <w:style w:type="paragraph" w:customStyle="1" w:styleId="BCAD39F0012E4CE08DE0D20D1384817F">
    <w:name w:val="BCAD39F0012E4CE08DE0D20D1384817F"/>
    <w:rsid w:val="00115506"/>
    <w:rPr>
      <w:rFonts w:ascii="Arial" w:eastAsiaTheme="minorHAnsi" w:hAnsi="Arial"/>
      <w:lang w:eastAsia="en-US"/>
    </w:rPr>
  </w:style>
  <w:style w:type="paragraph" w:customStyle="1" w:styleId="2F33D6E8A8CB4FA2AE957C00D5D096C16">
    <w:name w:val="2F33D6E8A8CB4FA2AE957C00D5D096C16"/>
    <w:rsid w:val="00115506"/>
    <w:rPr>
      <w:rFonts w:ascii="Arial" w:eastAsiaTheme="minorHAnsi" w:hAnsi="Arial"/>
      <w:lang w:eastAsia="en-US"/>
    </w:rPr>
  </w:style>
  <w:style w:type="paragraph" w:customStyle="1" w:styleId="E1FE823BA5574903959F7F18B18AD0155">
    <w:name w:val="E1FE823BA5574903959F7F18B18AD0155"/>
    <w:rsid w:val="00115506"/>
    <w:rPr>
      <w:rFonts w:ascii="Arial" w:eastAsiaTheme="minorHAnsi" w:hAnsi="Arial"/>
      <w:lang w:eastAsia="en-US"/>
    </w:rPr>
  </w:style>
  <w:style w:type="paragraph" w:customStyle="1" w:styleId="9DD9112E0D0A46F8856869B5D05D916B5">
    <w:name w:val="9DD9112E0D0A46F8856869B5D05D916B5"/>
    <w:rsid w:val="00115506"/>
    <w:rPr>
      <w:rFonts w:ascii="Arial" w:eastAsiaTheme="minorHAnsi" w:hAnsi="Arial"/>
      <w:lang w:eastAsia="en-US"/>
    </w:rPr>
  </w:style>
  <w:style w:type="paragraph" w:customStyle="1" w:styleId="227D1723CE2045C0B6712C524B1B0EA65">
    <w:name w:val="227D1723CE2045C0B6712C524B1B0EA65"/>
    <w:rsid w:val="00115506"/>
    <w:rPr>
      <w:rFonts w:ascii="Arial" w:eastAsiaTheme="minorHAnsi" w:hAnsi="Arial"/>
      <w:lang w:eastAsia="en-US"/>
    </w:rPr>
  </w:style>
  <w:style w:type="paragraph" w:customStyle="1" w:styleId="F81084C8E6564161B5AADA6526696BF8">
    <w:name w:val="F81084C8E6564161B5AADA6526696BF8"/>
    <w:rsid w:val="00115506"/>
    <w:rPr>
      <w:rFonts w:ascii="Arial" w:eastAsiaTheme="minorHAnsi" w:hAnsi="Arial"/>
      <w:lang w:eastAsia="en-US"/>
    </w:rPr>
  </w:style>
  <w:style w:type="paragraph" w:customStyle="1" w:styleId="BCAD39F0012E4CE08DE0D20D1384817F1">
    <w:name w:val="BCAD39F0012E4CE08DE0D20D1384817F1"/>
    <w:rsid w:val="00115506"/>
    <w:rPr>
      <w:rFonts w:ascii="Arial" w:eastAsiaTheme="minorHAnsi" w:hAnsi="Arial"/>
      <w:lang w:eastAsia="en-US"/>
    </w:rPr>
  </w:style>
  <w:style w:type="paragraph" w:customStyle="1" w:styleId="2F33D6E8A8CB4FA2AE957C00D5D096C17">
    <w:name w:val="2F33D6E8A8CB4FA2AE957C00D5D096C17"/>
    <w:rsid w:val="00115506"/>
    <w:rPr>
      <w:rFonts w:ascii="Arial" w:eastAsiaTheme="minorHAnsi" w:hAnsi="Arial"/>
      <w:lang w:eastAsia="en-US"/>
    </w:rPr>
  </w:style>
  <w:style w:type="paragraph" w:customStyle="1" w:styleId="E1FE823BA5574903959F7F18B18AD0156">
    <w:name w:val="E1FE823BA5574903959F7F18B18AD0156"/>
    <w:rsid w:val="00115506"/>
    <w:rPr>
      <w:rFonts w:ascii="Arial" w:eastAsiaTheme="minorHAnsi" w:hAnsi="Arial"/>
      <w:lang w:eastAsia="en-US"/>
    </w:rPr>
  </w:style>
  <w:style w:type="paragraph" w:customStyle="1" w:styleId="9DD9112E0D0A46F8856869B5D05D916B6">
    <w:name w:val="9DD9112E0D0A46F8856869B5D05D916B6"/>
    <w:rsid w:val="00115506"/>
    <w:rPr>
      <w:rFonts w:ascii="Arial" w:eastAsiaTheme="minorHAnsi" w:hAnsi="Arial"/>
      <w:lang w:eastAsia="en-US"/>
    </w:rPr>
  </w:style>
  <w:style w:type="paragraph" w:customStyle="1" w:styleId="227D1723CE2045C0B6712C524B1B0EA66">
    <w:name w:val="227D1723CE2045C0B6712C524B1B0EA66"/>
    <w:rsid w:val="00115506"/>
    <w:rPr>
      <w:rFonts w:ascii="Arial" w:eastAsiaTheme="minorHAnsi" w:hAnsi="Arial"/>
      <w:lang w:eastAsia="en-US"/>
    </w:rPr>
  </w:style>
  <w:style w:type="paragraph" w:customStyle="1" w:styleId="F81084C8E6564161B5AADA6526696BF81">
    <w:name w:val="F81084C8E6564161B5AADA6526696BF81"/>
    <w:rsid w:val="00115506"/>
    <w:rPr>
      <w:rFonts w:ascii="Arial" w:eastAsiaTheme="minorHAnsi" w:hAnsi="Arial"/>
      <w:lang w:eastAsia="en-US"/>
    </w:rPr>
  </w:style>
  <w:style w:type="paragraph" w:customStyle="1" w:styleId="BCAD39F0012E4CE08DE0D20D1384817F2">
    <w:name w:val="BCAD39F0012E4CE08DE0D20D1384817F2"/>
    <w:rsid w:val="00115506"/>
    <w:rPr>
      <w:rFonts w:ascii="Arial" w:eastAsiaTheme="minorHAnsi" w:hAnsi="Arial"/>
      <w:lang w:eastAsia="en-US"/>
    </w:rPr>
  </w:style>
  <w:style w:type="paragraph" w:customStyle="1" w:styleId="2F33D6E8A8CB4FA2AE957C00D5D096C18">
    <w:name w:val="2F33D6E8A8CB4FA2AE957C00D5D096C18"/>
    <w:rsid w:val="00115506"/>
    <w:rPr>
      <w:rFonts w:ascii="Arial" w:eastAsiaTheme="minorHAnsi" w:hAnsi="Arial"/>
      <w:lang w:eastAsia="en-US"/>
    </w:rPr>
  </w:style>
  <w:style w:type="paragraph" w:customStyle="1" w:styleId="E1FE823BA5574903959F7F18B18AD0157">
    <w:name w:val="E1FE823BA5574903959F7F18B18AD0157"/>
    <w:rsid w:val="00115506"/>
    <w:rPr>
      <w:rFonts w:ascii="Arial" w:eastAsiaTheme="minorHAnsi" w:hAnsi="Arial"/>
      <w:lang w:eastAsia="en-US"/>
    </w:rPr>
  </w:style>
  <w:style w:type="paragraph" w:customStyle="1" w:styleId="9DD9112E0D0A46F8856869B5D05D916B7">
    <w:name w:val="9DD9112E0D0A46F8856869B5D05D916B7"/>
    <w:rsid w:val="00115506"/>
    <w:rPr>
      <w:rFonts w:ascii="Arial" w:eastAsiaTheme="minorHAnsi" w:hAnsi="Arial"/>
      <w:lang w:eastAsia="en-US"/>
    </w:rPr>
  </w:style>
  <w:style w:type="paragraph" w:customStyle="1" w:styleId="227D1723CE2045C0B6712C524B1B0EA67">
    <w:name w:val="227D1723CE2045C0B6712C524B1B0EA67"/>
    <w:rsid w:val="00115506"/>
    <w:rPr>
      <w:rFonts w:ascii="Arial" w:eastAsiaTheme="minorHAnsi" w:hAnsi="Arial"/>
      <w:lang w:eastAsia="en-US"/>
    </w:rPr>
  </w:style>
  <w:style w:type="paragraph" w:customStyle="1" w:styleId="F81084C8E6564161B5AADA6526696BF82">
    <w:name w:val="F81084C8E6564161B5AADA6526696BF82"/>
    <w:rsid w:val="00115506"/>
    <w:rPr>
      <w:rFonts w:ascii="Arial" w:eastAsiaTheme="minorHAnsi" w:hAnsi="Arial"/>
      <w:lang w:eastAsia="en-US"/>
    </w:rPr>
  </w:style>
  <w:style w:type="paragraph" w:customStyle="1" w:styleId="BCAD39F0012E4CE08DE0D20D1384817F3">
    <w:name w:val="BCAD39F0012E4CE08DE0D20D1384817F3"/>
    <w:rsid w:val="00115506"/>
    <w:rPr>
      <w:rFonts w:ascii="Arial" w:eastAsiaTheme="minorHAnsi" w:hAnsi="Arial"/>
      <w:lang w:eastAsia="en-US"/>
    </w:rPr>
  </w:style>
  <w:style w:type="paragraph" w:customStyle="1" w:styleId="E9655D3E3F244C39A636D3EDB80117F0">
    <w:name w:val="E9655D3E3F244C39A636D3EDB80117F0"/>
    <w:rsid w:val="00115506"/>
  </w:style>
  <w:style w:type="paragraph" w:customStyle="1" w:styleId="DF80EE63CA6D49DCBA4DFD9423F09333">
    <w:name w:val="DF80EE63CA6D49DCBA4DFD9423F09333"/>
    <w:rsid w:val="00115506"/>
  </w:style>
  <w:style w:type="paragraph" w:customStyle="1" w:styleId="2F33D6E8A8CB4FA2AE957C00D5D096C19">
    <w:name w:val="2F33D6E8A8CB4FA2AE957C00D5D096C19"/>
    <w:rsid w:val="00115506"/>
    <w:rPr>
      <w:rFonts w:ascii="Arial" w:eastAsiaTheme="minorHAnsi" w:hAnsi="Arial"/>
      <w:lang w:eastAsia="en-US"/>
    </w:rPr>
  </w:style>
  <w:style w:type="paragraph" w:customStyle="1" w:styleId="E1FE823BA5574903959F7F18B18AD0158">
    <w:name w:val="E1FE823BA5574903959F7F18B18AD0158"/>
    <w:rsid w:val="00115506"/>
    <w:rPr>
      <w:rFonts w:ascii="Arial" w:eastAsiaTheme="minorHAnsi" w:hAnsi="Arial"/>
      <w:lang w:eastAsia="en-US"/>
    </w:rPr>
  </w:style>
  <w:style w:type="paragraph" w:customStyle="1" w:styleId="9DD9112E0D0A46F8856869B5D05D916B8">
    <w:name w:val="9DD9112E0D0A46F8856869B5D05D916B8"/>
    <w:rsid w:val="00115506"/>
    <w:rPr>
      <w:rFonts w:ascii="Arial" w:eastAsiaTheme="minorHAnsi" w:hAnsi="Arial"/>
      <w:lang w:eastAsia="en-US"/>
    </w:rPr>
  </w:style>
  <w:style w:type="paragraph" w:customStyle="1" w:styleId="5B54EEEC945B4FC38C93B1865ED03640">
    <w:name w:val="5B54EEEC945B4FC38C93B1865ED03640"/>
    <w:rsid w:val="00115506"/>
    <w:rPr>
      <w:rFonts w:ascii="Arial" w:eastAsiaTheme="minorHAnsi" w:hAnsi="Arial"/>
      <w:lang w:eastAsia="en-US"/>
    </w:rPr>
  </w:style>
  <w:style w:type="paragraph" w:customStyle="1" w:styleId="227D1723CE2045C0B6712C524B1B0EA68">
    <w:name w:val="227D1723CE2045C0B6712C524B1B0EA68"/>
    <w:rsid w:val="00115506"/>
    <w:rPr>
      <w:rFonts w:ascii="Arial" w:eastAsiaTheme="minorHAnsi" w:hAnsi="Arial"/>
      <w:lang w:eastAsia="en-US"/>
    </w:rPr>
  </w:style>
  <w:style w:type="paragraph" w:customStyle="1" w:styleId="34B78AAB3C8D4FD2A61066CCF9E1F135">
    <w:name w:val="34B78AAB3C8D4FD2A61066CCF9E1F135"/>
    <w:rsid w:val="00115506"/>
    <w:rPr>
      <w:rFonts w:ascii="Arial" w:eastAsiaTheme="minorHAnsi" w:hAnsi="Arial"/>
      <w:lang w:eastAsia="en-US"/>
    </w:rPr>
  </w:style>
  <w:style w:type="paragraph" w:customStyle="1" w:styleId="68B17116AC484066B1E19A73929B7AD3">
    <w:name w:val="68B17116AC484066B1E19A73929B7AD3"/>
    <w:rsid w:val="00115506"/>
    <w:rPr>
      <w:rFonts w:ascii="Arial" w:eastAsiaTheme="minorHAnsi" w:hAnsi="Arial"/>
      <w:lang w:eastAsia="en-US"/>
    </w:rPr>
  </w:style>
  <w:style w:type="paragraph" w:customStyle="1" w:styleId="DF80EE63CA6D49DCBA4DFD9423F093331">
    <w:name w:val="DF80EE63CA6D49DCBA4DFD9423F093331"/>
    <w:rsid w:val="00115506"/>
    <w:rPr>
      <w:rFonts w:ascii="Arial" w:eastAsiaTheme="minorHAnsi" w:hAnsi="Arial"/>
      <w:lang w:eastAsia="en-US"/>
    </w:rPr>
  </w:style>
  <w:style w:type="paragraph" w:customStyle="1" w:styleId="3A34C2A969B643EFB19B4ABE2D88F3A8">
    <w:name w:val="3A34C2A969B643EFB19B4ABE2D88F3A8"/>
    <w:rsid w:val="00115506"/>
    <w:rPr>
      <w:rFonts w:ascii="Arial" w:eastAsiaTheme="minorHAnsi" w:hAnsi="Arial"/>
      <w:lang w:eastAsia="en-US"/>
    </w:rPr>
  </w:style>
  <w:style w:type="paragraph" w:customStyle="1" w:styleId="F81084C8E6564161B5AADA6526696BF83">
    <w:name w:val="F81084C8E6564161B5AADA6526696BF83"/>
    <w:rsid w:val="00115506"/>
    <w:rPr>
      <w:rFonts w:ascii="Arial" w:eastAsiaTheme="minorHAnsi" w:hAnsi="Arial"/>
      <w:lang w:eastAsia="en-US"/>
    </w:rPr>
  </w:style>
  <w:style w:type="paragraph" w:customStyle="1" w:styleId="BCAD39F0012E4CE08DE0D20D1384817F4">
    <w:name w:val="BCAD39F0012E4CE08DE0D20D1384817F4"/>
    <w:rsid w:val="00115506"/>
    <w:rPr>
      <w:rFonts w:ascii="Arial" w:eastAsiaTheme="minorHAnsi" w:hAnsi="Arial"/>
      <w:lang w:eastAsia="en-US"/>
    </w:rPr>
  </w:style>
  <w:style w:type="paragraph" w:customStyle="1" w:styleId="47577F9E923345E9AA66DE6F6A2AD091">
    <w:name w:val="47577F9E923345E9AA66DE6F6A2AD091"/>
    <w:rsid w:val="00115506"/>
    <w:rPr>
      <w:rFonts w:ascii="Arial" w:eastAsiaTheme="minorHAnsi" w:hAnsi="Arial"/>
      <w:lang w:eastAsia="en-US"/>
    </w:rPr>
  </w:style>
  <w:style w:type="paragraph" w:customStyle="1" w:styleId="2F33D6E8A8CB4FA2AE957C00D5D096C110">
    <w:name w:val="2F33D6E8A8CB4FA2AE957C00D5D096C110"/>
    <w:rsid w:val="00115506"/>
    <w:rPr>
      <w:rFonts w:ascii="Arial" w:eastAsiaTheme="minorHAnsi" w:hAnsi="Arial"/>
      <w:lang w:eastAsia="en-US"/>
    </w:rPr>
  </w:style>
  <w:style w:type="paragraph" w:customStyle="1" w:styleId="E1FE823BA5574903959F7F18B18AD0159">
    <w:name w:val="E1FE823BA5574903959F7F18B18AD0159"/>
    <w:rsid w:val="00115506"/>
    <w:rPr>
      <w:rFonts w:ascii="Arial" w:eastAsiaTheme="minorHAnsi" w:hAnsi="Arial"/>
      <w:lang w:eastAsia="en-US"/>
    </w:rPr>
  </w:style>
  <w:style w:type="paragraph" w:customStyle="1" w:styleId="9DD9112E0D0A46F8856869B5D05D916B9">
    <w:name w:val="9DD9112E0D0A46F8856869B5D05D916B9"/>
    <w:rsid w:val="00115506"/>
    <w:rPr>
      <w:rFonts w:ascii="Arial" w:eastAsiaTheme="minorHAnsi" w:hAnsi="Arial"/>
      <w:lang w:eastAsia="en-US"/>
    </w:rPr>
  </w:style>
  <w:style w:type="paragraph" w:customStyle="1" w:styleId="5B54EEEC945B4FC38C93B1865ED036401">
    <w:name w:val="5B54EEEC945B4FC38C93B1865ED036401"/>
    <w:rsid w:val="00115506"/>
    <w:rPr>
      <w:rFonts w:ascii="Arial" w:eastAsiaTheme="minorHAnsi" w:hAnsi="Arial"/>
      <w:lang w:eastAsia="en-US"/>
    </w:rPr>
  </w:style>
  <w:style w:type="paragraph" w:customStyle="1" w:styleId="227D1723CE2045C0B6712C524B1B0EA69">
    <w:name w:val="227D1723CE2045C0B6712C524B1B0EA69"/>
    <w:rsid w:val="00115506"/>
    <w:rPr>
      <w:rFonts w:ascii="Arial" w:eastAsiaTheme="minorHAnsi" w:hAnsi="Arial"/>
      <w:lang w:eastAsia="en-US"/>
    </w:rPr>
  </w:style>
  <w:style w:type="paragraph" w:customStyle="1" w:styleId="34B78AAB3C8D4FD2A61066CCF9E1F1351">
    <w:name w:val="34B78AAB3C8D4FD2A61066CCF9E1F1351"/>
    <w:rsid w:val="00115506"/>
    <w:rPr>
      <w:rFonts w:ascii="Arial" w:eastAsiaTheme="minorHAnsi" w:hAnsi="Arial"/>
      <w:lang w:eastAsia="en-US"/>
    </w:rPr>
  </w:style>
  <w:style w:type="paragraph" w:customStyle="1" w:styleId="68B17116AC484066B1E19A73929B7AD31">
    <w:name w:val="68B17116AC484066B1E19A73929B7AD31"/>
    <w:rsid w:val="00115506"/>
    <w:rPr>
      <w:rFonts w:ascii="Arial" w:eastAsiaTheme="minorHAnsi" w:hAnsi="Arial"/>
      <w:lang w:eastAsia="en-US"/>
    </w:rPr>
  </w:style>
  <w:style w:type="paragraph" w:customStyle="1" w:styleId="DF80EE63CA6D49DCBA4DFD9423F093332">
    <w:name w:val="DF80EE63CA6D49DCBA4DFD9423F093332"/>
    <w:rsid w:val="00115506"/>
    <w:rPr>
      <w:rFonts w:ascii="Arial" w:eastAsiaTheme="minorHAnsi" w:hAnsi="Arial"/>
      <w:lang w:eastAsia="en-US"/>
    </w:rPr>
  </w:style>
  <w:style w:type="paragraph" w:customStyle="1" w:styleId="3A34C2A969B643EFB19B4ABE2D88F3A81">
    <w:name w:val="3A34C2A969B643EFB19B4ABE2D88F3A81"/>
    <w:rsid w:val="00115506"/>
    <w:rPr>
      <w:rFonts w:ascii="Arial" w:eastAsiaTheme="minorHAnsi" w:hAnsi="Arial"/>
      <w:lang w:eastAsia="en-US"/>
    </w:rPr>
  </w:style>
  <w:style w:type="paragraph" w:customStyle="1" w:styleId="F81084C8E6564161B5AADA6526696BF84">
    <w:name w:val="F81084C8E6564161B5AADA6526696BF84"/>
    <w:rsid w:val="00115506"/>
    <w:rPr>
      <w:rFonts w:ascii="Arial" w:eastAsiaTheme="minorHAnsi" w:hAnsi="Arial"/>
      <w:lang w:eastAsia="en-US"/>
    </w:rPr>
  </w:style>
  <w:style w:type="paragraph" w:customStyle="1" w:styleId="BCAD39F0012E4CE08DE0D20D1384817F5">
    <w:name w:val="BCAD39F0012E4CE08DE0D20D1384817F5"/>
    <w:rsid w:val="00115506"/>
    <w:rPr>
      <w:rFonts w:ascii="Arial" w:eastAsiaTheme="minorHAnsi" w:hAnsi="Arial"/>
      <w:lang w:eastAsia="en-US"/>
    </w:rPr>
  </w:style>
  <w:style w:type="paragraph" w:customStyle="1" w:styleId="47577F9E923345E9AA66DE6F6A2AD0911">
    <w:name w:val="47577F9E923345E9AA66DE6F6A2AD0911"/>
    <w:rsid w:val="00115506"/>
    <w:rPr>
      <w:rFonts w:ascii="Arial" w:eastAsiaTheme="minorHAnsi" w:hAnsi="Arial"/>
      <w:lang w:eastAsia="en-US"/>
    </w:rPr>
  </w:style>
  <w:style w:type="paragraph" w:customStyle="1" w:styleId="C7DC41DA819143FFAEBDA2A8E49EA660">
    <w:name w:val="C7DC41DA819143FFAEBDA2A8E49EA660"/>
    <w:rsid w:val="00115506"/>
    <w:rPr>
      <w:rFonts w:ascii="Arial" w:eastAsiaTheme="minorHAnsi" w:hAnsi="Arial"/>
      <w:lang w:eastAsia="en-US"/>
    </w:rPr>
  </w:style>
  <w:style w:type="paragraph" w:customStyle="1" w:styleId="2F33D6E8A8CB4FA2AE957C00D5D096C111">
    <w:name w:val="2F33D6E8A8CB4FA2AE957C00D5D096C111"/>
    <w:rsid w:val="00115506"/>
    <w:rPr>
      <w:rFonts w:ascii="Arial" w:eastAsiaTheme="minorHAnsi" w:hAnsi="Arial"/>
      <w:lang w:eastAsia="en-US"/>
    </w:rPr>
  </w:style>
  <w:style w:type="paragraph" w:customStyle="1" w:styleId="E1FE823BA5574903959F7F18B18AD01510">
    <w:name w:val="E1FE823BA5574903959F7F18B18AD01510"/>
    <w:rsid w:val="00115506"/>
    <w:rPr>
      <w:rFonts w:ascii="Arial" w:eastAsiaTheme="minorHAnsi" w:hAnsi="Arial"/>
      <w:lang w:eastAsia="en-US"/>
    </w:rPr>
  </w:style>
  <w:style w:type="paragraph" w:customStyle="1" w:styleId="9DD9112E0D0A46F8856869B5D05D916B10">
    <w:name w:val="9DD9112E0D0A46F8856869B5D05D916B10"/>
    <w:rsid w:val="00115506"/>
    <w:rPr>
      <w:rFonts w:ascii="Arial" w:eastAsiaTheme="minorHAnsi" w:hAnsi="Arial"/>
      <w:lang w:eastAsia="en-US"/>
    </w:rPr>
  </w:style>
  <w:style w:type="paragraph" w:customStyle="1" w:styleId="5B54EEEC945B4FC38C93B1865ED036402">
    <w:name w:val="5B54EEEC945B4FC38C93B1865ED036402"/>
    <w:rsid w:val="00115506"/>
    <w:rPr>
      <w:rFonts w:ascii="Arial" w:eastAsiaTheme="minorHAnsi" w:hAnsi="Arial"/>
      <w:lang w:eastAsia="en-US"/>
    </w:rPr>
  </w:style>
  <w:style w:type="paragraph" w:customStyle="1" w:styleId="227D1723CE2045C0B6712C524B1B0EA610">
    <w:name w:val="227D1723CE2045C0B6712C524B1B0EA610"/>
    <w:rsid w:val="00115506"/>
    <w:rPr>
      <w:rFonts w:ascii="Arial" w:eastAsiaTheme="minorHAnsi" w:hAnsi="Arial"/>
      <w:lang w:eastAsia="en-US"/>
    </w:rPr>
  </w:style>
  <w:style w:type="paragraph" w:customStyle="1" w:styleId="34B78AAB3C8D4FD2A61066CCF9E1F1352">
    <w:name w:val="34B78AAB3C8D4FD2A61066CCF9E1F1352"/>
    <w:rsid w:val="00115506"/>
    <w:rPr>
      <w:rFonts w:ascii="Arial" w:eastAsiaTheme="minorHAnsi" w:hAnsi="Arial"/>
      <w:lang w:eastAsia="en-US"/>
    </w:rPr>
  </w:style>
  <w:style w:type="paragraph" w:customStyle="1" w:styleId="68B17116AC484066B1E19A73929B7AD32">
    <w:name w:val="68B17116AC484066B1E19A73929B7AD32"/>
    <w:rsid w:val="00115506"/>
    <w:rPr>
      <w:rFonts w:ascii="Arial" w:eastAsiaTheme="minorHAnsi" w:hAnsi="Arial"/>
      <w:lang w:eastAsia="en-US"/>
    </w:rPr>
  </w:style>
  <w:style w:type="paragraph" w:customStyle="1" w:styleId="DF80EE63CA6D49DCBA4DFD9423F093333">
    <w:name w:val="DF80EE63CA6D49DCBA4DFD9423F093333"/>
    <w:rsid w:val="00115506"/>
    <w:rPr>
      <w:rFonts w:ascii="Arial" w:eastAsiaTheme="minorHAnsi" w:hAnsi="Arial"/>
      <w:lang w:eastAsia="en-US"/>
    </w:rPr>
  </w:style>
  <w:style w:type="paragraph" w:customStyle="1" w:styleId="3A34C2A969B643EFB19B4ABE2D88F3A82">
    <w:name w:val="3A34C2A969B643EFB19B4ABE2D88F3A82"/>
    <w:rsid w:val="00115506"/>
    <w:rPr>
      <w:rFonts w:ascii="Arial" w:eastAsiaTheme="minorHAnsi" w:hAnsi="Arial"/>
      <w:lang w:eastAsia="en-US"/>
    </w:rPr>
  </w:style>
  <w:style w:type="paragraph" w:customStyle="1" w:styleId="F81084C8E6564161B5AADA6526696BF85">
    <w:name w:val="F81084C8E6564161B5AADA6526696BF85"/>
    <w:rsid w:val="00115506"/>
    <w:rPr>
      <w:rFonts w:ascii="Arial" w:eastAsiaTheme="minorHAnsi" w:hAnsi="Arial"/>
      <w:lang w:eastAsia="en-US"/>
    </w:rPr>
  </w:style>
  <w:style w:type="paragraph" w:customStyle="1" w:styleId="BCAD39F0012E4CE08DE0D20D1384817F6">
    <w:name w:val="BCAD39F0012E4CE08DE0D20D1384817F6"/>
    <w:rsid w:val="00115506"/>
    <w:rPr>
      <w:rFonts w:ascii="Arial" w:eastAsiaTheme="minorHAnsi" w:hAnsi="Arial"/>
      <w:lang w:eastAsia="en-US"/>
    </w:rPr>
  </w:style>
  <w:style w:type="paragraph" w:customStyle="1" w:styleId="47577F9E923345E9AA66DE6F6A2AD0912">
    <w:name w:val="47577F9E923345E9AA66DE6F6A2AD0912"/>
    <w:rsid w:val="00115506"/>
    <w:rPr>
      <w:rFonts w:ascii="Arial" w:eastAsiaTheme="minorHAnsi" w:hAnsi="Arial"/>
      <w:lang w:eastAsia="en-US"/>
    </w:rPr>
  </w:style>
  <w:style w:type="paragraph" w:customStyle="1" w:styleId="C7DC41DA819143FFAEBDA2A8E49EA6601">
    <w:name w:val="C7DC41DA819143FFAEBDA2A8E49EA6601"/>
    <w:rsid w:val="00115506"/>
    <w:rPr>
      <w:rFonts w:ascii="Arial" w:eastAsiaTheme="minorHAnsi" w:hAnsi="Arial"/>
      <w:lang w:eastAsia="en-US"/>
    </w:rPr>
  </w:style>
  <w:style w:type="paragraph" w:customStyle="1" w:styleId="2F33D6E8A8CB4FA2AE957C00D5D096C112">
    <w:name w:val="2F33D6E8A8CB4FA2AE957C00D5D096C112"/>
    <w:rsid w:val="00115506"/>
    <w:rPr>
      <w:rFonts w:ascii="Arial" w:eastAsiaTheme="minorHAnsi" w:hAnsi="Arial"/>
      <w:lang w:eastAsia="en-US"/>
    </w:rPr>
  </w:style>
  <w:style w:type="paragraph" w:customStyle="1" w:styleId="E1FE823BA5574903959F7F18B18AD01511">
    <w:name w:val="E1FE823BA5574903959F7F18B18AD01511"/>
    <w:rsid w:val="00115506"/>
    <w:rPr>
      <w:rFonts w:ascii="Arial" w:eastAsiaTheme="minorHAnsi" w:hAnsi="Arial"/>
      <w:lang w:eastAsia="en-US"/>
    </w:rPr>
  </w:style>
  <w:style w:type="paragraph" w:customStyle="1" w:styleId="9DD9112E0D0A46F8856869B5D05D916B11">
    <w:name w:val="9DD9112E0D0A46F8856869B5D05D916B11"/>
    <w:rsid w:val="00115506"/>
    <w:rPr>
      <w:rFonts w:ascii="Arial" w:eastAsiaTheme="minorHAnsi" w:hAnsi="Arial"/>
      <w:lang w:eastAsia="en-US"/>
    </w:rPr>
  </w:style>
  <w:style w:type="paragraph" w:customStyle="1" w:styleId="5B54EEEC945B4FC38C93B1865ED036403">
    <w:name w:val="5B54EEEC945B4FC38C93B1865ED036403"/>
    <w:rsid w:val="00115506"/>
    <w:rPr>
      <w:rFonts w:ascii="Arial" w:eastAsiaTheme="minorHAnsi" w:hAnsi="Arial"/>
      <w:lang w:eastAsia="en-US"/>
    </w:rPr>
  </w:style>
  <w:style w:type="paragraph" w:customStyle="1" w:styleId="227D1723CE2045C0B6712C524B1B0EA611">
    <w:name w:val="227D1723CE2045C0B6712C524B1B0EA611"/>
    <w:rsid w:val="00115506"/>
    <w:rPr>
      <w:rFonts w:ascii="Arial" w:eastAsiaTheme="minorHAnsi" w:hAnsi="Arial"/>
      <w:lang w:eastAsia="en-US"/>
    </w:rPr>
  </w:style>
  <w:style w:type="paragraph" w:customStyle="1" w:styleId="34B78AAB3C8D4FD2A61066CCF9E1F1353">
    <w:name w:val="34B78AAB3C8D4FD2A61066CCF9E1F1353"/>
    <w:rsid w:val="00115506"/>
    <w:rPr>
      <w:rFonts w:ascii="Arial" w:eastAsiaTheme="minorHAnsi" w:hAnsi="Arial"/>
      <w:lang w:eastAsia="en-US"/>
    </w:rPr>
  </w:style>
  <w:style w:type="paragraph" w:customStyle="1" w:styleId="68B17116AC484066B1E19A73929B7AD33">
    <w:name w:val="68B17116AC484066B1E19A73929B7AD33"/>
    <w:rsid w:val="00115506"/>
    <w:rPr>
      <w:rFonts w:ascii="Arial" w:eastAsiaTheme="minorHAnsi" w:hAnsi="Arial"/>
      <w:lang w:eastAsia="en-US"/>
    </w:rPr>
  </w:style>
  <w:style w:type="paragraph" w:customStyle="1" w:styleId="DF80EE63CA6D49DCBA4DFD9423F093334">
    <w:name w:val="DF80EE63CA6D49DCBA4DFD9423F093334"/>
    <w:rsid w:val="00115506"/>
    <w:rPr>
      <w:rFonts w:ascii="Arial" w:eastAsiaTheme="minorHAnsi" w:hAnsi="Arial"/>
      <w:lang w:eastAsia="en-US"/>
    </w:rPr>
  </w:style>
  <w:style w:type="paragraph" w:customStyle="1" w:styleId="3A34C2A969B643EFB19B4ABE2D88F3A83">
    <w:name w:val="3A34C2A969B643EFB19B4ABE2D88F3A83"/>
    <w:rsid w:val="00115506"/>
    <w:rPr>
      <w:rFonts w:ascii="Arial" w:eastAsiaTheme="minorHAnsi" w:hAnsi="Arial"/>
      <w:lang w:eastAsia="en-US"/>
    </w:rPr>
  </w:style>
  <w:style w:type="paragraph" w:customStyle="1" w:styleId="F81084C8E6564161B5AADA6526696BF86">
    <w:name w:val="F81084C8E6564161B5AADA6526696BF86"/>
    <w:rsid w:val="00115506"/>
    <w:rPr>
      <w:rFonts w:ascii="Arial" w:eastAsiaTheme="minorHAnsi" w:hAnsi="Arial"/>
      <w:lang w:eastAsia="en-US"/>
    </w:rPr>
  </w:style>
  <w:style w:type="paragraph" w:customStyle="1" w:styleId="BCAD39F0012E4CE08DE0D20D1384817F7">
    <w:name w:val="BCAD39F0012E4CE08DE0D20D1384817F7"/>
    <w:rsid w:val="00115506"/>
    <w:rPr>
      <w:rFonts w:ascii="Arial" w:eastAsiaTheme="minorHAnsi" w:hAnsi="Arial"/>
      <w:lang w:eastAsia="en-US"/>
    </w:rPr>
  </w:style>
  <w:style w:type="paragraph" w:customStyle="1" w:styleId="47577F9E923345E9AA66DE6F6A2AD0913">
    <w:name w:val="47577F9E923345E9AA66DE6F6A2AD0913"/>
    <w:rsid w:val="00115506"/>
    <w:rPr>
      <w:rFonts w:ascii="Arial" w:eastAsiaTheme="minorHAnsi" w:hAnsi="Arial"/>
      <w:lang w:eastAsia="en-US"/>
    </w:rPr>
  </w:style>
  <w:style w:type="paragraph" w:customStyle="1" w:styleId="C7DC41DA819143FFAEBDA2A8E49EA6602">
    <w:name w:val="C7DC41DA819143FFAEBDA2A8E49EA6602"/>
    <w:rsid w:val="00115506"/>
    <w:rPr>
      <w:rFonts w:ascii="Arial" w:eastAsiaTheme="minorHAnsi" w:hAnsi="Arial"/>
      <w:lang w:eastAsia="en-US"/>
    </w:rPr>
  </w:style>
  <w:style w:type="paragraph" w:customStyle="1" w:styleId="9EF3E4DEFCEA45B9B70BB0F408F271A0">
    <w:name w:val="9EF3E4DEFCEA45B9B70BB0F408F271A0"/>
    <w:rsid w:val="00115506"/>
    <w:rPr>
      <w:rFonts w:ascii="Arial" w:eastAsiaTheme="minorHAnsi" w:hAnsi="Arial"/>
      <w:lang w:eastAsia="en-US"/>
    </w:rPr>
  </w:style>
  <w:style w:type="paragraph" w:customStyle="1" w:styleId="2F33D6E8A8CB4FA2AE957C00D5D096C113">
    <w:name w:val="2F33D6E8A8CB4FA2AE957C00D5D096C113"/>
    <w:rsid w:val="00115506"/>
    <w:rPr>
      <w:rFonts w:ascii="Arial" w:eastAsiaTheme="minorHAnsi" w:hAnsi="Arial"/>
      <w:lang w:eastAsia="en-US"/>
    </w:rPr>
  </w:style>
  <w:style w:type="paragraph" w:customStyle="1" w:styleId="E1FE823BA5574903959F7F18B18AD01512">
    <w:name w:val="E1FE823BA5574903959F7F18B18AD01512"/>
    <w:rsid w:val="00115506"/>
    <w:rPr>
      <w:rFonts w:ascii="Arial" w:eastAsiaTheme="minorHAnsi" w:hAnsi="Arial"/>
      <w:lang w:eastAsia="en-US"/>
    </w:rPr>
  </w:style>
  <w:style w:type="paragraph" w:customStyle="1" w:styleId="9DD9112E0D0A46F8856869B5D05D916B12">
    <w:name w:val="9DD9112E0D0A46F8856869B5D05D916B12"/>
    <w:rsid w:val="00115506"/>
    <w:rPr>
      <w:rFonts w:ascii="Arial" w:eastAsiaTheme="minorHAnsi" w:hAnsi="Arial"/>
      <w:lang w:eastAsia="en-US"/>
    </w:rPr>
  </w:style>
  <w:style w:type="paragraph" w:customStyle="1" w:styleId="5B54EEEC945B4FC38C93B1865ED036404">
    <w:name w:val="5B54EEEC945B4FC38C93B1865ED036404"/>
    <w:rsid w:val="00115506"/>
    <w:rPr>
      <w:rFonts w:ascii="Arial" w:eastAsiaTheme="minorHAnsi" w:hAnsi="Arial"/>
      <w:lang w:eastAsia="en-US"/>
    </w:rPr>
  </w:style>
  <w:style w:type="paragraph" w:customStyle="1" w:styleId="227D1723CE2045C0B6712C524B1B0EA612">
    <w:name w:val="227D1723CE2045C0B6712C524B1B0EA612"/>
    <w:rsid w:val="00115506"/>
    <w:rPr>
      <w:rFonts w:ascii="Arial" w:eastAsiaTheme="minorHAnsi" w:hAnsi="Arial"/>
      <w:lang w:eastAsia="en-US"/>
    </w:rPr>
  </w:style>
  <w:style w:type="paragraph" w:customStyle="1" w:styleId="34B78AAB3C8D4FD2A61066CCF9E1F1354">
    <w:name w:val="34B78AAB3C8D4FD2A61066CCF9E1F1354"/>
    <w:rsid w:val="00115506"/>
    <w:rPr>
      <w:rFonts w:ascii="Arial" w:eastAsiaTheme="minorHAnsi" w:hAnsi="Arial"/>
      <w:lang w:eastAsia="en-US"/>
    </w:rPr>
  </w:style>
  <w:style w:type="paragraph" w:customStyle="1" w:styleId="68B17116AC484066B1E19A73929B7AD34">
    <w:name w:val="68B17116AC484066B1E19A73929B7AD34"/>
    <w:rsid w:val="00115506"/>
    <w:rPr>
      <w:rFonts w:ascii="Arial" w:eastAsiaTheme="minorHAnsi" w:hAnsi="Arial"/>
      <w:lang w:eastAsia="en-US"/>
    </w:rPr>
  </w:style>
  <w:style w:type="paragraph" w:customStyle="1" w:styleId="DF80EE63CA6D49DCBA4DFD9423F093335">
    <w:name w:val="DF80EE63CA6D49DCBA4DFD9423F093335"/>
    <w:rsid w:val="00115506"/>
    <w:rPr>
      <w:rFonts w:ascii="Arial" w:eastAsiaTheme="minorHAnsi" w:hAnsi="Arial"/>
      <w:lang w:eastAsia="en-US"/>
    </w:rPr>
  </w:style>
  <w:style w:type="paragraph" w:customStyle="1" w:styleId="3A34C2A969B643EFB19B4ABE2D88F3A84">
    <w:name w:val="3A34C2A969B643EFB19B4ABE2D88F3A84"/>
    <w:rsid w:val="00115506"/>
    <w:rPr>
      <w:rFonts w:ascii="Arial" w:eastAsiaTheme="minorHAnsi" w:hAnsi="Arial"/>
      <w:lang w:eastAsia="en-US"/>
    </w:rPr>
  </w:style>
  <w:style w:type="paragraph" w:customStyle="1" w:styleId="F81084C8E6564161B5AADA6526696BF87">
    <w:name w:val="F81084C8E6564161B5AADA6526696BF87"/>
    <w:rsid w:val="00115506"/>
    <w:rPr>
      <w:rFonts w:ascii="Arial" w:eastAsiaTheme="minorHAnsi" w:hAnsi="Arial"/>
      <w:lang w:eastAsia="en-US"/>
    </w:rPr>
  </w:style>
  <w:style w:type="paragraph" w:customStyle="1" w:styleId="BCAD39F0012E4CE08DE0D20D1384817F8">
    <w:name w:val="BCAD39F0012E4CE08DE0D20D1384817F8"/>
    <w:rsid w:val="00115506"/>
    <w:rPr>
      <w:rFonts w:ascii="Arial" w:eastAsiaTheme="minorHAnsi" w:hAnsi="Arial"/>
      <w:lang w:eastAsia="en-US"/>
    </w:rPr>
  </w:style>
  <w:style w:type="paragraph" w:customStyle="1" w:styleId="47577F9E923345E9AA66DE6F6A2AD0914">
    <w:name w:val="47577F9E923345E9AA66DE6F6A2AD0914"/>
    <w:rsid w:val="00115506"/>
    <w:rPr>
      <w:rFonts w:ascii="Arial" w:eastAsiaTheme="minorHAnsi" w:hAnsi="Arial"/>
      <w:lang w:eastAsia="en-US"/>
    </w:rPr>
  </w:style>
  <w:style w:type="paragraph" w:customStyle="1" w:styleId="C7DC41DA819143FFAEBDA2A8E49EA6603">
    <w:name w:val="C7DC41DA819143FFAEBDA2A8E49EA6603"/>
    <w:rsid w:val="00115506"/>
    <w:rPr>
      <w:rFonts w:ascii="Arial" w:eastAsiaTheme="minorHAnsi" w:hAnsi="Arial"/>
      <w:lang w:eastAsia="en-US"/>
    </w:rPr>
  </w:style>
  <w:style w:type="paragraph" w:customStyle="1" w:styleId="BA49A4FC6BEE425A8AF38AF93DB40894">
    <w:name w:val="BA49A4FC6BEE425A8AF38AF93DB40894"/>
    <w:rsid w:val="00115506"/>
  </w:style>
  <w:style w:type="paragraph" w:customStyle="1" w:styleId="BA49A4FC6BEE425A8AF38AF93DB408941">
    <w:name w:val="BA49A4FC6BEE425A8AF38AF93DB408941"/>
    <w:rsid w:val="00115506"/>
    <w:rPr>
      <w:rFonts w:ascii="Arial" w:eastAsiaTheme="minorHAnsi" w:hAnsi="Arial"/>
      <w:lang w:eastAsia="en-US"/>
    </w:rPr>
  </w:style>
  <w:style w:type="paragraph" w:customStyle="1" w:styleId="2F33D6E8A8CB4FA2AE957C00D5D096C114">
    <w:name w:val="2F33D6E8A8CB4FA2AE957C00D5D096C114"/>
    <w:rsid w:val="00115506"/>
    <w:rPr>
      <w:rFonts w:ascii="Arial" w:eastAsiaTheme="minorHAnsi" w:hAnsi="Arial"/>
      <w:lang w:eastAsia="en-US"/>
    </w:rPr>
  </w:style>
  <w:style w:type="paragraph" w:customStyle="1" w:styleId="E1FE823BA5574903959F7F18B18AD01513">
    <w:name w:val="E1FE823BA5574903959F7F18B18AD01513"/>
    <w:rsid w:val="00115506"/>
    <w:rPr>
      <w:rFonts w:ascii="Arial" w:eastAsiaTheme="minorHAnsi" w:hAnsi="Arial"/>
      <w:lang w:eastAsia="en-US"/>
    </w:rPr>
  </w:style>
  <w:style w:type="paragraph" w:customStyle="1" w:styleId="9DD9112E0D0A46F8856869B5D05D916B13">
    <w:name w:val="9DD9112E0D0A46F8856869B5D05D916B13"/>
    <w:rsid w:val="00115506"/>
    <w:rPr>
      <w:rFonts w:ascii="Arial" w:eastAsiaTheme="minorHAnsi" w:hAnsi="Arial"/>
      <w:lang w:eastAsia="en-US"/>
    </w:rPr>
  </w:style>
  <w:style w:type="paragraph" w:customStyle="1" w:styleId="5B54EEEC945B4FC38C93B1865ED036405">
    <w:name w:val="5B54EEEC945B4FC38C93B1865ED036405"/>
    <w:rsid w:val="00115506"/>
    <w:rPr>
      <w:rFonts w:ascii="Arial" w:eastAsiaTheme="minorHAnsi" w:hAnsi="Arial"/>
      <w:lang w:eastAsia="en-US"/>
    </w:rPr>
  </w:style>
  <w:style w:type="paragraph" w:customStyle="1" w:styleId="227D1723CE2045C0B6712C524B1B0EA613">
    <w:name w:val="227D1723CE2045C0B6712C524B1B0EA613"/>
    <w:rsid w:val="00115506"/>
    <w:rPr>
      <w:rFonts w:ascii="Arial" w:eastAsiaTheme="minorHAnsi" w:hAnsi="Arial"/>
      <w:lang w:eastAsia="en-US"/>
    </w:rPr>
  </w:style>
  <w:style w:type="paragraph" w:customStyle="1" w:styleId="34B78AAB3C8D4FD2A61066CCF9E1F1355">
    <w:name w:val="34B78AAB3C8D4FD2A61066CCF9E1F1355"/>
    <w:rsid w:val="00115506"/>
    <w:rPr>
      <w:rFonts w:ascii="Arial" w:eastAsiaTheme="minorHAnsi" w:hAnsi="Arial"/>
      <w:lang w:eastAsia="en-US"/>
    </w:rPr>
  </w:style>
  <w:style w:type="paragraph" w:customStyle="1" w:styleId="68B17116AC484066B1E19A73929B7AD35">
    <w:name w:val="68B17116AC484066B1E19A73929B7AD35"/>
    <w:rsid w:val="00115506"/>
    <w:rPr>
      <w:rFonts w:ascii="Arial" w:eastAsiaTheme="minorHAnsi" w:hAnsi="Arial"/>
      <w:lang w:eastAsia="en-US"/>
    </w:rPr>
  </w:style>
  <w:style w:type="paragraph" w:customStyle="1" w:styleId="DF80EE63CA6D49DCBA4DFD9423F093336">
    <w:name w:val="DF80EE63CA6D49DCBA4DFD9423F093336"/>
    <w:rsid w:val="00115506"/>
    <w:rPr>
      <w:rFonts w:ascii="Arial" w:eastAsiaTheme="minorHAnsi" w:hAnsi="Arial"/>
      <w:lang w:eastAsia="en-US"/>
    </w:rPr>
  </w:style>
  <w:style w:type="paragraph" w:customStyle="1" w:styleId="3A34C2A969B643EFB19B4ABE2D88F3A85">
    <w:name w:val="3A34C2A969B643EFB19B4ABE2D88F3A85"/>
    <w:rsid w:val="00115506"/>
    <w:rPr>
      <w:rFonts w:ascii="Arial" w:eastAsiaTheme="minorHAnsi" w:hAnsi="Arial"/>
      <w:lang w:eastAsia="en-US"/>
    </w:rPr>
  </w:style>
  <w:style w:type="paragraph" w:customStyle="1" w:styleId="F81084C8E6564161B5AADA6526696BF88">
    <w:name w:val="F81084C8E6564161B5AADA6526696BF88"/>
    <w:rsid w:val="00115506"/>
    <w:rPr>
      <w:rFonts w:ascii="Arial" w:eastAsiaTheme="minorHAnsi" w:hAnsi="Arial"/>
      <w:lang w:eastAsia="en-US"/>
    </w:rPr>
  </w:style>
  <w:style w:type="paragraph" w:customStyle="1" w:styleId="BCAD39F0012E4CE08DE0D20D1384817F9">
    <w:name w:val="BCAD39F0012E4CE08DE0D20D1384817F9"/>
    <w:rsid w:val="00115506"/>
    <w:rPr>
      <w:rFonts w:ascii="Arial" w:eastAsiaTheme="minorHAnsi" w:hAnsi="Arial"/>
      <w:lang w:eastAsia="en-US"/>
    </w:rPr>
  </w:style>
  <w:style w:type="paragraph" w:customStyle="1" w:styleId="47577F9E923345E9AA66DE6F6A2AD0915">
    <w:name w:val="47577F9E923345E9AA66DE6F6A2AD0915"/>
    <w:rsid w:val="00115506"/>
    <w:rPr>
      <w:rFonts w:ascii="Arial" w:eastAsiaTheme="minorHAnsi" w:hAnsi="Arial"/>
      <w:lang w:eastAsia="en-US"/>
    </w:rPr>
  </w:style>
  <w:style w:type="paragraph" w:customStyle="1" w:styleId="C7DC41DA819143FFAEBDA2A8E49EA6604">
    <w:name w:val="C7DC41DA819143FFAEBDA2A8E49EA6604"/>
    <w:rsid w:val="00115506"/>
    <w:rPr>
      <w:rFonts w:ascii="Arial" w:eastAsiaTheme="minorHAnsi" w:hAnsi="Arial"/>
      <w:lang w:eastAsia="en-US"/>
    </w:rPr>
  </w:style>
  <w:style w:type="paragraph" w:customStyle="1" w:styleId="2F33D6E8A8CB4FA2AE957C00D5D096C115">
    <w:name w:val="2F33D6E8A8CB4FA2AE957C00D5D096C115"/>
    <w:rsid w:val="00115506"/>
    <w:rPr>
      <w:rFonts w:ascii="Arial" w:eastAsiaTheme="minorHAnsi" w:hAnsi="Arial"/>
      <w:lang w:eastAsia="en-US"/>
    </w:rPr>
  </w:style>
  <w:style w:type="paragraph" w:customStyle="1" w:styleId="E1FE823BA5574903959F7F18B18AD01514">
    <w:name w:val="E1FE823BA5574903959F7F18B18AD01514"/>
    <w:rsid w:val="00115506"/>
    <w:rPr>
      <w:rFonts w:ascii="Arial" w:eastAsiaTheme="minorHAnsi" w:hAnsi="Arial"/>
      <w:lang w:eastAsia="en-US"/>
    </w:rPr>
  </w:style>
  <w:style w:type="paragraph" w:customStyle="1" w:styleId="9DD9112E0D0A46F8856869B5D05D916B14">
    <w:name w:val="9DD9112E0D0A46F8856869B5D05D916B14"/>
    <w:rsid w:val="00115506"/>
    <w:rPr>
      <w:rFonts w:ascii="Arial" w:eastAsiaTheme="minorHAnsi" w:hAnsi="Arial"/>
      <w:lang w:eastAsia="en-US"/>
    </w:rPr>
  </w:style>
  <w:style w:type="paragraph" w:customStyle="1" w:styleId="5B54EEEC945B4FC38C93B1865ED036406">
    <w:name w:val="5B54EEEC945B4FC38C93B1865ED036406"/>
    <w:rsid w:val="00115506"/>
    <w:rPr>
      <w:rFonts w:ascii="Arial" w:eastAsiaTheme="minorHAnsi" w:hAnsi="Arial"/>
      <w:lang w:eastAsia="en-US"/>
    </w:rPr>
  </w:style>
  <w:style w:type="paragraph" w:customStyle="1" w:styleId="227D1723CE2045C0B6712C524B1B0EA614">
    <w:name w:val="227D1723CE2045C0B6712C524B1B0EA614"/>
    <w:rsid w:val="00115506"/>
    <w:rPr>
      <w:rFonts w:ascii="Arial" w:eastAsiaTheme="minorHAnsi" w:hAnsi="Arial"/>
      <w:lang w:eastAsia="en-US"/>
    </w:rPr>
  </w:style>
  <w:style w:type="paragraph" w:customStyle="1" w:styleId="34B78AAB3C8D4FD2A61066CCF9E1F1356">
    <w:name w:val="34B78AAB3C8D4FD2A61066CCF9E1F1356"/>
    <w:rsid w:val="00115506"/>
    <w:rPr>
      <w:rFonts w:ascii="Arial" w:eastAsiaTheme="minorHAnsi" w:hAnsi="Arial"/>
      <w:lang w:eastAsia="en-US"/>
    </w:rPr>
  </w:style>
  <w:style w:type="paragraph" w:customStyle="1" w:styleId="68B17116AC484066B1E19A73929B7AD36">
    <w:name w:val="68B17116AC484066B1E19A73929B7AD36"/>
    <w:rsid w:val="00115506"/>
    <w:rPr>
      <w:rFonts w:ascii="Arial" w:eastAsiaTheme="minorHAnsi" w:hAnsi="Arial"/>
      <w:lang w:eastAsia="en-US"/>
    </w:rPr>
  </w:style>
  <w:style w:type="paragraph" w:customStyle="1" w:styleId="DF80EE63CA6D49DCBA4DFD9423F093337">
    <w:name w:val="DF80EE63CA6D49DCBA4DFD9423F093337"/>
    <w:rsid w:val="00115506"/>
    <w:rPr>
      <w:rFonts w:ascii="Arial" w:eastAsiaTheme="minorHAnsi" w:hAnsi="Arial"/>
      <w:lang w:eastAsia="en-US"/>
    </w:rPr>
  </w:style>
  <w:style w:type="paragraph" w:customStyle="1" w:styleId="3A34C2A969B643EFB19B4ABE2D88F3A86">
    <w:name w:val="3A34C2A969B643EFB19B4ABE2D88F3A86"/>
    <w:rsid w:val="00115506"/>
    <w:rPr>
      <w:rFonts w:ascii="Arial" w:eastAsiaTheme="minorHAnsi" w:hAnsi="Arial"/>
      <w:lang w:eastAsia="en-US"/>
    </w:rPr>
  </w:style>
  <w:style w:type="paragraph" w:customStyle="1" w:styleId="F81084C8E6564161B5AADA6526696BF89">
    <w:name w:val="F81084C8E6564161B5AADA6526696BF89"/>
    <w:rsid w:val="00115506"/>
    <w:rPr>
      <w:rFonts w:ascii="Arial" w:eastAsiaTheme="minorHAnsi" w:hAnsi="Arial"/>
      <w:lang w:eastAsia="en-US"/>
    </w:rPr>
  </w:style>
  <w:style w:type="paragraph" w:customStyle="1" w:styleId="BCAD39F0012E4CE08DE0D20D1384817F10">
    <w:name w:val="BCAD39F0012E4CE08DE0D20D1384817F10"/>
    <w:rsid w:val="00115506"/>
    <w:rPr>
      <w:rFonts w:ascii="Arial" w:eastAsiaTheme="minorHAnsi" w:hAnsi="Arial"/>
      <w:lang w:eastAsia="en-US"/>
    </w:rPr>
  </w:style>
  <w:style w:type="paragraph" w:customStyle="1" w:styleId="47577F9E923345E9AA66DE6F6A2AD0916">
    <w:name w:val="47577F9E923345E9AA66DE6F6A2AD0916"/>
    <w:rsid w:val="00115506"/>
    <w:rPr>
      <w:rFonts w:ascii="Arial" w:eastAsiaTheme="minorHAnsi" w:hAnsi="Arial"/>
      <w:lang w:eastAsia="en-US"/>
    </w:rPr>
  </w:style>
  <w:style w:type="paragraph" w:customStyle="1" w:styleId="C7DC41DA819143FFAEBDA2A8E49EA6605">
    <w:name w:val="C7DC41DA819143FFAEBDA2A8E49EA6605"/>
    <w:rsid w:val="00115506"/>
    <w:rPr>
      <w:rFonts w:ascii="Arial" w:eastAsiaTheme="minorHAnsi" w:hAnsi="Arial"/>
      <w:lang w:eastAsia="en-US"/>
    </w:rPr>
  </w:style>
  <w:style w:type="paragraph" w:customStyle="1" w:styleId="470E90356D68449D8E43774E2E1B2EF8">
    <w:name w:val="470E90356D68449D8E43774E2E1B2EF8"/>
    <w:rsid w:val="00115506"/>
  </w:style>
  <w:style w:type="paragraph" w:customStyle="1" w:styleId="BA49A4FC6BEE425A8AF38AF93DB408942">
    <w:name w:val="BA49A4FC6BEE425A8AF38AF93DB408942"/>
    <w:rsid w:val="00115506"/>
    <w:rPr>
      <w:rFonts w:ascii="Arial" w:eastAsiaTheme="minorHAnsi" w:hAnsi="Arial"/>
      <w:lang w:eastAsia="en-US"/>
    </w:rPr>
  </w:style>
  <w:style w:type="paragraph" w:customStyle="1" w:styleId="2F33D6E8A8CB4FA2AE957C00D5D096C116">
    <w:name w:val="2F33D6E8A8CB4FA2AE957C00D5D096C116"/>
    <w:rsid w:val="00115506"/>
    <w:rPr>
      <w:rFonts w:ascii="Arial" w:eastAsiaTheme="minorHAnsi" w:hAnsi="Arial"/>
      <w:lang w:eastAsia="en-US"/>
    </w:rPr>
  </w:style>
  <w:style w:type="paragraph" w:customStyle="1" w:styleId="E1FE823BA5574903959F7F18B18AD01515">
    <w:name w:val="E1FE823BA5574903959F7F18B18AD01515"/>
    <w:rsid w:val="00115506"/>
    <w:rPr>
      <w:rFonts w:ascii="Arial" w:eastAsiaTheme="minorHAnsi" w:hAnsi="Arial"/>
      <w:lang w:eastAsia="en-US"/>
    </w:rPr>
  </w:style>
  <w:style w:type="paragraph" w:customStyle="1" w:styleId="9DD9112E0D0A46F8856869B5D05D916B15">
    <w:name w:val="9DD9112E0D0A46F8856869B5D05D916B15"/>
    <w:rsid w:val="00115506"/>
    <w:rPr>
      <w:rFonts w:ascii="Arial" w:eastAsiaTheme="minorHAnsi" w:hAnsi="Arial"/>
      <w:lang w:eastAsia="en-US"/>
    </w:rPr>
  </w:style>
  <w:style w:type="paragraph" w:customStyle="1" w:styleId="5B54EEEC945B4FC38C93B1865ED036407">
    <w:name w:val="5B54EEEC945B4FC38C93B1865ED036407"/>
    <w:rsid w:val="00115506"/>
    <w:rPr>
      <w:rFonts w:ascii="Arial" w:eastAsiaTheme="minorHAnsi" w:hAnsi="Arial"/>
      <w:lang w:eastAsia="en-US"/>
    </w:rPr>
  </w:style>
  <w:style w:type="paragraph" w:customStyle="1" w:styleId="227D1723CE2045C0B6712C524B1B0EA615">
    <w:name w:val="227D1723CE2045C0B6712C524B1B0EA615"/>
    <w:rsid w:val="00115506"/>
    <w:rPr>
      <w:rFonts w:ascii="Arial" w:eastAsiaTheme="minorHAnsi" w:hAnsi="Arial"/>
      <w:lang w:eastAsia="en-US"/>
    </w:rPr>
  </w:style>
  <w:style w:type="paragraph" w:customStyle="1" w:styleId="34CB7A6A8C6E4EE6B433F73F39A278A6">
    <w:name w:val="34CB7A6A8C6E4EE6B433F73F39A278A6"/>
    <w:rsid w:val="00115506"/>
    <w:rPr>
      <w:rFonts w:ascii="Arial" w:eastAsiaTheme="minorHAnsi" w:hAnsi="Arial"/>
      <w:lang w:eastAsia="en-US"/>
    </w:rPr>
  </w:style>
  <w:style w:type="paragraph" w:customStyle="1" w:styleId="34B78AAB3C8D4FD2A61066CCF9E1F1357">
    <w:name w:val="34B78AAB3C8D4FD2A61066CCF9E1F1357"/>
    <w:rsid w:val="00115506"/>
    <w:rPr>
      <w:rFonts w:ascii="Arial" w:eastAsiaTheme="minorHAnsi" w:hAnsi="Arial"/>
      <w:lang w:eastAsia="en-US"/>
    </w:rPr>
  </w:style>
  <w:style w:type="paragraph" w:customStyle="1" w:styleId="68B17116AC484066B1E19A73929B7AD37">
    <w:name w:val="68B17116AC484066B1E19A73929B7AD37"/>
    <w:rsid w:val="00115506"/>
    <w:rPr>
      <w:rFonts w:ascii="Arial" w:eastAsiaTheme="minorHAnsi" w:hAnsi="Arial"/>
      <w:lang w:eastAsia="en-US"/>
    </w:rPr>
  </w:style>
  <w:style w:type="paragraph" w:customStyle="1" w:styleId="DF80EE63CA6D49DCBA4DFD9423F093338">
    <w:name w:val="DF80EE63CA6D49DCBA4DFD9423F093338"/>
    <w:rsid w:val="00115506"/>
    <w:rPr>
      <w:rFonts w:ascii="Arial" w:eastAsiaTheme="minorHAnsi" w:hAnsi="Arial"/>
      <w:lang w:eastAsia="en-US"/>
    </w:rPr>
  </w:style>
  <w:style w:type="paragraph" w:customStyle="1" w:styleId="3A34C2A969B643EFB19B4ABE2D88F3A87">
    <w:name w:val="3A34C2A969B643EFB19B4ABE2D88F3A87"/>
    <w:rsid w:val="00115506"/>
    <w:rPr>
      <w:rFonts w:ascii="Arial" w:eastAsiaTheme="minorHAnsi" w:hAnsi="Arial"/>
      <w:lang w:eastAsia="en-US"/>
    </w:rPr>
  </w:style>
  <w:style w:type="paragraph" w:customStyle="1" w:styleId="470E90356D68449D8E43774E2E1B2EF81">
    <w:name w:val="470E90356D68449D8E43774E2E1B2EF81"/>
    <w:rsid w:val="00115506"/>
    <w:rPr>
      <w:rFonts w:ascii="Arial" w:eastAsiaTheme="minorHAnsi" w:hAnsi="Arial"/>
      <w:lang w:eastAsia="en-US"/>
    </w:rPr>
  </w:style>
  <w:style w:type="paragraph" w:customStyle="1" w:styleId="F81084C8E6564161B5AADA6526696BF810">
    <w:name w:val="F81084C8E6564161B5AADA6526696BF810"/>
    <w:rsid w:val="00115506"/>
    <w:rPr>
      <w:rFonts w:ascii="Arial" w:eastAsiaTheme="minorHAnsi" w:hAnsi="Arial"/>
      <w:lang w:eastAsia="en-US"/>
    </w:rPr>
  </w:style>
  <w:style w:type="paragraph" w:customStyle="1" w:styleId="BCAD39F0012E4CE08DE0D20D1384817F11">
    <w:name w:val="BCAD39F0012E4CE08DE0D20D1384817F11"/>
    <w:rsid w:val="00115506"/>
    <w:rPr>
      <w:rFonts w:ascii="Arial" w:eastAsiaTheme="minorHAnsi" w:hAnsi="Arial"/>
      <w:lang w:eastAsia="en-US"/>
    </w:rPr>
  </w:style>
  <w:style w:type="paragraph" w:customStyle="1" w:styleId="47577F9E923345E9AA66DE6F6A2AD0917">
    <w:name w:val="47577F9E923345E9AA66DE6F6A2AD0917"/>
    <w:rsid w:val="00115506"/>
    <w:rPr>
      <w:rFonts w:ascii="Arial" w:eastAsiaTheme="minorHAnsi" w:hAnsi="Arial"/>
      <w:lang w:eastAsia="en-US"/>
    </w:rPr>
  </w:style>
  <w:style w:type="paragraph" w:customStyle="1" w:styleId="C7DC41DA819143FFAEBDA2A8E49EA6606">
    <w:name w:val="C7DC41DA819143FFAEBDA2A8E49EA6606"/>
    <w:rsid w:val="00115506"/>
    <w:rPr>
      <w:rFonts w:ascii="Arial" w:eastAsiaTheme="minorHAnsi" w:hAnsi="Arial"/>
      <w:lang w:eastAsia="en-US"/>
    </w:rPr>
  </w:style>
  <w:style w:type="paragraph" w:customStyle="1" w:styleId="E3DFF8E842944A9CBB63DB4F171CC0A4">
    <w:name w:val="E3DFF8E842944A9CBB63DB4F171CC0A4"/>
    <w:rsid w:val="00115506"/>
  </w:style>
  <w:style w:type="paragraph" w:customStyle="1" w:styleId="E3DFF8E842944A9CBB63DB4F171CC0A41">
    <w:name w:val="E3DFF8E842944A9CBB63DB4F171CC0A41"/>
    <w:rsid w:val="00115506"/>
    <w:rPr>
      <w:rFonts w:ascii="Arial" w:eastAsiaTheme="minorHAnsi" w:hAnsi="Arial"/>
      <w:lang w:eastAsia="en-US"/>
    </w:rPr>
  </w:style>
  <w:style w:type="paragraph" w:customStyle="1" w:styleId="2F33D6E8A8CB4FA2AE957C00D5D096C117">
    <w:name w:val="2F33D6E8A8CB4FA2AE957C00D5D096C117"/>
    <w:rsid w:val="00115506"/>
    <w:rPr>
      <w:rFonts w:ascii="Arial" w:eastAsiaTheme="minorHAnsi" w:hAnsi="Arial"/>
      <w:lang w:eastAsia="en-US"/>
    </w:rPr>
  </w:style>
  <w:style w:type="paragraph" w:customStyle="1" w:styleId="E1FE823BA5574903959F7F18B18AD01516">
    <w:name w:val="E1FE823BA5574903959F7F18B18AD01516"/>
    <w:rsid w:val="00115506"/>
    <w:rPr>
      <w:rFonts w:ascii="Arial" w:eastAsiaTheme="minorHAnsi" w:hAnsi="Arial"/>
      <w:lang w:eastAsia="en-US"/>
    </w:rPr>
  </w:style>
  <w:style w:type="paragraph" w:customStyle="1" w:styleId="9DD9112E0D0A46F8856869B5D05D916B16">
    <w:name w:val="9DD9112E0D0A46F8856869B5D05D916B16"/>
    <w:rsid w:val="00115506"/>
    <w:rPr>
      <w:rFonts w:ascii="Arial" w:eastAsiaTheme="minorHAnsi" w:hAnsi="Arial"/>
      <w:lang w:eastAsia="en-US"/>
    </w:rPr>
  </w:style>
  <w:style w:type="paragraph" w:customStyle="1" w:styleId="5B54EEEC945B4FC38C93B1865ED036408">
    <w:name w:val="5B54EEEC945B4FC38C93B1865ED036408"/>
    <w:rsid w:val="00115506"/>
    <w:rPr>
      <w:rFonts w:ascii="Arial" w:eastAsiaTheme="minorHAnsi" w:hAnsi="Arial"/>
      <w:lang w:eastAsia="en-US"/>
    </w:rPr>
  </w:style>
  <w:style w:type="paragraph" w:customStyle="1" w:styleId="227D1723CE2045C0B6712C524B1B0EA616">
    <w:name w:val="227D1723CE2045C0B6712C524B1B0EA616"/>
    <w:rsid w:val="00115506"/>
    <w:rPr>
      <w:rFonts w:ascii="Arial" w:eastAsiaTheme="minorHAnsi" w:hAnsi="Arial"/>
      <w:lang w:eastAsia="en-US"/>
    </w:rPr>
  </w:style>
  <w:style w:type="paragraph" w:customStyle="1" w:styleId="34CB7A6A8C6E4EE6B433F73F39A278A61">
    <w:name w:val="34CB7A6A8C6E4EE6B433F73F39A278A61"/>
    <w:rsid w:val="00115506"/>
    <w:rPr>
      <w:rFonts w:ascii="Arial" w:eastAsiaTheme="minorHAnsi" w:hAnsi="Arial"/>
      <w:lang w:eastAsia="en-US"/>
    </w:rPr>
  </w:style>
  <w:style w:type="paragraph" w:customStyle="1" w:styleId="34B78AAB3C8D4FD2A61066CCF9E1F1358">
    <w:name w:val="34B78AAB3C8D4FD2A61066CCF9E1F1358"/>
    <w:rsid w:val="00115506"/>
    <w:rPr>
      <w:rFonts w:ascii="Arial" w:eastAsiaTheme="minorHAnsi" w:hAnsi="Arial"/>
      <w:lang w:eastAsia="en-US"/>
    </w:rPr>
  </w:style>
  <w:style w:type="paragraph" w:customStyle="1" w:styleId="68B17116AC484066B1E19A73929B7AD38">
    <w:name w:val="68B17116AC484066B1E19A73929B7AD38"/>
    <w:rsid w:val="00115506"/>
    <w:rPr>
      <w:rFonts w:ascii="Arial" w:eastAsiaTheme="minorHAnsi" w:hAnsi="Arial"/>
      <w:lang w:eastAsia="en-US"/>
    </w:rPr>
  </w:style>
  <w:style w:type="paragraph" w:customStyle="1" w:styleId="DF80EE63CA6D49DCBA4DFD9423F093339">
    <w:name w:val="DF80EE63CA6D49DCBA4DFD9423F093339"/>
    <w:rsid w:val="00115506"/>
    <w:rPr>
      <w:rFonts w:ascii="Arial" w:eastAsiaTheme="minorHAnsi" w:hAnsi="Arial"/>
      <w:lang w:eastAsia="en-US"/>
    </w:rPr>
  </w:style>
  <w:style w:type="paragraph" w:customStyle="1" w:styleId="3A34C2A969B643EFB19B4ABE2D88F3A88">
    <w:name w:val="3A34C2A969B643EFB19B4ABE2D88F3A88"/>
    <w:rsid w:val="00115506"/>
    <w:rPr>
      <w:rFonts w:ascii="Arial" w:eastAsiaTheme="minorHAnsi" w:hAnsi="Arial"/>
      <w:lang w:eastAsia="en-US"/>
    </w:rPr>
  </w:style>
  <w:style w:type="paragraph" w:customStyle="1" w:styleId="470E90356D68449D8E43774E2E1B2EF82">
    <w:name w:val="470E90356D68449D8E43774E2E1B2EF82"/>
    <w:rsid w:val="00115506"/>
    <w:rPr>
      <w:rFonts w:ascii="Arial" w:eastAsiaTheme="minorHAnsi" w:hAnsi="Arial"/>
      <w:lang w:eastAsia="en-US"/>
    </w:rPr>
  </w:style>
  <w:style w:type="paragraph" w:customStyle="1" w:styleId="F81084C8E6564161B5AADA6526696BF811">
    <w:name w:val="F81084C8E6564161B5AADA6526696BF811"/>
    <w:rsid w:val="00115506"/>
    <w:rPr>
      <w:rFonts w:ascii="Arial" w:eastAsiaTheme="minorHAnsi" w:hAnsi="Arial"/>
      <w:lang w:eastAsia="en-US"/>
    </w:rPr>
  </w:style>
  <w:style w:type="paragraph" w:customStyle="1" w:styleId="BCAD39F0012E4CE08DE0D20D1384817F12">
    <w:name w:val="BCAD39F0012E4CE08DE0D20D1384817F12"/>
    <w:rsid w:val="00115506"/>
    <w:rPr>
      <w:rFonts w:ascii="Arial" w:eastAsiaTheme="minorHAnsi" w:hAnsi="Arial"/>
      <w:lang w:eastAsia="en-US"/>
    </w:rPr>
  </w:style>
  <w:style w:type="paragraph" w:customStyle="1" w:styleId="47577F9E923345E9AA66DE6F6A2AD0918">
    <w:name w:val="47577F9E923345E9AA66DE6F6A2AD0918"/>
    <w:rsid w:val="00115506"/>
    <w:rPr>
      <w:rFonts w:ascii="Arial" w:eastAsiaTheme="minorHAnsi" w:hAnsi="Arial"/>
      <w:lang w:eastAsia="en-US"/>
    </w:rPr>
  </w:style>
  <w:style w:type="paragraph" w:customStyle="1" w:styleId="C7DC41DA819143FFAEBDA2A8E49EA6607">
    <w:name w:val="C7DC41DA819143FFAEBDA2A8E49EA6607"/>
    <w:rsid w:val="00115506"/>
    <w:rPr>
      <w:rFonts w:ascii="Arial" w:eastAsiaTheme="minorHAnsi" w:hAnsi="Arial"/>
      <w:lang w:eastAsia="en-US"/>
    </w:rPr>
  </w:style>
  <w:style w:type="paragraph" w:customStyle="1" w:styleId="E3DFF8E842944A9CBB63DB4F171CC0A42">
    <w:name w:val="E3DFF8E842944A9CBB63DB4F171CC0A42"/>
    <w:rsid w:val="002626F0"/>
    <w:rPr>
      <w:rFonts w:ascii="Arial" w:eastAsiaTheme="minorHAnsi" w:hAnsi="Arial"/>
      <w:lang w:eastAsia="en-US"/>
    </w:rPr>
  </w:style>
  <w:style w:type="paragraph" w:customStyle="1" w:styleId="2F33D6E8A8CB4FA2AE957C00D5D096C118">
    <w:name w:val="2F33D6E8A8CB4FA2AE957C00D5D096C118"/>
    <w:rsid w:val="002626F0"/>
    <w:rPr>
      <w:rFonts w:ascii="Arial" w:eastAsiaTheme="minorHAnsi" w:hAnsi="Arial"/>
      <w:lang w:eastAsia="en-US"/>
    </w:rPr>
  </w:style>
  <w:style w:type="paragraph" w:customStyle="1" w:styleId="E1FE823BA5574903959F7F18B18AD01517">
    <w:name w:val="E1FE823BA5574903959F7F18B18AD01517"/>
    <w:rsid w:val="002626F0"/>
    <w:rPr>
      <w:rFonts w:ascii="Arial" w:eastAsiaTheme="minorHAnsi" w:hAnsi="Arial"/>
      <w:lang w:eastAsia="en-US"/>
    </w:rPr>
  </w:style>
  <w:style w:type="paragraph" w:customStyle="1" w:styleId="9DD9112E0D0A46F8856869B5D05D916B17">
    <w:name w:val="9DD9112E0D0A46F8856869B5D05D916B17"/>
    <w:rsid w:val="002626F0"/>
    <w:rPr>
      <w:rFonts w:ascii="Arial" w:eastAsiaTheme="minorHAnsi" w:hAnsi="Arial"/>
      <w:lang w:eastAsia="en-US"/>
    </w:rPr>
  </w:style>
  <w:style w:type="paragraph" w:customStyle="1" w:styleId="5B54EEEC945B4FC38C93B1865ED036409">
    <w:name w:val="5B54EEEC945B4FC38C93B1865ED036409"/>
    <w:rsid w:val="002626F0"/>
    <w:rPr>
      <w:rFonts w:ascii="Arial" w:eastAsiaTheme="minorHAnsi" w:hAnsi="Arial"/>
      <w:lang w:eastAsia="en-US"/>
    </w:rPr>
  </w:style>
  <w:style w:type="paragraph" w:customStyle="1" w:styleId="227D1723CE2045C0B6712C524B1B0EA617">
    <w:name w:val="227D1723CE2045C0B6712C524B1B0EA617"/>
    <w:rsid w:val="002626F0"/>
    <w:rPr>
      <w:rFonts w:ascii="Arial" w:eastAsiaTheme="minorHAnsi" w:hAnsi="Arial"/>
      <w:lang w:eastAsia="en-US"/>
    </w:rPr>
  </w:style>
  <w:style w:type="paragraph" w:customStyle="1" w:styleId="34CB7A6A8C6E4EE6B433F73F39A278A62">
    <w:name w:val="34CB7A6A8C6E4EE6B433F73F39A278A62"/>
    <w:rsid w:val="002626F0"/>
    <w:rPr>
      <w:rFonts w:ascii="Arial" w:eastAsiaTheme="minorHAnsi" w:hAnsi="Arial"/>
      <w:lang w:eastAsia="en-US"/>
    </w:rPr>
  </w:style>
  <w:style w:type="paragraph" w:customStyle="1" w:styleId="34B78AAB3C8D4FD2A61066CCF9E1F1359">
    <w:name w:val="34B78AAB3C8D4FD2A61066CCF9E1F1359"/>
    <w:rsid w:val="002626F0"/>
    <w:rPr>
      <w:rFonts w:ascii="Arial" w:eastAsiaTheme="minorHAnsi" w:hAnsi="Arial"/>
      <w:lang w:eastAsia="en-US"/>
    </w:rPr>
  </w:style>
  <w:style w:type="paragraph" w:customStyle="1" w:styleId="68B17116AC484066B1E19A73929B7AD39">
    <w:name w:val="68B17116AC484066B1E19A73929B7AD39"/>
    <w:rsid w:val="002626F0"/>
    <w:rPr>
      <w:rFonts w:ascii="Arial" w:eastAsiaTheme="minorHAnsi" w:hAnsi="Arial"/>
      <w:lang w:eastAsia="en-US"/>
    </w:rPr>
  </w:style>
  <w:style w:type="paragraph" w:customStyle="1" w:styleId="DF80EE63CA6D49DCBA4DFD9423F0933310">
    <w:name w:val="DF80EE63CA6D49DCBA4DFD9423F0933310"/>
    <w:rsid w:val="002626F0"/>
    <w:rPr>
      <w:rFonts w:ascii="Arial" w:eastAsiaTheme="minorHAnsi" w:hAnsi="Arial"/>
      <w:lang w:eastAsia="en-US"/>
    </w:rPr>
  </w:style>
  <w:style w:type="paragraph" w:customStyle="1" w:styleId="3A34C2A969B643EFB19B4ABE2D88F3A89">
    <w:name w:val="3A34C2A969B643EFB19B4ABE2D88F3A89"/>
    <w:rsid w:val="002626F0"/>
    <w:rPr>
      <w:rFonts w:ascii="Arial" w:eastAsiaTheme="minorHAnsi" w:hAnsi="Arial"/>
      <w:lang w:eastAsia="en-US"/>
    </w:rPr>
  </w:style>
  <w:style w:type="paragraph" w:customStyle="1" w:styleId="470E90356D68449D8E43774E2E1B2EF83">
    <w:name w:val="470E90356D68449D8E43774E2E1B2EF83"/>
    <w:rsid w:val="002626F0"/>
    <w:rPr>
      <w:rFonts w:ascii="Arial" w:eastAsiaTheme="minorHAnsi" w:hAnsi="Arial"/>
      <w:lang w:eastAsia="en-US"/>
    </w:rPr>
  </w:style>
  <w:style w:type="paragraph" w:customStyle="1" w:styleId="F81084C8E6564161B5AADA6526696BF812">
    <w:name w:val="F81084C8E6564161B5AADA6526696BF812"/>
    <w:rsid w:val="002626F0"/>
    <w:rPr>
      <w:rFonts w:ascii="Arial" w:eastAsiaTheme="minorHAnsi" w:hAnsi="Arial"/>
      <w:lang w:eastAsia="en-US"/>
    </w:rPr>
  </w:style>
  <w:style w:type="paragraph" w:customStyle="1" w:styleId="BCAD39F0012E4CE08DE0D20D1384817F13">
    <w:name w:val="BCAD39F0012E4CE08DE0D20D1384817F13"/>
    <w:rsid w:val="002626F0"/>
    <w:rPr>
      <w:rFonts w:ascii="Arial" w:eastAsiaTheme="minorHAnsi" w:hAnsi="Arial"/>
      <w:lang w:eastAsia="en-US"/>
    </w:rPr>
  </w:style>
  <w:style w:type="paragraph" w:customStyle="1" w:styleId="47577F9E923345E9AA66DE6F6A2AD0919">
    <w:name w:val="47577F9E923345E9AA66DE6F6A2AD0919"/>
    <w:rsid w:val="002626F0"/>
    <w:rPr>
      <w:rFonts w:ascii="Arial" w:eastAsiaTheme="minorHAnsi" w:hAnsi="Arial"/>
      <w:lang w:eastAsia="en-US"/>
    </w:rPr>
  </w:style>
  <w:style w:type="paragraph" w:customStyle="1" w:styleId="C7DC41DA819143FFAEBDA2A8E49EA6608">
    <w:name w:val="C7DC41DA819143FFAEBDA2A8E49EA6608"/>
    <w:rsid w:val="002626F0"/>
    <w:rPr>
      <w:rFonts w:ascii="Arial" w:eastAsiaTheme="minorHAnsi" w:hAnsi="Arial"/>
      <w:lang w:eastAsia="en-US"/>
    </w:rPr>
  </w:style>
  <w:style w:type="paragraph" w:customStyle="1" w:styleId="E3DFF8E842944A9CBB63DB4F171CC0A43">
    <w:name w:val="E3DFF8E842944A9CBB63DB4F171CC0A43"/>
    <w:rsid w:val="002626F0"/>
    <w:rPr>
      <w:rFonts w:ascii="Arial" w:eastAsiaTheme="minorHAnsi" w:hAnsi="Arial"/>
      <w:lang w:eastAsia="en-US"/>
    </w:rPr>
  </w:style>
  <w:style w:type="paragraph" w:customStyle="1" w:styleId="2F33D6E8A8CB4FA2AE957C00D5D096C119">
    <w:name w:val="2F33D6E8A8CB4FA2AE957C00D5D096C119"/>
    <w:rsid w:val="002626F0"/>
    <w:rPr>
      <w:rFonts w:ascii="Arial" w:eastAsiaTheme="minorHAnsi" w:hAnsi="Arial"/>
      <w:lang w:eastAsia="en-US"/>
    </w:rPr>
  </w:style>
  <w:style w:type="paragraph" w:customStyle="1" w:styleId="E1FE823BA5574903959F7F18B18AD01518">
    <w:name w:val="E1FE823BA5574903959F7F18B18AD01518"/>
    <w:rsid w:val="002626F0"/>
    <w:rPr>
      <w:rFonts w:ascii="Arial" w:eastAsiaTheme="minorHAnsi" w:hAnsi="Arial"/>
      <w:lang w:eastAsia="en-US"/>
    </w:rPr>
  </w:style>
  <w:style w:type="paragraph" w:customStyle="1" w:styleId="9DD9112E0D0A46F8856869B5D05D916B18">
    <w:name w:val="9DD9112E0D0A46F8856869B5D05D916B18"/>
    <w:rsid w:val="002626F0"/>
    <w:rPr>
      <w:rFonts w:ascii="Arial" w:eastAsiaTheme="minorHAnsi" w:hAnsi="Arial"/>
      <w:lang w:eastAsia="en-US"/>
    </w:rPr>
  </w:style>
  <w:style w:type="paragraph" w:customStyle="1" w:styleId="5B54EEEC945B4FC38C93B1865ED0364010">
    <w:name w:val="5B54EEEC945B4FC38C93B1865ED0364010"/>
    <w:rsid w:val="002626F0"/>
    <w:rPr>
      <w:rFonts w:ascii="Arial" w:eastAsiaTheme="minorHAnsi" w:hAnsi="Arial"/>
      <w:lang w:eastAsia="en-US"/>
    </w:rPr>
  </w:style>
  <w:style w:type="paragraph" w:customStyle="1" w:styleId="227D1723CE2045C0B6712C524B1B0EA618">
    <w:name w:val="227D1723CE2045C0B6712C524B1B0EA618"/>
    <w:rsid w:val="002626F0"/>
    <w:rPr>
      <w:rFonts w:ascii="Arial" w:eastAsiaTheme="minorHAnsi" w:hAnsi="Arial"/>
      <w:lang w:eastAsia="en-US"/>
    </w:rPr>
  </w:style>
  <w:style w:type="paragraph" w:customStyle="1" w:styleId="34CB7A6A8C6E4EE6B433F73F39A278A63">
    <w:name w:val="34CB7A6A8C6E4EE6B433F73F39A278A63"/>
    <w:rsid w:val="002626F0"/>
    <w:rPr>
      <w:rFonts w:ascii="Arial" w:eastAsiaTheme="minorHAnsi" w:hAnsi="Arial"/>
      <w:lang w:eastAsia="en-US"/>
    </w:rPr>
  </w:style>
  <w:style w:type="paragraph" w:customStyle="1" w:styleId="34B78AAB3C8D4FD2A61066CCF9E1F13510">
    <w:name w:val="34B78AAB3C8D4FD2A61066CCF9E1F13510"/>
    <w:rsid w:val="002626F0"/>
    <w:rPr>
      <w:rFonts w:ascii="Arial" w:eastAsiaTheme="minorHAnsi" w:hAnsi="Arial"/>
      <w:lang w:eastAsia="en-US"/>
    </w:rPr>
  </w:style>
  <w:style w:type="paragraph" w:customStyle="1" w:styleId="68B17116AC484066B1E19A73929B7AD310">
    <w:name w:val="68B17116AC484066B1E19A73929B7AD310"/>
    <w:rsid w:val="002626F0"/>
    <w:rPr>
      <w:rFonts w:ascii="Arial" w:eastAsiaTheme="minorHAnsi" w:hAnsi="Arial"/>
      <w:lang w:eastAsia="en-US"/>
    </w:rPr>
  </w:style>
  <w:style w:type="paragraph" w:customStyle="1" w:styleId="F81084C8E6564161B5AADA6526696BF813">
    <w:name w:val="F81084C8E6564161B5AADA6526696BF813"/>
    <w:rsid w:val="002626F0"/>
    <w:rPr>
      <w:rFonts w:ascii="Arial" w:eastAsiaTheme="minorHAnsi" w:hAnsi="Arial"/>
      <w:lang w:eastAsia="en-US"/>
    </w:rPr>
  </w:style>
  <w:style w:type="paragraph" w:customStyle="1" w:styleId="BCAD39F0012E4CE08DE0D20D1384817F14">
    <w:name w:val="BCAD39F0012E4CE08DE0D20D1384817F14"/>
    <w:rsid w:val="002626F0"/>
    <w:rPr>
      <w:rFonts w:ascii="Arial" w:eastAsiaTheme="minorHAnsi" w:hAnsi="Arial"/>
      <w:lang w:eastAsia="en-US"/>
    </w:rPr>
  </w:style>
  <w:style w:type="paragraph" w:customStyle="1" w:styleId="47577F9E923345E9AA66DE6F6A2AD09110">
    <w:name w:val="47577F9E923345E9AA66DE6F6A2AD09110"/>
    <w:rsid w:val="002626F0"/>
    <w:rPr>
      <w:rFonts w:ascii="Arial" w:eastAsiaTheme="minorHAnsi" w:hAnsi="Arial"/>
      <w:lang w:eastAsia="en-US"/>
    </w:rPr>
  </w:style>
  <w:style w:type="paragraph" w:customStyle="1" w:styleId="C7DC41DA819143FFAEBDA2A8E49EA6609">
    <w:name w:val="C7DC41DA819143FFAEBDA2A8E49EA6609"/>
    <w:rsid w:val="002626F0"/>
    <w:rPr>
      <w:rFonts w:ascii="Arial" w:eastAsiaTheme="minorHAnsi" w:hAnsi="Arial"/>
      <w:lang w:eastAsia="en-US"/>
    </w:rPr>
  </w:style>
  <w:style w:type="paragraph" w:customStyle="1" w:styleId="9B258D7720B94E2697391A717C81C388">
    <w:name w:val="9B258D7720B94E2697391A717C81C388"/>
    <w:rsid w:val="002626F0"/>
  </w:style>
  <w:style w:type="paragraph" w:customStyle="1" w:styleId="B6F1E327C7404D9A89DA61B6133B0B3F">
    <w:name w:val="B6F1E327C7404D9A89DA61B6133B0B3F"/>
    <w:rsid w:val="002626F0"/>
  </w:style>
  <w:style w:type="paragraph" w:customStyle="1" w:styleId="AEEA8EE373074BA7B52B41C54935D21A">
    <w:name w:val="AEEA8EE373074BA7B52B41C54935D21A"/>
    <w:rsid w:val="002626F0"/>
  </w:style>
  <w:style w:type="paragraph" w:customStyle="1" w:styleId="E3DFF8E842944A9CBB63DB4F171CC0A44">
    <w:name w:val="E3DFF8E842944A9CBB63DB4F171CC0A44"/>
    <w:rsid w:val="002626F0"/>
    <w:rPr>
      <w:rFonts w:ascii="Arial" w:eastAsiaTheme="minorHAnsi" w:hAnsi="Arial"/>
      <w:lang w:eastAsia="en-US"/>
    </w:rPr>
  </w:style>
  <w:style w:type="paragraph" w:customStyle="1" w:styleId="2F33D6E8A8CB4FA2AE957C00D5D096C120">
    <w:name w:val="2F33D6E8A8CB4FA2AE957C00D5D096C120"/>
    <w:rsid w:val="002626F0"/>
    <w:rPr>
      <w:rFonts w:ascii="Arial" w:eastAsiaTheme="minorHAnsi" w:hAnsi="Arial"/>
      <w:lang w:eastAsia="en-US"/>
    </w:rPr>
  </w:style>
  <w:style w:type="paragraph" w:customStyle="1" w:styleId="E1FE823BA5574903959F7F18B18AD01519">
    <w:name w:val="E1FE823BA5574903959F7F18B18AD01519"/>
    <w:rsid w:val="002626F0"/>
    <w:rPr>
      <w:rFonts w:ascii="Arial" w:eastAsiaTheme="minorHAnsi" w:hAnsi="Arial"/>
      <w:lang w:eastAsia="en-US"/>
    </w:rPr>
  </w:style>
  <w:style w:type="paragraph" w:customStyle="1" w:styleId="9DD9112E0D0A46F8856869B5D05D916B19">
    <w:name w:val="9DD9112E0D0A46F8856869B5D05D916B19"/>
    <w:rsid w:val="002626F0"/>
    <w:rPr>
      <w:rFonts w:ascii="Arial" w:eastAsiaTheme="minorHAnsi" w:hAnsi="Arial"/>
      <w:lang w:eastAsia="en-US"/>
    </w:rPr>
  </w:style>
  <w:style w:type="paragraph" w:customStyle="1" w:styleId="5B54EEEC945B4FC38C93B1865ED0364011">
    <w:name w:val="5B54EEEC945B4FC38C93B1865ED0364011"/>
    <w:rsid w:val="002626F0"/>
    <w:rPr>
      <w:rFonts w:ascii="Arial" w:eastAsiaTheme="minorHAnsi" w:hAnsi="Arial"/>
      <w:lang w:eastAsia="en-US"/>
    </w:rPr>
  </w:style>
  <w:style w:type="paragraph" w:customStyle="1" w:styleId="227D1723CE2045C0B6712C524B1B0EA619">
    <w:name w:val="227D1723CE2045C0B6712C524B1B0EA619"/>
    <w:rsid w:val="002626F0"/>
    <w:rPr>
      <w:rFonts w:ascii="Arial" w:eastAsiaTheme="minorHAnsi" w:hAnsi="Arial"/>
      <w:lang w:eastAsia="en-US"/>
    </w:rPr>
  </w:style>
  <w:style w:type="paragraph" w:customStyle="1" w:styleId="34CB7A6A8C6E4EE6B433F73F39A278A64">
    <w:name w:val="34CB7A6A8C6E4EE6B433F73F39A278A64"/>
    <w:rsid w:val="002626F0"/>
    <w:rPr>
      <w:rFonts w:ascii="Arial" w:eastAsiaTheme="minorHAnsi" w:hAnsi="Arial"/>
      <w:lang w:eastAsia="en-US"/>
    </w:rPr>
  </w:style>
  <w:style w:type="paragraph" w:customStyle="1" w:styleId="34B78AAB3C8D4FD2A61066CCF9E1F13511">
    <w:name w:val="34B78AAB3C8D4FD2A61066CCF9E1F13511"/>
    <w:rsid w:val="002626F0"/>
    <w:rPr>
      <w:rFonts w:ascii="Arial" w:eastAsiaTheme="minorHAnsi" w:hAnsi="Arial"/>
      <w:lang w:eastAsia="en-US"/>
    </w:rPr>
  </w:style>
  <w:style w:type="paragraph" w:customStyle="1" w:styleId="68B17116AC484066B1E19A73929B7AD311">
    <w:name w:val="68B17116AC484066B1E19A73929B7AD311"/>
    <w:rsid w:val="002626F0"/>
    <w:rPr>
      <w:rFonts w:ascii="Arial" w:eastAsiaTheme="minorHAnsi" w:hAnsi="Arial"/>
      <w:lang w:eastAsia="en-US"/>
    </w:rPr>
  </w:style>
  <w:style w:type="paragraph" w:customStyle="1" w:styleId="F81084C8E6564161B5AADA6526696BF814">
    <w:name w:val="F81084C8E6564161B5AADA6526696BF814"/>
    <w:rsid w:val="002626F0"/>
    <w:rPr>
      <w:rFonts w:ascii="Arial" w:eastAsiaTheme="minorHAnsi" w:hAnsi="Arial"/>
      <w:lang w:eastAsia="en-US"/>
    </w:rPr>
  </w:style>
  <w:style w:type="paragraph" w:customStyle="1" w:styleId="BCAD39F0012E4CE08DE0D20D1384817F15">
    <w:name w:val="BCAD39F0012E4CE08DE0D20D1384817F15"/>
    <w:rsid w:val="002626F0"/>
    <w:rPr>
      <w:rFonts w:ascii="Arial" w:eastAsiaTheme="minorHAnsi" w:hAnsi="Arial"/>
      <w:lang w:eastAsia="en-US"/>
    </w:rPr>
  </w:style>
  <w:style w:type="paragraph" w:customStyle="1" w:styleId="47577F9E923345E9AA66DE6F6A2AD09111">
    <w:name w:val="47577F9E923345E9AA66DE6F6A2AD09111"/>
    <w:rsid w:val="002626F0"/>
    <w:rPr>
      <w:rFonts w:ascii="Arial" w:eastAsiaTheme="minorHAnsi" w:hAnsi="Arial"/>
      <w:lang w:eastAsia="en-US"/>
    </w:rPr>
  </w:style>
  <w:style w:type="paragraph" w:customStyle="1" w:styleId="C7DC41DA819143FFAEBDA2A8E49EA66010">
    <w:name w:val="C7DC41DA819143FFAEBDA2A8E49EA66010"/>
    <w:rsid w:val="002626F0"/>
    <w:rPr>
      <w:rFonts w:ascii="Arial" w:eastAsiaTheme="minorHAnsi" w:hAnsi="Arial"/>
      <w:lang w:eastAsia="en-US"/>
    </w:rPr>
  </w:style>
  <w:style w:type="paragraph" w:customStyle="1" w:styleId="EF840C1889FD418AA695924F7E23AFDE">
    <w:name w:val="EF840C1889FD418AA695924F7E23AFDE"/>
    <w:rsid w:val="002626F0"/>
  </w:style>
  <w:style w:type="paragraph" w:customStyle="1" w:styleId="691102F8FF264685BA624331919D83CE">
    <w:name w:val="691102F8FF264685BA624331919D83CE"/>
    <w:rsid w:val="002626F0"/>
  </w:style>
  <w:style w:type="paragraph" w:customStyle="1" w:styleId="0C0648793BB3460B880C0C0AABD7E864">
    <w:name w:val="0C0648793BB3460B880C0C0AABD7E864"/>
    <w:rsid w:val="002626F0"/>
  </w:style>
  <w:style w:type="paragraph" w:customStyle="1" w:styleId="20C2DA6766AF46678D8918FBE7FF453B">
    <w:name w:val="20C2DA6766AF46678D8918FBE7FF453B"/>
    <w:rsid w:val="002626F0"/>
  </w:style>
  <w:style w:type="paragraph" w:customStyle="1" w:styleId="F05EF11272864667B57274273CEF6D39">
    <w:name w:val="F05EF11272864667B57274273CEF6D39"/>
    <w:rsid w:val="002626F0"/>
  </w:style>
  <w:style w:type="paragraph" w:customStyle="1" w:styleId="9254BE967BB44BFF934D35F2AEBC9189">
    <w:name w:val="9254BE967BB44BFF934D35F2AEBC9189"/>
    <w:rsid w:val="002626F0"/>
  </w:style>
  <w:style w:type="paragraph" w:customStyle="1" w:styleId="E3DFF8E842944A9CBB63DB4F171CC0A45">
    <w:name w:val="E3DFF8E842944A9CBB63DB4F171CC0A45"/>
    <w:rsid w:val="002626F0"/>
    <w:rPr>
      <w:rFonts w:ascii="Arial" w:eastAsiaTheme="minorHAnsi" w:hAnsi="Arial"/>
      <w:lang w:eastAsia="en-US"/>
    </w:rPr>
  </w:style>
  <w:style w:type="paragraph" w:customStyle="1" w:styleId="2F33D6E8A8CB4FA2AE957C00D5D096C121">
    <w:name w:val="2F33D6E8A8CB4FA2AE957C00D5D096C121"/>
    <w:rsid w:val="002626F0"/>
    <w:rPr>
      <w:rFonts w:ascii="Arial" w:eastAsiaTheme="minorHAnsi" w:hAnsi="Arial"/>
      <w:lang w:eastAsia="en-US"/>
    </w:rPr>
  </w:style>
  <w:style w:type="paragraph" w:customStyle="1" w:styleId="E1FE823BA5574903959F7F18B18AD01520">
    <w:name w:val="E1FE823BA5574903959F7F18B18AD01520"/>
    <w:rsid w:val="002626F0"/>
    <w:rPr>
      <w:rFonts w:ascii="Arial" w:eastAsiaTheme="minorHAnsi" w:hAnsi="Arial"/>
      <w:lang w:eastAsia="en-US"/>
    </w:rPr>
  </w:style>
  <w:style w:type="paragraph" w:customStyle="1" w:styleId="9DD9112E0D0A46F8856869B5D05D916B20">
    <w:name w:val="9DD9112E0D0A46F8856869B5D05D916B20"/>
    <w:rsid w:val="002626F0"/>
    <w:rPr>
      <w:rFonts w:ascii="Arial" w:eastAsiaTheme="minorHAnsi" w:hAnsi="Arial"/>
      <w:lang w:eastAsia="en-US"/>
    </w:rPr>
  </w:style>
  <w:style w:type="paragraph" w:customStyle="1" w:styleId="5B54EEEC945B4FC38C93B1865ED0364012">
    <w:name w:val="5B54EEEC945B4FC38C93B1865ED0364012"/>
    <w:rsid w:val="002626F0"/>
    <w:rPr>
      <w:rFonts w:ascii="Arial" w:eastAsiaTheme="minorHAnsi" w:hAnsi="Arial"/>
      <w:lang w:eastAsia="en-US"/>
    </w:rPr>
  </w:style>
  <w:style w:type="paragraph" w:customStyle="1" w:styleId="227D1723CE2045C0B6712C524B1B0EA620">
    <w:name w:val="227D1723CE2045C0B6712C524B1B0EA620"/>
    <w:rsid w:val="002626F0"/>
    <w:rPr>
      <w:rFonts w:ascii="Arial" w:eastAsiaTheme="minorHAnsi" w:hAnsi="Arial"/>
      <w:lang w:eastAsia="en-US"/>
    </w:rPr>
  </w:style>
  <w:style w:type="paragraph" w:customStyle="1" w:styleId="34CB7A6A8C6E4EE6B433F73F39A278A65">
    <w:name w:val="34CB7A6A8C6E4EE6B433F73F39A278A65"/>
    <w:rsid w:val="002626F0"/>
    <w:rPr>
      <w:rFonts w:ascii="Arial" w:eastAsiaTheme="minorHAnsi" w:hAnsi="Arial"/>
      <w:lang w:eastAsia="en-US"/>
    </w:rPr>
  </w:style>
  <w:style w:type="paragraph" w:customStyle="1" w:styleId="34B78AAB3C8D4FD2A61066CCF9E1F13512">
    <w:name w:val="34B78AAB3C8D4FD2A61066CCF9E1F13512"/>
    <w:rsid w:val="002626F0"/>
    <w:rPr>
      <w:rFonts w:ascii="Arial" w:eastAsiaTheme="minorHAnsi" w:hAnsi="Arial"/>
      <w:lang w:eastAsia="en-US"/>
    </w:rPr>
  </w:style>
  <w:style w:type="paragraph" w:customStyle="1" w:styleId="68B17116AC484066B1E19A73929B7AD312">
    <w:name w:val="68B17116AC484066B1E19A73929B7AD312"/>
    <w:rsid w:val="002626F0"/>
    <w:rPr>
      <w:rFonts w:ascii="Arial" w:eastAsiaTheme="minorHAnsi" w:hAnsi="Arial"/>
      <w:lang w:eastAsia="en-US"/>
    </w:rPr>
  </w:style>
  <w:style w:type="paragraph" w:customStyle="1" w:styleId="F81084C8E6564161B5AADA6526696BF815">
    <w:name w:val="F81084C8E6564161B5AADA6526696BF815"/>
    <w:rsid w:val="002626F0"/>
    <w:rPr>
      <w:rFonts w:ascii="Arial" w:eastAsiaTheme="minorHAnsi" w:hAnsi="Arial"/>
      <w:lang w:eastAsia="en-US"/>
    </w:rPr>
  </w:style>
  <w:style w:type="paragraph" w:customStyle="1" w:styleId="BCAD39F0012E4CE08DE0D20D1384817F16">
    <w:name w:val="BCAD39F0012E4CE08DE0D20D1384817F16"/>
    <w:rsid w:val="002626F0"/>
    <w:rPr>
      <w:rFonts w:ascii="Arial" w:eastAsiaTheme="minorHAnsi" w:hAnsi="Arial"/>
      <w:lang w:eastAsia="en-US"/>
    </w:rPr>
  </w:style>
  <w:style w:type="paragraph" w:customStyle="1" w:styleId="47577F9E923345E9AA66DE6F6A2AD09112">
    <w:name w:val="47577F9E923345E9AA66DE6F6A2AD09112"/>
    <w:rsid w:val="002626F0"/>
    <w:rPr>
      <w:rFonts w:ascii="Arial" w:eastAsiaTheme="minorHAnsi" w:hAnsi="Arial"/>
      <w:lang w:eastAsia="en-US"/>
    </w:rPr>
  </w:style>
  <w:style w:type="paragraph" w:customStyle="1" w:styleId="C7DC41DA819143FFAEBDA2A8E49EA66011">
    <w:name w:val="C7DC41DA819143FFAEBDA2A8E49EA66011"/>
    <w:rsid w:val="002626F0"/>
    <w:rPr>
      <w:rFonts w:ascii="Arial" w:eastAsiaTheme="minorHAnsi" w:hAnsi="Arial"/>
      <w:lang w:eastAsia="en-US"/>
    </w:rPr>
  </w:style>
  <w:style w:type="paragraph" w:customStyle="1" w:styleId="E3DFF8E842944A9CBB63DB4F171CC0A46">
    <w:name w:val="E3DFF8E842944A9CBB63DB4F171CC0A46"/>
    <w:rsid w:val="001C7E75"/>
    <w:rPr>
      <w:rFonts w:ascii="Arial" w:eastAsiaTheme="minorHAnsi" w:hAnsi="Arial"/>
      <w:lang w:eastAsia="en-US"/>
    </w:rPr>
  </w:style>
  <w:style w:type="paragraph" w:customStyle="1" w:styleId="2F33D6E8A8CB4FA2AE957C00D5D096C122">
    <w:name w:val="2F33D6E8A8CB4FA2AE957C00D5D096C122"/>
    <w:rsid w:val="001C7E75"/>
    <w:rPr>
      <w:rFonts w:ascii="Arial" w:eastAsiaTheme="minorHAnsi" w:hAnsi="Arial"/>
      <w:lang w:eastAsia="en-US"/>
    </w:rPr>
  </w:style>
  <w:style w:type="paragraph" w:customStyle="1" w:styleId="E1FE823BA5574903959F7F18B18AD01521">
    <w:name w:val="E1FE823BA5574903959F7F18B18AD01521"/>
    <w:rsid w:val="001C7E75"/>
    <w:rPr>
      <w:rFonts w:ascii="Arial" w:eastAsiaTheme="minorHAnsi" w:hAnsi="Arial"/>
      <w:lang w:eastAsia="en-US"/>
    </w:rPr>
  </w:style>
  <w:style w:type="paragraph" w:customStyle="1" w:styleId="9DD9112E0D0A46F8856869B5D05D916B21">
    <w:name w:val="9DD9112E0D0A46F8856869B5D05D916B21"/>
    <w:rsid w:val="001C7E75"/>
    <w:rPr>
      <w:rFonts w:ascii="Arial" w:eastAsiaTheme="minorHAnsi" w:hAnsi="Arial"/>
      <w:lang w:eastAsia="en-US"/>
    </w:rPr>
  </w:style>
  <w:style w:type="paragraph" w:customStyle="1" w:styleId="5B54EEEC945B4FC38C93B1865ED0364013">
    <w:name w:val="5B54EEEC945B4FC38C93B1865ED0364013"/>
    <w:rsid w:val="001C7E75"/>
    <w:rPr>
      <w:rFonts w:ascii="Arial" w:eastAsiaTheme="minorHAnsi" w:hAnsi="Arial"/>
      <w:lang w:eastAsia="en-US"/>
    </w:rPr>
  </w:style>
  <w:style w:type="paragraph" w:customStyle="1" w:styleId="227D1723CE2045C0B6712C524B1B0EA621">
    <w:name w:val="227D1723CE2045C0B6712C524B1B0EA621"/>
    <w:rsid w:val="001C7E75"/>
    <w:rPr>
      <w:rFonts w:ascii="Arial" w:eastAsiaTheme="minorHAnsi" w:hAnsi="Arial"/>
      <w:lang w:eastAsia="en-US"/>
    </w:rPr>
  </w:style>
  <w:style w:type="paragraph" w:customStyle="1" w:styleId="34CB7A6A8C6E4EE6B433F73F39A278A66">
    <w:name w:val="34CB7A6A8C6E4EE6B433F73F39A278A66"/>
    <w:rsid w:val="001C7E75"/>
    <w:rPr>
      <w:rFonts w:ascii="Arial" w:eastAsiaTheme="minorHAnsi" w:hAnsi="Arial"/>
      <w:lang w:eastAsia="en-US"/>
    </w:rPr>
  </w:style>
  <w:style w:type="paragraph" w:customStyle="1" w:styleId="34B78AAB3C8D4FD2A61066CCF9E1F13513">
    <w:name w:val="34B78AAB3C8D4FD2A61066CCF9E1F13513"/>
    <w:rsid w:val="001C7E75"/>
    <w:rPr>
      <w:rFonts w:ascii="Arial" w:eastAsiaTheme="minorHAnsi" w:hAnsi="Arial"/>
      <w:lang w:eastAsia="en-US"/>
    </w:rPr>
  </w:style>
  <w:style w:type="paragraph" w:customStyle="1" w:styleId="68B17116AC484066B1E19A73929B7AD313">
    <w:name w:val="68B17116AC484066B1E19A73929B7AD313"/>
    <w:rsid w:val="001C7E75"/>
    <w:rPr>
      <w:rFonts w:ascii="Arial" w:eastAsiaTheme="minorHAnsi" w:hAnsi="Arial"/>
      <w:lang w:eastAsia="en-US"/>
    </w:rPr>
  </w:style>
  <w:style w:type="paragraph" w:customStyle="1" w:styleId="F81084C8E6564161B5AADA6526696BF816">
    <w:name w:val="F81084C8E6564161B5AADA6526696BF816"/>
    <w:rsid w:val="001C7E75"/>
    <w:rPr>
      <w:rFonts w:ascii="Arial" w:eastAsiaTheme="minorHAnsi" w:hAnsi="Arial"/>
      <w:lang w:eastAsia="en-US"/>
    </w:rPr>
  </w:style>
  <w:style w:type="paragraph" w:customStyle="1" w:styleId="BCAD39F0012E4CE08DE0D20D1384817F17">
    <w:name w:val="BCAD39F0012E4CE08DE0D20D1384817F17"/>
    <w:rsid w:val="001C7E75"/>
    <w:rPr>
      <w:rFonts w:ascii="Arial" w:eastAsiaTheme="minorHAnsi" w:hAnsi="Arial"/>
      <w:lang w:eastAsia="en-US"/>
    </w:rPr>
  </w:style>
  <w:style w:type="paragraph" w:customStyle="1" w:styleId="47577F9E923345E9AA66DE6F6A2AD09113">
    <w:name w:val="47577F9E923345E9AA66DE6F6A2AD09113"/>
    <w:rsid w:val="001C7E75"/>
    <w:rPr>
      <w:rFonts w:ascii="Arial" w:eastAsiaTheme="minorHAnsi" w:hAnsi="Arial"/>
      <w:lang w:eastAsia="en-US"/>
    </w:rPr>
  </w:style>
  <w:style w:type="paragraph" w:customStyle="1" w:styleId="C7DC41DA819143FFAEBDA2A8E49EA66012">
    <w:name w:val="C7DC41DA819143FFAEBDA2A8E49EA66012"/>
    <w:rsid w:val="001C7E75"/>
    <w:rPr>
      <w:rFonts w:ascii="Arial" w:eastAsiaTheme="minorHAnsi" w:hAnsi="Arial"/>
      <w:lang w:eastAsia="en-US"/>
    </w:rPr>
  </w:style>
  <w:style w:type="paragraph" w:customStyle="1" w:styleId="E3DFF8E842944A9CBB63DB4F171CC0A47">
    <w:name w:val="E3DFF8E842944A9CBB63DB4F171CC0A47"/>
    <w:rsid w:val="001C7E75"/>
    <w:rPr>
      <w:rFonts w:ascii="Arial" w:eastAsiaTheme="minorHAnsi" w:hAnsi="Arial"/>
      <w:lang w:eastAsia="en-US"/>
    </w:rPr>
  </w:style>
  <w:style w:type="paragraph" w:customStyle="1" w:styleId="2F33D6E8A8CB4FA2AE957C00D5D096C123">
    <w:name w:val="2F33D6E8A8CB4FA2AE957C00D5D096C123"/>
    <w:rsid w:val="001C7E75"/>
    <w:rPr>
      <w:rFonts w:ascii="Arial" w:eastAsiaTheme="minorHAnsi" w:hAnsi="Arial"/>
      <w:lang w:eastAsia="en-US"/>
    </w:rPr>
  </w:style>
  <w:style w:type="paragraph" w:customStyle="1" w:styleId="E1FE823BA5574903959F7F18B18AD01522">
    <w:name w:val="E1FE823BA5574903959F7F18B18AD01522"/>
    <w:rsid w:val="001C7E75"/>
    <w:rPr>
      <w:rFonts w:ascii="Arial" w:eastAsiaTheme="minorHAnsi" w:hAnsi="Arial"/>
      <w:lang w:eastAsia="en-US"/>
    </w:rPr>
  </w:style>
  <w:style w:type="paragraph" w:customStyle="1" w:styleId="9DD9112E0D0A46F8856869B5D05D916B22">
    <w:name w:val="9DD9112E0D0A46F8856869B5D05D916B22"/>
    <w:rsid w:val="001C7E75"/>
    <w:rPr>
      <w:rFonts w:ascii="Arial" w:eastAsiaTheme="minorHAnsi" w:hAnsi="Arial"/>
      <w:lang w:eastAsia="en-US"/>
    </w:rPr>
  </w:style>
  <w:style w:type="paragraph" w:customStyle="1" w:styleId="5B54EEEC945B4FC38C93B1865ED0364014">
    <w:name w:val="5B54EEEC945B4FC38C93B1865ED0364014"/>
    <w:rsid w:val="001C7E75"/>
    <w:rPr>
      <w:rFonts w:ascii="Arial" w:eastAsiaTheme="minorHAnsi" w:hAnsi="Arial"/>
      <w:lang w:eastAsia="en-US"/>
    </w:rPr>
  </w:style>
  <w:style w:type="paragraph" w:customStyle="1" w:styleId="227D1723CE2045C0B6712C524B1B0EA622">
    <w:name w:val="227D1723CE2045C0B6712C524B1B0EA622"/>
    <w:rsid w:val="001C7E75"/>
    <w:rPr>
      <w:rFonts w:ascii="Arial" w:eastAsiaTheme="minorHAnsi" w:hAnsi="Arial"/>
      <w:lang w:eastAsia="en-US"/>
    </w:rPr>
  </w:style>
  <w:style w:type="paragraph" w:customStyle="1" w:styleId="34CB7A6A8C6E4EE6B433F73F39A278A67">
    <w:name w:val="34CB7A6A8C6E4EE6B433F73F39A278A67"/>
    <w:rsid w:val="001C7E75"/>
    <w:rPr>
      <w:rFonts w:ascii="Arial" w:eastAsiaTheme="minorHAnsi" w:hAnsi="Arial"/>
      <w:lang w:eastAsia="en-US"/>
    </w:rPr>
  </w:style>
  <w:style w:type="paragraph" w:customStyle="1" w:styleId="34B78AAB3C8D4FD2A61066CCF9E1F13514">
    <w:name w:val="34B78AAB3C8D4FD2A61066CCF9E1F13514"/>
    <w:rsid w:val="001C7E75"/>
    <w:rPr>
      <w:rFonts w:ascii="Arial" w:eastAsiaTheme="minorHAnsi" w:hAnsi="Arial"/>
      <w:lang w:eastAsia="en-US"/>
    </w:rPr>
  </w:style>
  <w:style w:type="paragraph" w:customStyle="1" w:styleId="68B17116AC484066B1E19A73929B7AD314">
    <w:name w:val="68B17116AC484066B1E19A73929B7AD314"/>
    <w:rsid w:val="001C7E75"/>
    <w:rPr>
      <w:rFonts w:ascii="Arial" w:eastAsiaTheme="minorHAnsi" w:hAnsi="Arial"/>
      <w:lang w:eastAsia="en-US"/>
    </w:rPr>
  </w:style>
  <w:style w:type="paragraph" w:customStyle="1" w:styleId="F81084C8E6564161B5AADA6526696BF817">
    <w:name w:val="F81084C8E6564161B5AADA6526696BF817"/>
    <w:rsid w:val="001C7E75"/>
    <w:rPr>
      <w:rFonts w:ascii="Arial" w:eastAsiaTheme="minorHAnsi" w:hAnsi="Arial"/>
      <w:lang w:eastAsia="en-US"/>
    </w:rPr>
  </w:style>
  <w:style w:type="paragraph" w:customStyle="1" w:styleId="BCAD39F0012E4CE08DE0D20D1384817F18">
    <w:name w:val="BCAD39F0012E4CE08DE0D20D1384817F18"/>
    <w:rsid w:val="001C7E75"/>
    <w:rPr>
      <w:rFonts w:ascii="Arial" w:eastAsiaTheme="minorHAnsi" w:hAnsi="Arial"/>
      <w:lang w:eastAsia="en-US"/>
    </w:rPr>
  </w:style>
  <w:style w:type="paragraph" w:customStyle="1" w:styleId="47577F9E923345E9AA66DE6F6A2AD09114">
    <w:name w:val="47577F9E923345E9AA66DE6F6A2AD09114"/>
    <w:rsid w:val="001C7E75"/>
    <w:rPr>
      <w:rFonts w:ascii="Arial" w:eastAsiaTheme="minorHAnsi" w:hAnsi="Arial"/>
      <w:lang w:eastAsia="en-US"/>
    </w:rPr>
  </w:style>
  <w:style w:type="paragraph" w:customStyle="1" w:styleId="C7DC41DA819143FFAEBDA2A8E49EA66013">
    <w:name w:val="C7DC41DA819143FFAEBDA2A8E49EA66013"/>
    <w:rsid w:val="001C7E75"/>
    <w:rPr>
      <w:rFonts w:ascii="Arial" w:eastAsiaTheme="minorHAnsi" w:hAnsi="Arial"/>
      <w:lang w:eastAsia="en-US"/>
    </w:rPr>
  </w:style>
  <w:style w:type="paragraph" w:customStyle="1" w:styleId="E3DFF8E842944A9CBB63DB4F171CC0A48">
    <w:name w:val="E3DFF8E842944A9CBB63DB4F171CC0A48"/>
    <w:rsid w:val="00474CA0"/>
    <w:rPr>
      <w:rFonts w:ascii="Arial" w:eastAsiaTheme="minorHAnsi" w:hAnsi="Arial"/>
      <w:lang w:eastAsia="en-US"/>
    </w:rPr>
  </w:style>
  <w:style w:type="paragraph" w:customStyle="1" w:styleId="2F33D6E8A8CB4FA2AE957C00D5D096C124">
    <w:name w:val="2F33D6E8A8CB4FA2AE957C00D5D096C124"/>
    <w:rsid w:val="00474CA0"/>
    <w:rPr>
      <w:rFonts w:ascii="Arial" w:eastAsiaTheme="minorHAnsi" w:hAnsi="Arial"/>
      <w:lang w:eastAsia="en-US"/>
    </w:rPr>
  </w:style>
  <w:style w:type="paragraph" w:customStyle="1" w:styleId="E1FE823BA5574903959F7F18B18AD01523">
    <w:name w:val="E1FE823BA5574903959F7F18B18AD01523"/>
    <w:rsid w:val="00474CA0"/>
    <w:rPr>
      <w:rFonts w:ascii="Arial" w:eastAsiaTheme="minorHAnsi" w:hAnsi="Arial"/>
      <w:lang w:eastAsia="en-US"/>
    </w:rPr>
  </w:style>
  <w:style w:type="paragraph" w:customStyle="1" w:styleId="9DD9112E0D0A46F8856869B5D05D916B23">
    <w:name w:val="9DD9112E0D0A46F8856869B5D05D916B23"/>
    <w:rsid w:val="00474CA0"/>
    <w:rPr>
      <w:rFonts w:ascii="Arial" w:eastAsiaTheme="minorHAnsi" w:hAnsi="Arial"/>
      <w:lang w:eastAsia="en-US"/>
    </w:rPr>
  </w:style>
  <w:style w:type="paragraph" w:customStyle="1" w:styleId="5B54EEEC945B4FC38C93B1865ED0364015">
    <w:name w:val="5B54EEEC945B4FC38C93B1865ED0364015"/>
    <w:rsid w:val="00474CA0"/>
    <w:rPr>
      <w:rFonts w:ascii="Arial" w:eastAsiaTheme="minorHAnsi" w:hAnsi="Arial"/>
      <w:lang w:eastAsia="en-US"/>
    </w:rPr>
  </w:style>
  <w:style w:type="paragraph" w:customStyle="1" w:styleId="227D1723CE2045C0B6712C524B1B0EA623">
    <w:name w:val="227D1723CE2045C0B6712C524B1B0EA623"/>
    <w:rsid w:val="00474CA0"/>
    <w:rPr>
      <w:rFonts w:ascii="Arial" w:eastAsiaTheme="minorHAnsi" w:hAnsi="Arial"/>
      <w:lang w:eastAsia="en-US"/>
    </w:rPr>
  </w:style>
  <w:style w:type="paragraph" w:customStyle="1" w:styleId="34CB7A6A8C6E4EE6B433F73F39A278A68">
    <w:name w:val="34CB7A6A8C6E4EE6B433F73F39A278A68"/>
    <w:rsid w:val="00474CA0"/>
    <w:rPr>
      <w:rFonts w:ascii="Arial" w:eastAsiaTheme="minorHAnsi" w:hAnsi="Arial"/>
      <w:lang w:eastAsia="en-US"/>
    </w:rPr>
  </w:style>
  <w:style w:type="paragraph" w:customStyle="1" w:styleId="34B78AAB3C8D4FD2A61066CCF9E1F13515">
    <w:name w:val="34B78AAB3C8D4FD2A61066CCF9E1F13515"/>
    <w:rsid w:val="00474CA0"/>
    <w:rPr>
      <w:rFonts w:ascii="Arial" w:eastAsiaTheme="minorHAnsi" w:hAnsi="Arial"/>
      <w:lang w:eastAsia="en-US"/>
    </w:rPr>
  </w:style>
  <w:style w:type="paragraph" w:customStyle="1" w:styleId="68B17116AC484066B1E19A73929B7AD315">
    <w:name w:val="68B17116AC484066B1E19A73929B7AD315"/>
    <w:rsid w:val="00474CA0"/>
    <w:rPr>
      <w:rFonts w:ascii="Arial" w:eastAsiaTheme="minorHAnsi" w:hAnsi="Arial"/>
      <w:lang w:eastAsia="en-US"/>
    </w:rPr>
  </w:style>
  <w:style w:type="paragraph" w:customStyle="1" w:styleId="F81084C8E6564161B5AADA6526696BF818">
    <w:name w:val="F81084C8E6564161B5AADA6526696BF818"/>
    <w:rsid w:val="00474CA0"/>
    <w:rPr>
      <w:rFonts w:ascii="Arial" w:eastAsiaTheme="minorHAnsi" w:hAnsi="Arial"/>
      <w:lang w:eastAsia="en-US"/>
    </w:rPr>
  </w:style>
  <w:style w:type="paragraph" w:customStyle="1" w:styleId="BCAD39F0012E4CE08DE0D20D1384817F19">
    <w:name w:val="BCAD39F0012E4CE08DE0D20D1384817F19"/>
    <w:rsid w:val="00474CA0"/>
    <w:rPr>
      <w:rFonts w:ascii="Arial" w:eastAsiaTheme="minorHAnsi" w:hAnsi="Arial"/>
      <w:lang w:eastAsia="en-US"/>
    </w:rPr>
  </w:style>
  <w:style w:type="paragraph" w:customStyle="1" w:styleId="47577F9E923345E9AA66DE6F6A2AD09115">
    <w:name w:val="47577F9E923345E9AA66DE6F6A2AD09115"/>
    <w:rsid w:val="00474CA0"/>
    <w:rPr>
      <w:rFonts w:ascii="Arial" w:eastAsiaTheme="minorHAnsi" w:hAnsi="Arial"/>
      <w:lang w:eastAsia="en-US"/>
    </w:rPr>
  </w:style>
  <w:style w:type="paragraph" w:customStyle="1" w:styleId="C7DC41DA819143FFAEBDA2A8E49EA66014">
    <w:name w:val="C7DC41DA819143FFAEBDA2A8E49EA66014"/>
    <w:rsid w:val="00474CA0"/>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ceec54e-257b-4865-a4c0-3c3778649a79">TZYFEWV6ZHHA-9635-9</_dlc_DocId>
    <_dlc_DocIdUrl xmlns="cceec54e-257b-4865-a4c0-3c3778649a79">
      <Url>https://ps.lincoln.ac.uk/services/registry/Secretariat/IC/Data_Protection/_layouts/DocIdRedir.aspx?ID=TZYFEWV6ZHHA-9635-9</Url>
      <Description>TZYFEWV6ZHHA-9635-9</Description>
    </_dlc_DocIdUrl>
    <Index_x0020_Number xmlns="0515b61e-9d9f-401f-b4ec-db9ecc50de9a">5</Index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1AC10CED33B74E9F0E374026418FE2" ma:contentTypeVersion="1" ma:contentTypeDescription="Create a new document." ma:contentTypeScope="" ma:versionID="7770877fff3dd5e690f3845413194443">
  <xsd:schema xmlns:xsd="http://www.w3.org/2001/XMLSchema" xmlns:xs="http://www.w3.org/2001/XMLSchema" xmlns:p="http://schemas.microsoft.com/office/2006/metadata/properties" xmlns:ns1="http://schemas.microsoft.com/sharepoint/v3" xmlns:ns2="cceec54e-257b-4865-a4c0-3c3778649a79" xmlns:ns3="0515b61e-9d9f-401f-b4ec-db9ecc50de9a" targetNamespace="http://schemas.microsoft.com/office/2006/metadata/properties" ma:root="true" ma:fieldsID="cb0fe337c722de5f2f997e78f9593369" ns1:_="" ns2:_="" ns3:_="">
    <xsd:import namespace="http://schemas.microsoft.com/sharepoint/v3"/>
    <xsd:import namespace="cceec54e-257b-4865-a4c0-3c3778649a79"/>
    <xsd:import namespace="0515b61e-9d9f-401f-b4ec-db9ecc50de9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Index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eec54e-257b-4865-a4c0-3c3778649a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15b61e-9d9f-401f-b4ec-db9ecc50de9a" elementFormDefault="qualified">
    <xsd:import namespace="http://schemas.microsoft.com/office/2006/documentManagement/types"/>
    <xsd:import namespace="http://schemas.microsoft.com/office/infopath/2007/PartnerControls"/>
    <xsd:element name="Index_x0020_Number" ma:index="13" nillable="true" ma:displayName="Index Number" ma:decimals="0" ma:internalName="Index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D3FC1A5-51C3-4A42-8D8E-63EF08DFE896}">
  <ds:schemaRefs>
    <ds:schemaRef ds:uri="http://purl.org/dc/terms/"/>
    <ds:schemaRef ds:uri="http://purl.org/dc/dcmitype/"/>
    <ds:schemaRef ds:uri="http://www.w3.org/XML/1998/namespace"/>
    <ds:schemaRef ds:uri="http://schemas.microsoft.com/sharepoint/v3"/>
    <ds:schemaRef ds:uri="http://purl.org/dc/elements/1.1/"/>
    <ds:schemaRef ds:uri="http://schemas.microsoft.com/office/2006/metadata/properties"/>
    <ds:schemaRef ds:uri="http://schemas.microsoft.com/office/2006/documentManagement/types"/>
    <ds:schemaRef ds:uri="0515b61e-9d9f-401f-b4ec-db9ecc50de9a"/>
    <ds:schemaRef ds:uri="http://schemas.microsoft.com/office/infopath/2007/PartnerControls"/>
    <ds:schemaRef ds:uri="http://schemas.openxmlformats.org/package/2006/metadata/core-properties"/>
    <ds:schemaRef ds:uri="cceec54e-257b-4865-a4c0-3c3778649a79"/>
  </ds:schemaRefs>
</ds:datastoreItem>
</file>

<file path=customXml/itemProps2.xml><?xml version="1.0" encoding="utf-8"?>
<ds:datastoreItem xmlns:ds="http://schemas.openxmlformats.org/officeDocument/2006/customXml" ds:itemID="{C6D0B236-75E6-447A-A4E8-687F91ABC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eec54e-257b-4865-a4c0-3c3778649a79"/>
    <ds:schemaRef ds:uri="0515b61e-9d9f-401f-b4ec-db9ecc50d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11BB8-F2D9-4BF8-A45B-4DB6ACA1E470}">
  <ds:schemaRefs>
    <ds:schemaRef ds:uri="http://schemas.microsoft.com/sharepoint/v3/contenttype/forms"/>
  </ds:schemaRefs>
</ds:datastoreItem>
</file>

<file path=customXml/itemProps4.xml><?xml version="1.0" encoding="utf-8"?>
<ds:datastoreItem xmlns:ds="http://schemas.openxmlformats.org/officeDocument/2006/customXml" ds:itemID="{D43330AA-C0A8-450D-B672-BDECA0BD188F}">
  <ds:schemaRefs>
    <ds:schemaRef ds:uri="http://schemas.microsoft.com/sharepoint/events"/>
  </ds:schemaRefs>
</ds:datastoreItem>
</file>

<file path=customXml/itemProps5.xml><?xml version="1.0" encoding="utf-8"?>
<ds:datastoreItem xmlns:ds="http://schemas.openxmlformats.org/officeDocument/2006/customXml" ds:itemID="{5FDF9361-9C74-464F-B101-2FF00ADB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A06547AB</Template>
  <TotalTime>0</TotalTime>
  <Pages>4</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Tristram Walker</dc:creator>
  <cp:keywords/>
  <dc:description/>
  <cp:lastModifiedBy>Kate Smith</cp:lastModifiedBy>
  <cp:revision>2</cp:revision>
  <cp:lastPrinted>2019-03-07T13:01:00Z</cp:lastPrinted>
  <dcterms:created xsi:type="dcterms:W3CDTF">2019-08-30T14:21:00Z</dcterms:created>
  <dcterms:modified xsi:type="dcterms:W3CDTF">2019-08-30T14:21:00Z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0x010100FD1AC10CED33B74E9F0E374026418FE2</vt:lpwstr>
  </property>
  <property fmtid="{D5CDD505-2E9C-101B-9397-08002B2CF9AE}" pid="3" name="_dlc_DocIdItemGuid">
    <vt:lpwstr>fffe1335-2660-4cba-bc46-6146498ef695</vt:lpwstr>
  </property>
</Properties>
</file>