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88E0227" w14:textId="133866EC" w:rsidR="002A620F" w:rsidRPr="009054B2" w:rsidRDefault="007C65D7" w:rsidP="7338F5AF">
      <w:pPr>
        <w:rPr>
          <w:rFonts w:cs="Arial"/>
          <w:color w:val="2F5496" w:themeColor="accent5" w:themeShade="BF"/>
          <w:sz w:val="40"/>
          <w:szCs w:val="40"/>
        </w:rPr>
      </w:pPr>
      <w:sdt>
        <w:sdtPr>
          <w:rPr>
            <w:rStyle w:val="Style2Char"/>
          </w:rPr>
          <w:id w:val="-1818644610"/>
          <w:placeholder>
            <w:docPart w:val="E3DFF8E842944A9CBB63DB4F171CC0A4"/>
          </w:placeholder>
        </w:sdtPr>
        <w:sdtEndPr>
          <w:rPr>
            <w:rStyle w:val="DefaultParagraphFont"/>
            <w:rFonts w:cstheme="minorBidi"/>
            <w:color w:val="auto"/>
            <w:sz w:val="22"/>
            <w:szCs w:val="22"/>
          </w:rPr>
        </w:sdtEndPr>
        <w:sdtContent>
          <w:sdt>
            <w:sdtPr>
              <w:rPr>
                <w:rStyle w:val="Style2Char"/>
              </w:rPr>
              <w:id w:val="1520739616"/>
              <w:placeholder>
                <w:docPart w:val="ECB698E9D53543B8BC7A7A30EFC93DC8"/>
              </w:placeholder>
            </w:sdtPr>
            <w:sdtEndPr>
              <w:rPr>
                <w:rStyle w:val="Style2Char"/>
              </w:rPr>
            </w:sdtEndPr>
            <w:sdtContent>
              <w:r w:rsidR="00B755A8">
                <w:rPr>
                  <w:rStyle w:val="Style2Char"/>
                </w:rPr>
                <w:t>EPSRC Centre for Doctoral Training in Agri-Food Robotics – Engagement with Industry Partners</w:t>
              </w:r>
            </w:sdtContent>
          </w:sdt>
        </w:sdtContent>
      </w:sdt>
    </w:p>
    <w:p w14:paraId="588E0228" w14:textId="77777777" w:rsidR="002A620F" w:rsidRDefault="0758BCBC" w:rsidP="0758BCBC">
      <w:pPr>
        <w:rPr>
          <w:rStyle w:val="Style2Char"/>
        </w:rPr>
      </w:pPr>
      <w:r w:rsidRPr="0758BCBC">
        <w:rPr>
          <w:rStyle w:val="Style2Char"/>
        </w:rPr>
        <w:t>Your personal information</w:t>
      </w:r>
    </w:p>
    <w:p w14:paraId="588E0229" w14:textId="1D9CD330" w:rsidR="00BA13B8" w:rsidRDefault="0758BCBC" w:rsidP="0758BCBC">
      <w:pPr>
        <w:rPr>
          <w:rFonts w:cs="Arial"/>
        </w:rPr>
      </w:pPr>
      <w:r w:rsidRPr="003128B8">
        <w:rPr>
          <w:rFonts w:cs="Arial"/>
        </w:rPr>
        <w:t xml:space="preserve">The University of Lincoln collects </w:t>
      </w:r>
      <w:r w:rsidR="004C5568">
        <w:rPr>
          <w:rFonts w:cs="Arial"/>
        </w:rPr>
        <w:t>personal</w:t>
      </w:r>
      <w:r w:rsidRPr="003128B8">
        <w:rPr>
          <w:rFonts w:cs="Arial"/>
        </w:rPr>
        <w:t xml:space="preserve"> information about </w:t>
      </w:r>
      <w:r w:rsidR="00E93CB7">
        <w:rPr>
          <w:rFonts w:cs="Arial"/>
        </w:rPr>
        <w:t>industry</w:t>
      </w:r>
      <w:r w:rsidR="00B755A8">
        <w:rPr>
          <w:rFonts w:cs="Arial"/>
        </w:rPr>
        <w:t xml:space="preserve"> partner</w:t>
      </w:r>
      <w:r w:rsidR="00E93CB7">
        <w:rPr>
          <w:rFonts w:cs="Arial"/>
        </w:rPr>
        <w:t>s if your</w:t>
      </w:r>
      <w:r w:rsidR="00B755A8">
        <w:rPr>
          <w:rFonts w:cs="Arial"/>
        </w:rPr>
        <w:t xml:space="preserve"> organisation has expressed</w:t>
      </w:r>
      <w:r w:rsidR="00E93CB7">
        <w:rPr>
          <w:rFonts w:cs="Arial"/>
        </w:rPr>
        <w:t xml:space="preserve"> an</w:t>
      </w:r>
      <w:r w:rsidR="00B755A8">
        <w:rPr>
          <w:rFonts w:cs="Arial"/>
        </w:rPr>
        <w:t xml:space="preserve"> interest in working with </w:t>
      </w:r>
      <w:r w:rsidR="00E93CB7">
        <w:rPr>
          <w:rFonts w:cs="Arial"/>
        </w:rPr>
        <w:t xml:space="preserve">the </w:t>
      </w:r>
      <w:r w:rsidR="00B755A8">
        <w:rPr>
          <w:rFonts w:cs="Arial"/>
        </w:rPr>
        <w:t xml:space="preserve">AgriFoRwArdS </w:t>
      </w:r>
      <w:r w:rsidR="004C5568">
        <w:rPr>
          <w:rFonts w:cs="Arial"/>
        </w:rPr>
        <w:t>Centre for Doctoral Training (CDT)</w:t>
      </w:r>
      <w:r w:rsidR="00B755A8">
        <w:rPr>
          <w:rFonts w:cs="Arial"/>
        </w:rPr>
        <w:t>.</w:t>
      </w:r>
      <w:r w:rsidR="002F1B23" w:rsidRPr="003128B8">
        <w:rPr>
          <w:rFonts w:cs="Arial"/>
        </w:rPr>
        <w:t xml:space="preserve"> We use this information to</w:t>
      </w:r>
      <w:r w:rsidR="003128B8" w:rsidRPr="003128B8">
        <w:rPr>
          <w:rFonts w:cs="Arial"/>
        </w:rPr>
        <w:t xml:space="preserve"> record your interest in </w:t>
      </w:r>
      <w:r w:rsidR="00B755A8">
        <w:rPr>
          <w:rFonts w:cs="Arial"/>
        </w:rPr>
        <w:t>working with us, to invite you to AgriFoRwArdS events and to share information relating to the CDT.</w:t>
      </w:r>
      <w:r w:rsidRPr="003128B8">
        <w:rPr>
          <w:rFonts w:cs="Arial"/>
        </w:rPr>
        <w:t xml:space="preserve"> This notice explains more about how we use your personal information</w:t>
      </w:r>
      <w:r w:rsidRPr="0758BCBC">
        <w:rPr>
          <w:rFonts w:cs="Arial"/>
        </w:rPr>
        <w:t>.</w:t>
      </w:r>
    </w:p>
    <w:sdt>
      <w:sdtPr>
        <w:id w:val="-1085910621"/>
        <w:docPartObj>
          <w:docPartGallery w:val="Table of Contents"/>
          <w:docPartUnique/>
        </w:docPartObj>
      </w:sdtPr>
      <w:sdtEndPr>
        <w:rPr>
          <w:bCs/>
          <w:noProof/>
        </w:rPr>
      </w:sdtEndPr>
      <w:sdtContent>
        <w:p w14:paraId="588E022A" w14:textId="77777777" w:rsidR="001324F5" w:rsidRPr="00184E94" w:rsidRDefault="001324F5" w:rsidP="00184E94">
          <w:pPr>
            <w:pStyle w:val="ListParagraph"/>
            <w:numPr>
              <w:ilvl w:val="0"/>
              <w:numId w:val="2"/>
            </w:numPr>
            <w:rPr>
              <w:rFonts w:eastAsiaTheme="minorEastAsia"/>
              <w:noProof/>
              <w:color w:val="2F5496" w:themeColor="accent5" w:themeShade="BF"/>
              <w:lang w:eastAsia="en-GB"/>
            </w:rPr>
          </w:pPr>
          <w:r w:rsidRPr="00184E94">
            <w:rPr>
              <w:color w:val="2F5496" w:themeColor="accent5" w:themeShade="BF"/>
            </w:rPr>
            <w:fldChar w:fldCharType="begin"/>
          </w:r>
          <w:r w:rsidRPr="00184E94">
            <w:rPr>
              <w:color w:val="2F5496" w:themeColor="accent5" w:themeShade="BF"/>
            </w:rPr>
            <w:instrText xml:space="preserve"> TOC \o "1-3" \h \z \u </w:instrText>
          </w:r>
          <w:r w:rsidRPr="00184E94">
            <w:rPr>
              <w:color w:val="2F5496" w:themeColor="accent5" w:themeShade="BF"/>
            </w:rPr>
            <w:fldChar w:fldCharType="separate"/>
          </w:r>
          <w:hyperlink w:anchor="_Toc477514375" w:history="1">
            <w:r w:rsidRPr="00184E94">
              <w:rPr>
                <w:rStyle w:val="Hyperlink"/>
                <w:rFonts w:cs="Arial"/>
                <w:noProof/>
                <w:color w:val="2F5496" w:themeColor="accent5" w:themeShade="BF"/>
              </w:rPr>
              <w:t>What information we collect about you</w:t>
            </w:r>
          </w:hyperlink>
        </w:p>
        <w:p w14:paraId="588E022B" w14:textId="77777777" w:rsidR="001324F5" w:rsidRPr="00184E94" w:rsidRDefault="007C65D7" w:rsidP="00184E94">
          <w:pPr>
            <w:pStyle w:val="ListParagraph"/>
            <w:numPr>
              <w:ilvl w:val="0"/>
              <w:numId w:val="2"/>
            </w:numPr>
            <w:rPr>
              <w:rFonts w:eastAsiaTheme="minorEastAsia"/>
              <w:noProof/>
              <w:color w:val="2F5496" w:themeColor="accent5" w:themeShade="BF"/>
              <w:lang w:eastAsia="en-GB"/>
            </w:rPr>
          </w:pPr>
          <w:hyperlink w:anchor="_Toc477514376" w:history="1">
            <w:r w:rsidR="001324F5" w:rsidRPr="00184E94">
              <w:rPr>
                <w:rStyle w:val="Hyperlink"/>
                <w:rFonts w:cs="Arial"/>
                <w:noProof/>
                <w:color w:val="2F5496" w:themeColor="accent5" w:themeShade="BF"/>
              </w:rPr>
              <w:t>How we use your information</w:t>
            </w:r>
          </w:hyperlink>
        </w:p>
        <w:p w14:paraId="588E022C" w14:textId="77777777" w:rsidR="001324F5" w:rsidRPr="00184E94" w:rsidRDefault="007C65D7" w:rsidP="00184E94">
          <w:pPr>
            <w:pStyle w:val="ListParagraph"/>
            <w:numPr>
              <w:ilvl w:val="0"/>
              <w:numId w:val="2"/>
            </w:numPr>
            <w:rPr>
              <w:rFonts w:eastAsiaTheme="minorEastAsia"/>
              <w:noProof/>
              <w:color w:val="2F5496" w:themeColor="accent5" w:themeShade="BF"/>
              <w:lang w:eastAsia="en-GB"/>
            </w:rPr>
          </w:pPr>
          <w:hyperlink w:anchor="_Toc477514377" w:history="1">
            <w:r w:rsidR="001324F5" w:rsidRPr="00184E94">
              <w:rPr>
                <w:rStyle w:val="Hyperlink"/>
                <w:rFonts w:cs="Arial"/>
                <w:noProof/>
                <w:color w:val="2F5496" w:themeColor="accent5" w:themeShade="BF"/>
              </w:rPr>
              <w:t>Information we may share with other organisations</w:t>
            </w:r>
          </w:hyperlink>
        </w:p>
        <w:p w14:paraId="588E022E" w14:textId="77777777" w:rsidR="001324F5" w:rsidRPr="00184E94" w:rsidRDefault="007C65D7" w:rsidP="00184E94">
          <w:pPr>
            <w:pStyle w:val="ListParagraph"/>
            <w:numPr>
              <w:ilvl w:val="0"/>
              <w:numId w:val="2"/>
            </w:numPr>
            <w:rPr>
              <w:rFonts w:eastAsiaTheme="minorEastAsia"/>
              <w:noProof/>
              <w:color w:val="2F5496" w:themeColor="accent5" w:themeShade="BF"/>
              <w:lang w:eastAsia="en-GB"/>
            </w:rPr>
          </w:pPr>
          <w:hyperlink w:anchor="_Toc477514379" w:history="1">
            <w:r w:rsidR="001324F5" w:rsidRPr="00184E94">
              <w:rPr>
                <w:rStyle w:val="Hyperlink"/>
                <w:rFonts w:cs="Arial"/>
                <w:noProof/>
                <w:color w:val="2F5496" w:themeColor="accent5" w:themeShade="BF"/>
              </w:rPr>
              <w:t>How long we keep your information</w:t>
            </w:r>
          </w:hyperlink>
        </w:p>
        <w:p w14:paraId="588E022F" w14:textId="77777777" w:rsidR="001324F5" w:rsidRPr="00184E94" w:rsidRDefault="007C65D7" w:rsidP="00184E94">
          <w:pPr>
            <w:pStyle w:val="ListParagraph"/>
            <w:numPr>
              <w:ilvl w:val="0"/>
              <w:numId w:val="2"/>
            </w:numPr>
            <w:rPr>
              <w:rFonts w:eastAsiaTheme="minorEastAsia"/>
              <w:noProof/>
              <w:color w:val="2F5496" w:themeColor="accent5" w:themeShade="BF"/>
              <w:lang w:eastAsia="en-GB"/>
            </w:rPr>
          </w:pPr>
          <w:hyperlink w:anchor="_Toc477514380" w:history="1">
            <w:r w:rsidR="001324F5" w:rsidRPr="00184E94">
              <w:rPr>
                <w:rStyle w:val="Hyperlink"/>
                <w:rFonts w:cs="Arial"/>
                <w:noProof/>
                <w:color w:val="2F5496" w:themeColor="accent5" w:themeShade="BF"/>
              </w:rPr>
              <w:t>Accessing your information and other rights</w:t>
            </w:r>
          </w:hyperlink>
        </w:p>
        <w:p w14:paraId="588E0230" w14:textId="77777777" w:rsidR="001324F5" w:rsidRPr="00184E94" w:rsidRDefault="007C65D7" w:rsidP="00184E94">
          <w:pPr>
            <w:pStyle w:val="ListParagraph"/>
            <w:numPr>
              <w:ilvl w:val="0"/>
              <w:numId w:val="2"/>
            </w:numPr>
            <w:rPr>
              <w:rFonts w:eastAsiaTheme="minorEastAsia"/>
              <w:noProof/>
              <w:color w:val="2F5496" w:themeColor="accent5" w:themeShade="BF"/>
              <w:lang w:eastAsia="en-GB"/>
            </w:rPr>
          </w:pPr>
          <w:hyperlink w:anchor="_Toc477514381" w:history="1">
            <w:r w:rsidR="001324F5" w:rsidRPr="00184E94">
              <w:rPr>
                <w:rStyle w:val="Hyperlink"/>
                <w:rFonts w:cs="Arial"/>
                <w:noProof/>
                <w:color w:val="2F5496" w:themeColor="accent5" w:themeShade="BF"/>
              </w:rPr>
              <w:t>How to object or withdraw consent</w:t>
            </w:r>
          </w:hyperlink>
        </w:p>
        <w:p w14:paraId="588E0231" w14:textId="77777777" w:rsidR="001324F5" w:rsidRPr="00184E94" w:rsidRDefault="007C65D7" w:rsidP="00184E94">
          <w:pPr>
            <w:pStyle w:val="ListParagraph"/>
            <w:numPr>
              <w:ilvl w:val="0"/>
              <w:numId w:val="2"/>
            </w:numPr>
            <w:rPr>
              <w:rFonts w:eastAsiaTheme="minorEastAsia"/>
              <w:noProof/>
              <w:color w:val="2F5496" w:themeColor="accent5" w:themeShade="BF"/>
              <w:lang w:eastAsia="en-GB"/>
            </w:rPr>
          </w:pPr>
          <w:hyperlink w:anchor="_Toc477514382" w:history="1">
            <w:r w:rsidR="001324F5" w:rsidRPr="00184E94">
              <w:rPr>
                <w:rStyle w:val="Hyperlink"/>
                <w:rFonts w:cs="Arial"/>
                <w:noProof/>
                <w:color w:val="2F5496" w:themeColor="accent5" w:themeShade="BF"/>
              </w:rPr>
              <w:t>How to contact us</w:t>
            </w:r>
          </w:hyperlink>
        </w:p>
        <w:p w14:paraId="588E0232" w14:textId="77777777" w:rsidR="001324F5" w:rsidRPr="00184E94" w:rsidRDefault="007C65D7" w:rsidP="00184E94">
          <w:pPr>
            <w:pStyle w:val="ListParagraph"/>
            <w:numPr>
              <w:ilvl w:val="0"/>
              <w:numId w:val="2"/>
            </w:numPr>
            <w:rPr>
              <w:color w:val="2F5496" w:themeColor="accent5" w:themeShade="BF"/>
            </w:rPr>
          </w:pPr>
          <w:hyperlink w:anchor="_Toc477514383" w:history="1">
            <w:r w:rsidR="001324F5" w:rsidRPr="00184E94">
              <w:rPr>
                <w:rStyle w:val="Hyperlink"/>
                <w:rFonts w:cs="Arial"/>
                <w:noProof/>
                <w:color w:val="2F5496" w:themeColor="accent5" w:themeShade="BF"/>
              </w:rPr>
              <w:t>How to complain</w:t>
            </w:r>
          </w:hyperlink>
          <w:r w:rsidR="001324F5" w:rsidRPr="00184E94">
            <w:rPr>
              <w:bCs/>
              <w:noProof/>
              <w:color w:val="2F5496" w:themeColor="accent5" w:themeShade="BF"/>
            </w:rPr>
            <w:fldChar w:fldCharType="end"/>
          </w:r>
        </w:p>
      </w:sdtContent>
    </w:sdt>
    <w:p w14:paraId="588E0233" w14:textId="4D38149B" w:rsidR="001A1D3E" w:rsidRPr="001324F5" w:rsidRDefault="0758BCBC" w:rsidP="001324F5">
      <w:pPr>
        <w:pStyle w:val="Heading1"/>
      </w:pPr>
      <w:bookmarkStart w:id="1" w:name="_Toc477514375"/>
      <w:r>
        <w:t>What information we collect about you</w:t>
      </w:r>
      <w:bookmarkEnd w:id="1"/>
    </w:p>
    <w:p w14:paraId="588E0234" w14:textId="591C6055" w:rsidR="00AE7EEC" w:rsidRDefault="00144688" w:rsidP="0758BCBC">
      <w:pPr>
        <w:rPr>
          <w:rFonts w:cs="Arial"/>
        </w:rPr>
      </w:pPr>
      <w:r>
        <w:rPr>
          <w:rFonts w:cs="Arial"/>
        </w:rPr>
        <w:br/>
      </w:r>
      <w:r w:rsidR="0758BCBC" w:rsidRPr="0758BCBC">
        <w:rPr>
          <w:rFonts w:cs="Arial"/>
        </w:rPr>
        <w:t>We collect information about you when</w:t>
      </w:r>
      <w:r w:rsidR="003128B8">
        <w:rPr>
          <w:rFonts w:cs="Arial"/>
        </w:rPr>
        <w:t xml:space="preserve"> you</w:t>
      </w:r>
      <w:r w:rsidR="004C5568">
        <w:rPr>
          <w:rFonts w:cs="Arial"/>
        </w:rPr>
        <w:t xml:space="preserve"> attend our events or make an enquiry.</w:t>
      </w:r>
    </w:p>
    <w:p w14:paraId="588E0235" w14:textId="39BB4AAE" w:rsidR="00986F1E" w:rsidRDefault="0758BCBC" w:rsidP="0758BCBC">
      <w:pPr>
        <w:rPr>
          <w:rFonts w:cs="Arial"/>
        </w:rPr>
      </w:pPr>
      <w:r w:rsidRPr="0758BCBC">
        <w:rPr>
          <w:rFonts w:cs="Arial"/>
        </w:rPr>
        <w:t xml:space="preserve">Keep your details up to date by </w:t>
      </w:r>
      <w:sdt>
        <w:sdtPr>
          <w:rPr>
            <w:rFonts w:cs="Arial"/>
          </w:rPr>
          <w:id w:val="-1409301213"/>
          <w:placeholder>
            <w:docPart w:val="5B54EEEC945B4FC38C93B1865ED03640"/>
          </w:placeholder>
        </w:sdtPr>
        <w:sdtEndPr/>
        <w:sdtContent>
          <w:r w:rsidRPr="0758BCBC">
            <w:rPr>
              <w:rFonts w:cs="Arial"/>
            </w:rPr>
            <w:t xml:space="preserve">emailing </w:t>
          </w:r>
          <w:hyperlink r:id="rId11" w:history="1">
            <w:r w:rsidR="004C5568" w:rsidRPr="002A3193">
              <w:rPr>
                <w:rStyle w:val="Hyperlink"/>
                <w:rFonts w:cs="Arial"/>
              </w:rPr>
              <w:t>agriforwards.cdt@</w:t>
            </w:r>
          </w:hyperlink>
          <w:r w:rsidR="004C5568">
            <w:rPr>
              <w:rStyle w:val="Hyperlink"/>
              <w:rFonts w:cs="Arial"/>
            </w:rPr>
            <w:t>lincoln.ac.uk</w:t>
          </w:r>
        </w:sdtContent>
      </w:sdt>
    </w:p>
    <w:p w14:paraId="588E0236" w14:textId="77777777" w:rsidR="00CF0C69" w:rsidRPr="001324F5" w:rsidRDefault="0758BCBC" w:rsidP="001324F5">
      <w:pPr>
        <w:pStyle w:val="Heading1"/>
      </w:pPr>
      <w:bookmarkStart w:id="2" w:name="_Toc477514376"/>
      <w:r>
        <w:t>How we use your information</w:t>
      </w:r>
      <w:bookmarkEnd w:id="2"/>
    </w:p>
    <w:p w14:paraId="6918946A" w14:textId="5B618B4F" w:rsidR="005E29FD" w:rsidRDefault="7BC555BC" w:rsidP="000B0105">
      <w:r>
        <w:t xml:space="preserve">We collect information about you </w:t>
      </w:r>
      <w:r w:rsidR="004C5568" w:rsidRPr="003128B8">
        <w:rPr>
          <w:rFonts w:cs="Arial"/>
        </w:rPr>
        <w:t xml:space="preserve">to record your interest in </w:t>
      </w:r>
      <w:r w:rsidR="004C5568">
        <w:rPr>
          <w:rFonts w:cs="Arial"/>
        </w:rPr>
        <w:t>working with us, to invite you to AgriFoRwArdS events and to share information with you relating to the CDT.</w:t>
      </w:r>
      <w:r>
        <w:t xml:space="preserve"> Data is processed on the grounds o</w:t>
      </w:r>
      <w:r w:rsidR="004C5568">
        <w:t>f legitimate interest</w:t>
      </w:r>
      <w:r>
        <w:t>.</w:t>
      </w:r>
      <w:r w:rsidR="0758BCBC">
        <w:br/>
      </w:r>
      <w:r>
        <w:t>When you attend events</w:t>
      </w:r>
      <w:r w:rsidR="004C5568">
        <w:t xml:space="preserve"> or make an enquiry</w:t>
      </w:r>
      <w:r>
        <w:t xml:space="preserve"> we collect your name, business name and email address. This information i</w:t>
      </w:r>
      <w:r w:rsidR="004C5568">
        <w:t>s used to in</w:t>
      </w:r>
      <w:r w:rsidR="000A40C0">
        <w:t>vite you to AgriFoRwArdS</w:t>
      </w:r>
      <w:r w:rsidR="004C5568">
        <w:t xml:space="preserve"> events and to advise you of AgriFoRwArdS activities.</w:t>
      </w:r>
      <w:r w:rsidR="0758BCBC">
        <w:br/>
      </w:r>
      <w:r w:rsidR="00490AAC">
        <w:t>I</w:t>
      </w:r>
      <w:r w:rsidR="0758BCBC">
        <w:t>nformation</w:t>
      </w:r>
      <w:r w:rsidR="00F76296">
        <w:t xml:space="preserve"> will be </w:t>
      </w:r>
      <w:r w:rsidR="004C5568">
        <w:t>shared with the Universities of Cambridge and East Anglia, who established the CDT together with the University of Lincoln.</w:t>
      </w:r>
    </w:p>
    <w:p w14:paraId="588E0238" w14:textId="245E98CE" w:rsidR="008C6E6E" w:rsidRDefault="0758BCBC" w:rsidP="0758BCBC">
      <w:pPr>
        <w:rPr>
          <w:rFonts w:cs="Arial"/>
        </w:rPr>
      </w:pPr>
      <w:r w:rsidRPr="0758BCBC">
        <w:rPr>
          <w:rFonts w:cs="Arial"/>
        </w:rPr>
        <w:t xml:space="preserve">The University occasionally uses cookies and other technologies on its website that collect data about you when you use them.  Where this occurs further information will be available in a cookies policy. The cookies policy for the University website can be found here: </w:t>
      </w:r>
      <w:hyperlink r:id="rId12">
        <w:r w:rsidRPr="0758BCBC">
          <w:rPr>
            <w:rStyle w:val="Hyperlink"/>
            <w:rFonts w:cs="Arial"/>
          </w:rPr>
          <w:t>http://www.lincoln.ac.uk/home/termsconditions</w:t>
        </w:r>
      </w:hyperlink>
      <w:r w:rsidRPr="0758BCBC">
        <w:rPr>
          <w:rFonts w:cs="Arial"/>
        </w:rPr>
        <w:t xml:space="preserve">. </w:t>
      </w:r>
    </w:p>
    <w:p w14:paraId="5C18CB6F" w14:textId="3E414ECB" w:rsidR="00E93CB7" w:rsidRDefault="00E93CB7" w:rsidP="0758BCBC">
      <w:pPr>
        <w:rPr>
          <w:rFonts w:cs="Arial"/>
        </w:rPr>
      </w:pPr>
    </w:p>
    <w:p w14:paraId="6A78AA0B" w14:textId="32206235" w:rsidR="00E93CB7" w:rsidRDefault="00E93CB7" w:rsidP="0758BCBC">
      <w:pPr>
        <w:rPr>
          <w:rFonts w:cs="Arial"/>
        </w:rPr>
      </w:pPr>
    </w:p>
    <w:p w14:paraId="1F64488C" w14:textId="77777777" w:rsidR="00E93CB7" w:rsidRPr="000B0105" w:rsidRDefault="00E93CB7" w:rsidP="0758BCBC">
      <w:pPr>
        <w:rPr>
          <w:rFonts w:cs="Arial"/>
        </w:rPr>
      </w:pPr>
    </w:p>
    <w:p w14:paraId="588E0239" w14:textId="77777777" w:rsidR="00DE4CA1" w:rsidRDefault="0758BCBC" w:rsidP="001324F5">
      <w:pPr>
        <w:pStyle w:val="Heading1"/>
      </w:pPr>
      <w:bookmarkStart w:id="3" w:name="_Toc477514377"/>
      <w:r>
        <w:lastRenderedPageBreak/>
        <w:t>Information we may share with other organisations</w:t>
      </w:r>
      <w:bookmarkEnd w:id="3"/>
    </w:p>
    <w:p w14:paraId="588E023A" w14:textId="06552662" w:rsidR="00CA4EB7" w:rsidRDefault="00CA4EB7">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sdt>
        <w:sdtPr>
          <w:rPr>
            <w:rFonts w:cs="Arial"/>
          </w:rPr>
          <w:id w:val="-1379552730"/>
          <w15:repeatingSection/>
        </w:sdtPr>
        <w:sdtEndPr>
          <w:rPr>
            <w:rFonts w:cstheme="minorBidi"/>
            <w:i/>
            <w:color w:val="808080"/>
          </w:rPr>
        </w:sdtEndPr>
        <w:sdtContent>
          <w:sdt>
            <w:sdtPr>
              <w:rPr>
                <w:rFonts w:cs="Arial"/>
              </w:rPr>
              <w:id w:val="-1306381399"/>
              <w:placeholder>
                <w:docPart w:val="DefaultPlaceholder_1081868578"/>
              </w:placeholder>
              <w15:repeatingSectionItem/>
            </w:sdtPr>
            <w:sdtEndPr>
              <w:rPr>
                <w:rFonts w:cstheme="minorBidi"/>
                <w:i/>
                <w:color w:val="808080"/>
              </w:rPr>
            </w:sdtEndPr>
            <w:sdtContent>
              <w:tr w:rsidR="0077546C" w14:paraId="588E023E" w14:textId="77777777" w:rsidTr="007741ED">
                <w:sdt>
                  <w:sdtPr>
                    <w:rPr>
                      <w:rFonts w:cs="Arial"/>
                    </w:rPr>
                    <w:id w:val="-725286660"/>
                    <w:placeholder>
                      <w:docPart w:val="34B78AAB3C8D4FD2A61066CCF9E1F135"/>
                    </w:placeholder>
                  </w:sdtPr>
                  <w:sdtEndPr/>
                  <w:sdtContent>
                    <w:tc>
                      <w:tcPr>
                        <w:tcW w:w="1696" w:type="dxa"/>
                      </w:tcPr>
                      <w:p w14:paraId="588E023B" w14:textId="34BCE572" w:rsidR="0077546C" w:rsidRPr="00144688" w:rsidRDefault="000A40C0" w:rsidP="000A40C0">
                        <w:pPr>
                          <w:rPr>
                            <w:rFonts w:cs="Arial"/>
                          </w:rPr>
                        </w:pPr>
                        <w:r>
                          <w:rPr>
                            <w:rFonts w:cs="Arial"/>
                          </w:rPr>
                          <w:t>University of Cambridge and East Anglia</w:t>
                        </w:r>
                      </w:p>
                    </w:tc>
                  </w:sdtContent>
                </w:sdt>
                <w:tc>
                  <w:tcPr>
                    <w:tcW w:w="7320" w:type="dxa"/>
                  </w:tcPr>
                  <w:sdt>
                    <w:sdtPr>
                      <w:rPr>
                        <w:rFonts w:cs="Arial"/>
                      </w:rPr>
                      <w:id w:val="-1350478547"/>
                      <w:placeholder>
                        <w:docPart w:val="68B17116AC484066B1E19A73929B7AD3"/>
                      </w:placeholder>
                    </w:sdtPr>
                    <w:sdtEndPr/>
                    <w:sdtContent>
                      <w:p w14:paraId="588E023D" w14:textId="2471AE50" w:rsidR="007741ED" w:rsidRPr="00144688" w:rsidRDefault="000A40C0" w:rsidP="000A40C0">
                        <w:pPr>
                          <w:rPr>
                            <w:i/>
                            <w:color w:val="808080"/>
                          </w:rPr>
                        </w:pPr>
                        <w:r>
                          <w:t xml:space="preserve">We may share your name, business name and email address. This information is used to invite you to AgriFoRwArdS events, and to advise you of AgriFoRwArdS activities, organised by the Universities of Cambridge and East Anglia, </w:t>
                        </w:r>
                      </w:p>
                    </w:sdtContent>
                  </w:sdt>
                </w:tc>
              </w:tr>
            </w:sdtContent>
          </w:sdt>
        </w:sdtContent>
      </w:sdt>
    </w:tbl>
    <w:p w14:paraId="7E943864" w14:textId="77777777" w:rsidR="000A40C0" w:rsidRDefault="000A40C0" w:rsidP="0758BCBC">
      <w:pPr>
        <w:rPr>
          <w:rFonts w:cs="Arial"/>
        </w:rPr>
      </w:pPr>
    </w:p>
    <w:p w14:paraId="588E024A" w14:textId="77777777" w:rsidR="00F92DA3" w:rsidRPr="00144688" w:rsidRDefault="0758BCBC" w:rsidP="001324F5">
      <w:pPr>
        <w:pStyle w:val="Heading1"/>
        <w:rPr>
          <w:color w:val="auto"/>
        </w:rPr>
      </w:pPr>
      <w:bookmarkStart w:id="4" w:name="_Toc477514379"/>
      <w:r w:rsidRPr="00144688">
        <w:rPr>
          <w:color w:val="auto"/>
        </w:rPr>
        <w:t>How long we keep your information</w:t>
      </w:r>
      <w:bookmarkEnd w:id="4"/>
    </w:p>
    <w:bookmarkStart w:id="5" w:name="_Toc477514380" w:displacedByCustomXml="next"/>
    <w:sdt>
      <w:sdtPr>
        <w:rPr>
          <w:rFonts w:cs="Arial"/>
        </w:rPr>
        <w:id w:val="-725228832"/>
        <w:placeholder>
          <w:docPart w:val="28AFBD030DB3482BB6579E54099881DB"/>
        </w:placeholder>
      </w:sdtPr>
      <w:sdtEndPr/>
      <w:sdtContent>
        <w:p w14:paraId="574D482B" w14:textId="77777777" w:rsidR="000A40C0" w:rsidRDefault="000A40C0" w:rsidP="000A40C0">
          <w:pPr>
            <w:rPr>
              <w:rStyle w:val="PlaceholderText"/>
              <w:color w:val="000000" w:themeColor="text1"/>
            </w:rPr>
          </w:pPr>
          <w:r>
            <w:rPr>
              <w:rStyle w:val="PlaceholderText"/>
              <w:color w:val="000000" w:themeColor="text1"/>
            </w:rPr>
            <w:t>We retain your personal information only as long as is necessary, and in accordance with the University’s records retention schedule. The University’s retention schedule has been created in line with the Jisc retention schedules. The University reserves the right to change its retention schedule at any point.</w:t>
          </w:r>
        </w:p>
        <w:p w14:paraId="4AD677BB" w14:textId="77777777" w:rsidR="000A40C0" w:rsidRDefault="000A40C0" w:rsidP="000A40C0">
          <w:pPr>
            <w:rPr>
              <w:rFonts w:cs="Arial"/>
            </w:rPr>
          </w:pPr>
          <w:r>
            <w:rPr>
              <w:rStyle w:val="PlaceholderText"/>
              <w:color w:val="000000" w:themeColor="text1"/>
            </w:rPr>
            <w:t xml:space="preserve">Data will be kept securely and destroyed when no longer required. If you access other University services, these may keep a record of your contact, and will provide you with details of how long they keep your information. If you go on to apply and enrol as a student at the University of Lincoln further information will be collected and processed. Please refer to our separate Enrolment privacy notice at </w:t>
          </w:r>
          <w:hyperlink r:id="rId13" w:history="1">
            <w:r>
              <w:rPr>
                <w:rStyle w:val="Hyperlink"/>
              </w:rPr>
              <w:t>http://lincoln.ac.uk/home/media/responsive2017/welcomeweek/PrivacyNotice.pdf</w:t>
            </w:r>
          </w:hyperlink>
          <w:r>
            <w:rPr>
              <w:rStyle w:val="PlaceholderText"/>
            </w:rPr>
            <w:t xml:space="preserve">. </w:t>
          </w:r>
        </w:p>
      </w:sdtContent>
    </w:sdt>
    <w:p w14:paraId="588E024D" w14:textId="3BC539BD" w:rsidR="00F92DA3" w:rsidRPr="00F92DA3" w:rsidRDefault="000A40C0" w:rsidP="000A40C0">
      <w:pPr>
        <w:pStyle w:val="Heading1"/>
      </w:pPr>
      <w:r>
        <w:t xml:space="preserve"> </w:t>
      </w:r>
      <w:r w:rsidR="0758BCBC">
        <w:t>Accessing your information and other rights</w:t>
      </w:r>
      <w:bookmarkEnd w:id="5"/>
    </w:p>
    <w:p w14:paraId="588E024E" w14:textId="77777777" w:rsidR="009058FE" w:rsidRDefault="0758BCBC" w:rsidP="0758BCBC">
      <w:pPr>
        <w:rPr>
          <w:rFonts w:cs="Arial"/>
        </w:rPr>
      </w:pPr>
      <w:r w:rsidRPr="0758BCBC">
        <w:rPr>
          <w:rFonts w:cs="Arial"/>
        </w:rPr>
        <w:t>You have a number of rights relating to your personal information. These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660"/>
      </w:tblGrid>
      <w:tr w:rsidR="009058FE" w14:paraId="588E0254" w14:textId="77777777" w:rsidTr="0758BCBC">
        <w:tc>
          <w:tcPr>
            <w:tcW w:w="1366" w:type="dxa"/>
          </w:tcPr>
          <w:p w14:paraId="588E024F" w14:textId="77777777" w:rsidR="009058FE" w:rsidRPr="009058FE" w:rsidRDefault="0758BCBC" w:rsidP="0758BCBC">
            <w:pPr>
              <w:rPr>
                <w:rFonts w:cs="Arial"/>
                <w:b/>
                <w:bCs/>
              </w:rPr>
            </w:pPr>
            <w:r w:rsidRPr="0758BCBC">
              <w:rPr>
                <w:rFonts w:cs="Arial"/>
                <w:b/>
                <w:bCs/>
              </w:rPr>
              <w:t>Access</w:t>
            </w:r>
          </w:p>
        </w:tc>
        <w:tc>
          <w:tcPr>
            <w:tcW w:w="7660" w:type="dxa"/>
          </w:tcPr>
          <w:p w14:paraId="588E0250" w14:textId="77777777" w:rsidR="009058FE" w:rsidRDefault="0758BCBC" w:rsidP="0758BCBC">
            <w:pPr>
              <w:rPr>
                <w:rFonts w:cs="Arial"/>
              </w:rPr>
            </w:pPr>
            <w:r w:rsidRPr="0758BCBC">
              <w:rPr>
                <w:rFonts w:cs="Arial"/>
              </w:rPr>
              <w:t xml:space="preserve">You have the right to request a copy of any personal information we hold about you. </w:t>
            </w:r>
          </w:p>
          <w:p w14:paraId="588E0251" w14:textId="77777777" w:rsidR="009058FE" w:rsidRDefault="009058FE">
            <w:pPr>
              <w:rPr>
                <w:rFonts w:cs="Arial"/>
              </w:rPr>
            </w:pPr>
          </w:p>
          <w:p w14:paraId="588E0252" w14:textId="77777777" w:rsidR="009058FE" w:rsidRDefault="0758BCBC" w:rsidP="0758BCBC">
            <w:pPr>
              <w:rPr>
                <w:rFonts w:cs="Arial"/>
              </w:rPr>
            </w:pPr>
            <w:r w:rsidRPr="0758BCBC">
              <w:rPr>
                <w:rFonts w:cs="Arial"/>
              </w:rPr>
              <w:t>If you would like a copy of any of your information please contact the Information Compliance team on the details below. The team will process your request within a month.</w:t>
            </w:r>
          </w:p>
          <w:p w14:paraId="588E0253" w14:textId="77777777" w:rsidR="009054B2" w:rsidRDefault="009054B2" w:rsidP="009058FE">
            <w:pPr>
              <w:rPr>
                <w:rFonts w:cs="Arial"/>
              </w:rPr>
            </w:pPr>
          </w:p>
        </w:tc>
      </w:tr>
      <w:tr w:rsidR="009058FE" w14:paraId="588E025B" w14:textId="77777777" w:rsidTr="0758BCBC">
        <w:tc>
          <w:tcPr>
            <w:tcW w:w="1366" w:type="dxa"/>
          </w:tcPr>
          <w:p w14:paraId="588E0255" w14:textId="77777777" w:rsidR="009058FE" w:rsidRPr="009058FE" w:rsidRDefault="0758BCBC" w:rsidP="0758BCBC">
            <w:pPr>
              <w:rPr>
                <w:rFonts w:cs="Arial"/>
                <w:b/>
                <w:bCs/>
              </w:rPr>
            </w:pPr>
            <w:r w:rsidRPr="0758BCBC">
              <w:rPr>
                <w:rFonts w:cs="Arial"/>
                <w:b/>
                <w:bCs/>
              </w:rPr>
              <w:t xml:space="preserve">Portability </w:t>
            </w:r>
          </w:p>
          <w:p w14:paraId="588E0256" w14:textId="77777777" w:rsidR="009058FE" w:rsidRDefault="009058FE">
            <w:pPr>
              <w:rPr>
                <w:rFonts w:cs="Arial"/>
              </w:rPr>
            </w:pPr>
          </w:p>
        </w:tc>
        <w:tc>
          <w:tcPr>
            <w:tcW w:w="7660" w:type="dxa"/>
          </w:tcPr>
          <w:p w14:paraId="588E0257" w14:textId="77777777" w:rsidR="009058FE" w:rsidRDefault="0758BCBC" w:rsidP="0758BCBC">
            <w:pPr>
              <w:rPr>
                <w:rFonts w:cs="Arial"/>
              </w:rPr>
            </w:pPr>
            <w:r w:rsidRPr="0758BCBC">
              <w:rPr>
                <w:rFonts w:cs="Arial"/>
              </w:rPr>
              <w:t xml:space="preserve">If you have provided information on the basis of your consent or for a contract then you can request a digital copy so you can send it to another organisation. </w:t>
            </w:r>
          </w:p>
          <w:p w14:paraId="588E0258" w14:textId="77777777" w:rsidR="009058FE" w:rsidRDefault="009058FE" w:rsidP="009058FE">
            <w:pPr>
              <w:rPr>
                <w:rFonts w:cs="Arial"/>
              </w:rPr>
            </w:pPr>
          </w:p>
          <w:p w14:paraId="588E0259" w14:textId="77777777" w:rsidR="009058FE" w:rsidRDefault="0758BCBC" w:rsidP="0758BCBC">
            <w:pPr>
              <w:rPr>
                <w:rFonts w:cs="Arial"/>
              </w:rPr>
            </w:pPr>
            <w:r w:rsidRPr="0758BCBC">
              <w:rPr>
                <w:rFonts w:cs="Arial"/>
              </w:rPr>
              <w:t>To request a copy please contact the Information Compliance team on the details below. The team will process your request within a month.</w:t>
            </w:r>
          </w:p>
          <w:p w14:paraId="588E025A" w14:textId="77777777" w:rsidR="009054B2" w:rsidRDefault="009054B2" w:rsidP="009058FE">
            <w:pPr>
              <w:rPr>
                <w:rFonts w:cs="Arial"/>
              </w:rPr>
            </w:pPr>
          </w:p>
        </w:tc>
      </w:tr>
      <w:tr w:rsidR="009058FE" w14:paraId="588E025F" w14:textId="77777777" w:rsidTr="0758BCBC">
        <w:tc>
          <w:tcPr>
            <w:tcW w:w="1366" w:type="dxa"/>
          </w:tcPr>
          <w:p w14:paraId="588E025C" w14:textId="77777777" w:rsidR="009058FE" w:rsidRPr="009054B2" w:rsidRDefault="0758BCBC" w:rsidP="0758BCBC">
            <w:pPr>
              <w:rPr>
                <w:rFonts w:cs="Arial"/>
                <w:b/>
                <w:bCs/>
              </w:rPr>
            </w:pPr>
            <w:r w:rsidRPr="0758BCBC">
              <w:rPr>
                <w:rFonts w:cs="Arial"/>
                <w:b/>
                <w:bCs/>
              </w:rPr>
              <w:t>Correction</w:t>
            </w:r>
          </w:p>
        </w:tc>
        <w:tc>
          <w:tcPr>
            <w:tcW w:w="7660" w:type="dxa"/>
          </w:tcPr>
          <w:p w14:paraId="588E025D" w14:textId="77777777" w:rsidR="009058FE" w:rsidRDefault="0758BCBC" w:rsidP="0758BCBC">
            <w:pPr>
              <w:rPr>
                <w:rFonts w:cs="Arial"/>
              </w:rPr>
            </w:pPr>
            <w:r w:rsidRPr="0758BCBC">
              <w:rPr>
                <w:rFonts w:cs="Arial"/>
              </w:rPr>
              <w:t xml:space="preserve">If any of the information we hold about you is incorrect or incomplete then please let us know. You have the right to have your information corrected so that we hold accurate records about you. </w:t>
            </w:r>
          </w:p>
          <w:p w14:paraId="588E025E" w14:textId="77777777" w:rsidR="009054B2" w:rsidRDefault="009054B2">
            <w:pPr>
              <w:rPr>
                <w:rFonts w:cs="Arial"/>
              </w:rPr>
            </w:pPr>
          </w:p>
        </w:tc>
      </w:tr>
      <w:tr w:rsidR="009058FE" w14:paraId="588E0263" w14:textId="77777777" w:rsidTr="0758BCBC">
        <w:tc>
          <w:tcPr>
            <w:tcW w:w="1366" w:type="dxa"/>
          </w:tcPr>
          <w:p w14:paraId="588E0260" w14:textId="77777777" w:rsidR="009058FE" w:rsidRPr="009054B2" w:rsidRDefault="0758BCBC" w:rsidP="0758BCBC">
            <w:pPr>
              <w:rPr>
                <w:rFonts w:cs="Arial"/>
                <w:b/>
                <w:bCs/>
              </w:rPr>
            </w:pPr>
            <w:r w:rsidRPr="0758BCBC">
              <w:rPr>
                <w:rFonts w:cs="Arial"/>
                <w:b/>
                <w:bCs/>
              </w:rPr>
              <w:t>Erasure</w:t>
            </w:r>
          </w:p>
        </w:tc>
        <w:tc>
          <w:tcPr>
            <w:tcW w:w="7660" w:type="dxa"/>
          </w:tcPr>
          <w:p w14:paraId="588E0261" w14:textId="77777777" w:rsidR="009058FE" w:rsidRDefault="0758BCBC" w:rsidP="0758BCBC">
            <w:pPr>
              <w:rPr>
                <w:rFonts w:cs="Arial"/>
              </w:rPr>
            </w:pPr>
            <w:r w:rsidRPr="0758BCBC">
              <w:rPr>
                <w:rFonts w:cs="Arial"/>
              </w:rPr>
              <w:t>This is also known as the right to be forgotten. You can request that your personal information is erased if it is no longer necessary for the University to keep it, or you withdraw consent that you have previously provided, or you object and there is no overriding grounds to keep it or if it is unlawful to continue to keep it.</w:t>
            </w:r>
          </w:p>
          <w:p w14:paraId="588E0262" w14:textId="77777777" w:rsidR="00F237E8" w:rsidRDefault="00F237E8" w:rsidP="009054B2">
            <w:pPr>
              <w:rPr>
                <w:rFonts w:cs="Arial"/>
              </w:rPr>
            </w:pPr>
          </w:p>
        </w:tc>
      </w:tr>
      <w:tr w:rsidR="009058FE" w14:paraId="588E0267" w14:textId="77777777" w:rsidTr="0758BCBC">
        <w:tc>
          <w:tcPr>
            <w:tcW w:w="1366" w:type="dxa"/>
          </w:tcPr>
          <w:p w14:paraId="588E0264" w14:textId="77777777" w:rsidR="009058FE" w:rsidRPr="00F237E8" w:rsidRDefault="0758BCBC" w:rsidP="0758BCBC">
            <w:pPr>
              <w:rPr>
                <w:rFonts w:cs="Arial"/>
                <w:b/>
                <w:bCs/>
              </w:rPr>
            </w:pPr>
            <w:r w:rsidRPr="0758BCBC">
              <w:rPr>
                <w:rFonts w:cs="Arial"/>
                <w:b/>
                <w:bCs/>
              </w:rPr>
              <w:t>Restriction</w:t>
            </w:r>
          </w:p>
        </w:tc>
        <w:tc>
          <w:tcPr>
            <w:tcW w:w="7660" w:type="dxa"/>
          </w:tcPr>
          <w:p w14:paraId="588E0265" w14:textId="77777777" w:rsidR="009058FE" w:rsidRDefault="0758BCBC" w:rsidP="0758BCBC">
            <w:pPr>
              <w:rPr>
                <w:rFonts w:cs="Arial"/>
              </w:rPr>
            </w:pPr>
            <w:r w:rsidRPr="0758BCBC">
              <w:rPr>
                <w:rFonts w:cs="Arial"/>
              </w:rPr>
              <w:t xml:space="preserve">You can request that the use of your personal information is limited to storage only and that we use it for no other purpose. This applies where you contest the accuracy of the personal information we hold, or our use of the information is unlawful, or we no longer need the information except in relation to legal claims, or you object to the use of your data and we need to verify whether or not our purpose for keeping it overrides the grounds of your objection. </w:t>
            </w:r>
          </w:p>
          <w:p w14:paraId="588E0266" w14:textId="77777777" w:rsidR="00F237E8" w:rsidRDefault="00F237E8" w:rsidP="00F237E8">
            <w:pPr>
              <w:rPr>
                <w:rFonts w:cs="Arial"/>
              </w:rPr>
            </w:pPr>
          </w:p>
        </w:tc>
      </w:tr>
    </w:tbl>
    <w:p w14:paraId="588E0268" w14:textId="77777777" w:rsidR="009058FE" w:rsidRDefault="7338F5AF" w:rsidP="7338F5AF">
      <w:pPr>
        <w:rPr>
          <w:rFonts w:cs="Arial"/>
        </w:rPr>
      </w:pPr>
      <w:r w:rsidRPr="7338F5AF">
        <w:rPr>
          <w:rFonts w:cs="Arial"/>
        </w:rPr>
        <w:lastRenderedPageBreak/>
        <w:t xml:space="preserve">The Information Compliance team can be contacted by email on </w:t>
      </w:r>
      <w:hyperlink r:id="rId14">
        <w:r w:rsidRPr="7338F5AF">
          <w:rPr>
            <w:rStyle w:val="Hyperlink"/>
            <w:rFonts w:cs="Arial"/>
          </w:rPr>
          <w:t>compliance@lincoln.ac.uk</w:t>
        </w:r>
      </w:hyperlink>
      <w:r w:rsidRPr="7338F5AF">
        <w:rPr>
          <w:rFonts w:cs="Arial"/>
        </w:rPr>
        <w:t xml:space="preserve"> or by post at: Information Compliance, Secretariat, University of Lincoln, Brayford Pool, Lincoln, LN6 7TS.</w:t>
      </w:r>
    </w:p>
    <w:p w14:paraId="588E0269" w14:textId="77777777" w:rsidR="00EA6712" w:rsidRDefault="0758BCBC" w:rsidP="001324F5">
      <w:pPr>
        <w:pStyle w:val="Heading1"/>
      </w:pPr>
      <w:bookmarkStart w:id="6" w:name="_Toc477514381"/>
      <w:r>
        <w:t>How to object or withdraw consent</w:t>
      </w:r>
      <w:bookmarkEnd w:id="6"/>
    </w:p>
    <w:p w14:paraId="588E026A" w14:textId="751BEE23" w:rsidR="00F237E8" w:rsidRDefault="0758BCBC" w:rsidP="00AC7CA2">
      <w:r>
        <w:t xml:space="preserve">If you object to our use of your personal information then we must stop unless we can demonstrate compelling legitimate grounds for continuing. Please contact </w:t>
      </w:r>
      <w:sdt>
        <w:sdtPr>
          <w:id w:val="1386986511"/>
          <w:placeholder>
            <w:docPart w:val="47577F9E923345E9AA66DE6F6A2AD091"/>
          </w:placeholder>
        </w:sdtPr>
        <w:sdtEndPr/>
        <w:sdtContent>
          <w:hyperlink r:id="rId15" w:history="1">
            <w:r w:rsidR="000A40C0" w:rsidRPr="002A3193">
              <w:rPr>
                <w:rStyle w:val="Hyperlink"/>
                <w:rFonts w:cs="Arial"/>
              </w:rPr>
              <w:t>agriforwards.cdt@</w:t>
            </w:r>
          </w:hyperlink>
          <w:r w:rsidR="000A40C0">
            <w:rPr>
              <w:rStyle w:val="Hyperlink"/>
              <w:rFonts w:cs="Arial"/>
            </w:rPr>
            <w:t xml:space="preserve">lincoln.ac.uk </w:t>
          </w:r>
          <w:r>
            <w:t xml:space="preserve"> </w:t>
          </w:r>
        </w:sdtContent>
      </w:sdt>
      <w:r>
        <w:t xml:space="preserve"> and explain your objection. </w:t>
      </w:r>
    </w:p>
    <w:p w14:paraId="588E026C" w14:textId="1319FDB1" w:rsidR="00EA6712" w:rsidRPr="00EA6712" w:rsidRDefault="0758BCBC" w:rsidP="000A40C0">
      <w:r w:rsidRPr="0758BCBC">
        <w:rPr>
          <w:rFonts w:cs="Arial"/>
        </w:rPr>
        <w:t>If you have provided your consent for the use of your personal information then you can wi</w:t>
      </w:r>
      <w:r w:rsidR="000A40C0">
        <w:rPr>
          <w:rFonts w:cs="Arial"/>
        </w:rPr>
        <w:t>thdraw this consent at any time</w:t>
      </w:r>
      <w:r w:rsidRPr="0758BCBC">
        <w:rPr>
          <w:rFonts w:cs="Arial"/>
        </w:rPr>
        <w:t xml:space="preserve"> </w:t>
      </w:r>
      <w:sdt>
        <w:sdtPr>
          <w:rPr>
            <w:rFonts w:cs="Arial"/>
          </w:rPr>
          <w:id w:val="-418186315"/>
          <w:placeholder>
            <w:docPart w:val="C7DC41DA819143FFAEBDA2A8E49EA660"/>
          </w:placeholder>
        </w:sdtPr>
        <w:sdtEndPr>
          <w:rPr>
            <w:b/>
          </w:rPr>
        </w:sdtEndPr>
        <w:sdtContent>
          <w:r w:rsidRPr="0758BCBC">
            <w:rPr>
              <w:rFonts w:cs="Arial"/>
            </w:rPr>
            <w:t>by</w:t>
          </w:r>
          <w:r w:rsidR="000A40C0">
            <w:rPr>
              <w:rFonts w:cs="Arial"/>
            </w:rPr>
            <w:t xml:space="preserve"> contacting</w:t>
          </w:r>
        </w:sdtContent>
      </w:sdt>
      <w:r w:rsidRPr="0758BCBC">
        <w:rPr>
          <w:rFonts w:cs="Arial"/>
        </w:rPr>
        <w:t xml:space="preserve"> </w:t>
      </w:r>
      <w:bookmarkStart w:id="7" w:name="_Toc477514382"/>
      <w:r w:rsidR="000A40C0">
        <w:rPr>
          <w:rFonts w:cs="Arial"/>
        </w:rPr>
        <w:fldChar w:fldCharType="begin"/>
      </w:r>
      <w:r w:rsidR="000A40C0">
        <w:rPr>
          <w:rFonts w:cs="Arial"/>
        </w:rPr>
        <w:instrText xml:space="preserve"> HYPERLINK "mailto:</w:instrText>
      </w:r>
      <w:r w:rsidR="000A40C0" w:rsidRPr="004C5568">
        <w:rPr>
          <w:rFonts w:cs="Arial"/>
        </w:rPr>
        <w:instrText>agriforwards.cdt@</w:instrText>
      </w:r>
      <w:r w:rsidR="000A40C0">
        <w:rPr>
          <w:rFonts w:cs="Arial"/>
        </w:rPr>
        <w:instrText xml:space="preserve">" </w:instrText>
      </w:r>
      <w:r w:rsidR="000A40C0">
        <w:rPr>
          <w:rFonts w:cs="Arial"/>
        </w:rPr>
        <w:fldChar w:fldCharType="separate"/>
      </w:r>
      <w:r w:rsidR="000A40C0" w:rsidRPr="002A3193">
        <w:rPr>
          <w:rStyle w:val="Hyperlink"/>
          <w:rFonts w:cs="Arial"/>
        </w:rPr>
        <w:t>agriforwards.cdt@</w:t>
      </w:r>
      <w:r w:rsidR="000A40C0">
        <w:rPr>
          <w:rFonts w:cs="Arial"/>
        </w:rPr>
        <w:fldChar w:fldCharType="end"/>
      </w:r>
      <w:r w:rsidR="000A40C0">
        <w:rPr>
          <w:rStyle w:val="Hyperlink"/>
          <w:rFonts w:cs="Arial"/>
        </w:rPr>
        <w:t>lincoln.ac.uk</w:t>
      </w:r>
      <w:bookmarkEnd w:id="7"/>
      <w:r w:rsidR="000A40C0">
        <w:t>.</w:t>
      </w:r>
    </w:p>
    <w:p w14:paraId="588E026D" w14:textId="77777777" w:rsidR="00EA6712" w:rsidRDefault="7338F5AF" w:rsidP="7338F5AF">
      <w:pPr>
        <w:rPr>
          <w:rFonts w:cs="Arial"/>
        </w:rPr>
      </w:pPr>
      <w:r w:rsidRPr="7338F5AF">
        <w:rPr>
          <w:rFonts w:cs="Arial"/>
        </w:rPr>
        <w:t>For general enquiries please call 01522 88 2000 or write to University of Lincoln, Brayford Pool, Lincoln, LN6 7TS.</w:t>
      </w:r>
    </w:p>
    <w:p w14:paraId="588E026E" w14:textId="77777777" w:rsidR="006E13BE" w:rsidRDefault="0758BCBC" w:rsidP="0758BCBC">
      <w:pPr>
        <w:rPr>
          <w:rFonts w:cs="Arial"/>
        </w:rPr>
      </w:pPr>
      <w:r w:rsidRPr="0758BCBC">
        <w:rPr>
          <w:rFonts w:cs="Arial"/>
        </w:rPr>
        <w:t xml:space="preserve">You can find contact details for individual teams and staff by visiting </w:t>
      </w:r>
      <w:hyperlink r:id="rId16">
        <w:r w:rsidRPr="0758BCBC">
          <w:rPr>
            <w:rStyle w:val="Hyperlink"/>
            <w:rFonts w:cs="Arial"/>
          </w:rPr>
          <w:t>http://staff.lincoln.ac.uk</w:t>
        </w:r>
      </w:hyperlink>
      <w:r w:rsidRPr="0758BCBC">
        <w:rPr>
          <w:rFonts w:cs="Arial"/>
        </w:rPr>
        <w:t xml:space="preserve">.  </w:t>
      </w:r>
    </w:p>
    <w:p w14:paraId="588E026F" w14:textId="77777777" w:rsidR="006E13BE" w:rsidRDefault="7338F5AF" w:rsidP="7338F5AF">
      <w:pPr>
        <w:rPr>
          <w:rFonts w:cs="Arial"/>
        </w:rPr>
      </w:pPr>
      <w:r w:rsidRPr="7338F5AF">
        <w:rPr>
          <w:rFonts w:cs="Arial"/>
        </w:rPr>
        <w:t xml:space="preserve">If you have a query about your personal information rights then please contact the Information Compliance team by email on </w:t>
      </w:r>
      <w:hyperlink r:id="rId17">
        <w:r w:rsidRPr="7338F5AF">
          <w:rPr>
            <w:rStyle w:val="Hyperlink"/>
            <w:rFonts w:cs="Arial"/>
          </w:rPr>
          <w:t>compliance@lincoln.ac.uk</w:t>
        </w:r>
      </w:hyperlink>
      <w:r w:rsidRPr="7338F5AF">
        <w:rPr>
          <w:rFonts w:cs="Arial"/>
        </w:rPr>
        <w:t xml:space="preserve"> or by post at Information Compliance, Secretariat, University of Lincoln, Brayford Pool, Lincoln, LN6 7TS.</w:t>
      </w:r>
    </w:p>
    <w:p w14:paraId="588E0270" w14:textId="77777777" w:rsidR="00EA6712" w:rsidRPr="006E13BE" w:rsidRDefault="0758BCBC" w:rsidP="001324F5">
      <w:pPr>
        <w:pStyle w:val="Heading1"/>
      </w:pPr>
      <w:bookmarkStart w:id="8" w:name="_Toc477514383"/>
      <w:r>
        <w:t>How to complain</w:t>
      </w:r>
      <w:bookmarkEnd w:id="8"/>
    </w:p>
    <w:p w14:paraId="588E0271" w14:textId="77777777" w:rsidR="006E13BE" w:rsidRDefault="7338F5AF" w:rsidP="7338F5AF">
      <w:pPr>
        <w:rPr>
          <w:rFonts w:cs="Arial"/>
        </w:rPr>
      </w:pPr>
      <w:r w:rsidRPr="7338F5AF">
        <w:rPr>
          <w:rFonts w:cs="Arial"/>
        </w:rPr>
        <w:t xml:space="preserve">If you feel that we have let you down in relation to your information rights then please contact the Information Compliance team by email on </w:t>
      </w:r>
      <w:hyperlink r:id="rId18">
        <w:r w:rsidRPr="7338F5AF">
          <w:rPr>
            <w:rStyle w:val="Hyperlink"/>
            <w:rFonts w:cs="Arial"/>
          </w:rPr>
          <w:t>compliance@lincoln.ac.uk</w:t>
        </w:r>
      </w:hyperlink>
      <w:r w:rsidRPr="7338F5AF">
        <w:rPr>
          <w:rFonts w:cs="Arial"/>
        </w:rPr>
        <w:t xml:space="preserve"> or by post at Information Compliance, Secretariat, University of Lincoln, Brayford Pool, Lincoln, LN6 7TS.</w:t>
      </w:r>
    </w:p>
    <w:p w14:paraId="588E0272" w14:textId="77777777" w:rsidR="00EA6712" w:rsidRDefault="0758BCBC" w:rsidP="0758BCBC">
      <w:pPr>
        <w:rPr>
          <w:rFonts w:cs="Arial"/>
        </w:rPr>
      </w:pPr>
      <w:r w:rsidRPr="0758BCBC">
        <w:rPr>
          <w:rFonts w:cs="Arial"/>
        </w:rPr>
        <w:t xml:space="preserve">You can also make complaints directly to the Information Commissioner’s Office (ICO). The ICO is the independent authority upholding information rights for the UK. Their website is </w:t>
      </w:r>
      <w:hyperlink r:id="rId19">
        <w:r w:rsidRPr="0758BCBC">
          <w:rPr>
            <w:rStyle w:val="Hyperlink"/>
            <w:rFonts w:cs="Arial"/>
          </w:rPr>
          <w:t>ico.org.uk</w:t>
        </w:r>
      </w:hyperlink>
      <w:r w:rsidRPr="0758BCBC">
        <w:rPr>
          <w:rFonts w:cs="Arial"/>
        </w:rPr>
        <w:t xml:space="preserve"> and their telephone helpline number is 0303 123 1113. </w:t>
      </w:r>
    </w:p>
    <w:p w14:paraId="588E0274" w14:textId="16D80060" w:rsidR="006E13BE" w:rsidRPr="006E13BE" w:rsidRDefault="006E13BE">
      <w:pPr>
        <w:rPr>
          <w:rFonts w:cs="Arial"/>
        </w:rPr>
      </w:pPr>
    </w:p>
    <w:sectPr w:rsidR="006E13BE" w:rsidRPr="006E13BE" w:rsidSect="001B4734">
      <w:headerReference w:type="default" r:id="rId20"/>
      <w:footerReference w:type="default" r:id="rId21"/>
      <w:headerReference w:type="first" r:id="rId22"/>
      <w:footerReference w:type="first" r:id="rId23"/>
      <w:pgSz w:w="11906" w:h="16838"/>
      <w:pgMar w:top="3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0277" w14:textId="77777777" w:rsidR="005F4FC1" w:rsidRDefault="005F4FC1" w:rsidP="00F963E5">
      <w:pPr>
        <w:spacing w:after="0" w:line="240" w:lineRule="auto"/>
      </w:pPr>
      <w:r>
        <w:separator/>
      </w:r>
    </w:p>
  </w:endnote>
  <w:endnote w:type="continuationSeparator" w:id="0">
    <w:p w14:paraId="588E0278" w14:textId="77777777" w:rsidR="005F4FC1" w:rsidRDefault="005F4FC1" w:rsidP="00F9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027A" w14:textId="77777777" w:rsidR="005F4FC1" w:rsidRPr="00E139F5" w:rsidRDefault="005F4FC1" w:rsidP="0758BCBC">
    <w:pPr>
      <w:pStyle w:val="Footer"/>
      <w:jc w:val="right"/>
      <w:rPr>
        <w:sz w:val="16"/>
        <w:szCs w:val="16"/>
      </w:rPr>
    </w:pPr>
    <w:r w:rsidRPr="0758BCBC">
      <w:rPr>
        <w:sz w:val="16"/>
        <w:szCs w:val="16"/>
      </w:rPr>
      <w:t>University of Lincoln – Privacy Notice – ‘Your information’. Template-v.1.0. 20170330</w:t>
    </w:r>
  </w:p>
  <w:p w14:paraId="588E027B" w14:textId="77777777" w:rsidR="005F4FC1" w:rsidRPr="004924DD" w:rsidRDefault="005F4FC1" w:rsidP="00492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027D" w14:textId="7BAC704D" w:rsidR="005F4FC1" w:rsidRPr="00487C81" w:rsidRDefault="005F4FC1" w:rsidP="0758BCBC">
    <w:pPr>
      <w:pStyle w:val="Footer"/>
      <w:rPr>
        <w:sz w:val="16"/>
        <w:szCs w:val="16"/>
      </w:rPr>
    </w:pPr>
    <w:r w:rsidRPr="0758BCBC">
      <w:fldChar w:fldCharType="begin"/>
    </w:r>
    <w:r>
      <w:rPr>
        <w:sz w:val="16"/>
        <w:szCs w:val="16"/>
      </w:rPr>
      <w:instrText xml:space="preserve"> FILENAME  \p  \* MERGEFORMAT </w:instrText>
    </w:r>
    <w:r w:rsidRPr="0758BCBC">
      <w:rPr>
        <w:sz w:val="16"/>
        <w:szCs w:val="16"/>
      </w:rPr>
      <w:fldChar w:fldCharType="separate"/>
    </w:r>
    <w:r w:rsidR="00BB337C">
      <w:rPr>
        <w:noProof/>
        <w:sz w:val="16"/>
        <w:szCs w:val="16"/>
      </w:rPr>
      <w:t>I:\Business Incubation\Engaging with the BIG Team and Tenancy Agreements - How we use your information - Privacy Notice.docx</w:t>
    </w:r>
    <w:r w:rsidRPr="0758BCBC">
      <w:fldChar w:fldCharType="end"/>
    </w:r>
    <w:r>
      <w:rPr>
        <w:sz w:val="16"/>
        <w:szCs w:val="16"/>
      </w:rPr>
      <w:t>. v.1.0. 20170330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E0275" w14:textId="77777777" w:rsidR="005F4FC1" w:rsidRDefault="005F4FC1" w:rsidP="00F963E5">
      <w:pPr>
        <w:spacing w:after="0" w:line="240" w:lineRule="auto"/>
      </w:pPr>
      <w:r>
        <w:separator/>
      </w:r>
    </w:p>
  </w:footnote>
  <w:footnote w:type="continuationSeparator" w:id="0">
    <w:p w14:paraId="588E0276" w14:textId="77777777" w:rsidR="005F4FC1" w:rsidRDefault="005F4FC1" w:rsidP="00F9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0279" w14:textId="77777777" w:rsidR="005F4FC1" w:rsidRDefault="005F4FC1" w:rsidP="001B473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027C" w14:textId="77777777" w:rsidR="005F4FC1" w:rsidRDefault="005F4FC1" w:rsidP="001B4734">
    <w:pPr>
      <w:pStyle w:val="Header"/>
      <w:jc w:val="right"/>
    </w:pPr>
    <w:r>
      <w:rPr>
        <w:noProof/>
        <w:lang w:eastAsia="en-GB"/>
      </w:rPr>
      <w:drawing>
        <wp:inline distT="0" distB="0" distL="0" distR="0" wp14:anchorId="588E027E" wp14:editId="588E027F">
          <wp:extent cx="1280160" cy="1280160"/>
          <wp:effectExtent l="0" t="0" r="0" b="0"/>
          <wp:docPr id="17" name="Picture 17" descr="MS-WORD---Black-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WORD---Black-Portra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48DA"/>
    <w:multiLevelType w:val="hybridMultilevel"/>
    <w:tmpl w:val="0E66C6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112A32"/>
    <w:multiLevelType w:val="hybridMultilevel"/>
    <w:tmpl w:val="E52C6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536BC8"/>
    <w:multiLevelType w:val="multilevel"/>
    <w:tmpl w:val="671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46AE9"/>
    <w:multiLevelType w:val="hybridMultilevel"/>
    <w:tmpl w:val="8E76B8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0AF1"/>
    <w:multiLevelType w:val="hybridMultilevel"/>
    <w:tmpl w:val="D8E4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B255C"/>
    <w:multiLevelType w:val="hybridMultilevel"/>
    <w:tmpl w:val="8D14A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D2731"/>
    <w:multiLevelType w:val="hybridMultilevel"/>
    <w:tmpl w:val="BC2EA76E"/>
    <w:lvl w:ilvl="0" w:tplc="718C7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073F0"/>
    <w:multiLevelType w:val="hybridMultilevel"/>
    <w:tmpl w:val="0CA6B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B8"/>
    <w:rsid w:val="00026561"/>
    <w:rsid w:val="00044CEB"/>
    <w:rsid w:val="00084CEB"/>
    <w:rsid w:val="000A065F"/>
    <w:rsid w:val="000A40C0"/>
    <w:rsid w:val="000B0105"/>
    <w:rsid w:val="000E06ED"/>
    <w:rsid w:val="000E1445"/>
    <w:rsid w:val="000E5CE9"/>
    <w:rsid w:val="001324F5"/>
    <w:rsid w:val="00144688"/>
    <w:rsid w:val="00180BA7"/>
    <w:rsid w:val="00184E94"/>
    <w:rsid w:val="001A1D3E"/>
    <w:rsid w:val="001B4734"/>
    <w:rsid w:val="001E716C"/>
    <w:rsid w:val="002065F5"/>
    <w:rsid w:val="0020773D"/>
    <w:rsid w:val="002713A1"/>
    <w:rsid w:val="00281C34"/>
    <w:rsid w:val="00295D26"/>
    <w:rsid w:val="002967F9"/>
    <w:rsid w:val="002A4083"/>
    <w:rsid w:val="002A620F"/>
    <w:rsid w:val="002F1B23"/>
    <w:rsid w:val="003128B8"/>
    <w:rsid w:val="0039339F"/>
    <w:rsid w:val="0040479B"/>
    <w:rsid w:val="004840E3"/>
    <w:rsid w:val="00487C81"/>
    <w:rsid w:val="00490AAC"/>
    <w:rsid w:val="004924DD"/>
    <w:rsid w:val="004C5568"/>
    <w:rsid w:val="004E38ED"/>
    <w:rsid w:val="004E5396"/>
    <w:rsid w:val="00507229"/>
    <w:rsid w:val="0052676A"/>
    <w:rsid w:val="0053389C"/>
    <w:rsid w:val="005E29FD"/>
    <w:rsid w:val="005F4FC1"/>
    <w:rsid w:val="00627FA1"/>
    <w:rsid w:val="006E13BE"/>
    <w:rsid w:val="00724B88"/>
    <w:rsid w:val="0072644D"/>
    <w:rsid w:val="007741ED"/>
    <w:rsid w:val="00774AAB"/>
    <w:rsid w:val="0077546C"/>
    <w:rsid w:val="00794B15"/>
    <w:rsid w:val="007B5AD7"/>
    <w:rsid w:val="007C65D7"/>
    <w:rsid w:val="00827038"/>
    <w:rsid w:val="00842330"/>
    <w:rsid w:val="00852250"/>
    <w:rsid w:val="008A352C"/>
    <w:rsid w:val="008C6E6E"/>
    <w:rsid w:val="009006CA"/>
    <w:rsid w:val="00903671"/>
    <w:rsid w:val="009054B2"/>
    <w:rsid w:val="009058FE"/>
    <w:rsid w:val="00943F17"/>
    <w:rsid w:val="00946372"/>
    <w:rsid w:val="00951829"/>
    <w:rsid w:val="0096181A"/>
    <w:rsid w:val="009645CA"/>
    <w:rsid w:val="0097007A"/>
    <w:rsid w:val="00986F1E"/>
    <w:rsid w:val="009A1B1C"/>
    <w:rsid w:val="009C5D59"/>
    <w:rsid w:val="009F11F6"/>
    <w:rsid w:val="00A02B15"/>
    <w:rsid w:val="00A46513"/>
    <w:rsid w:val="00A71F5D"/>
    <w:rsid w:val="00A813D4"/>
    <w:rsid w:val="00AA25AD"/>
    <w:rsid w:val="00AC5E7D"/>
    <w:rsid w:val="00AC7CA2"/>
    <w:rsid w:val="00AE7EEC"/>
    <w:rsid w:val="00B31D98"/>
    <w:rsid w:val="00B755A8"/>
    <w:rsid w:val="00BA13B8"/>
    <w:rsid w:val="00BA4204"/>
    <w:rsid w:val="00BB337C"/>
    <w:rsid w:val="00BE012F"/>
    <w:rsid w:val="00BE6C40"/>
    <w:rsid w:val="00BE79CF"/>
    <w:rsid w:val="00C270E3"/>
    <w:rsid w:val="00C310A3"/>
    <w:rsid w:val="00C75618"/>
    <w:rsid w:val="00CA4EB7"/>
    <w:rsid w:val="00CB1D97"/>
    <w:rsid w:val="00CD65D8"/>
    <w:rsid w:val="00CF0C69"/>
    <w:rsid w:val="00CF1B34"/>
    <w:rsid w:val="00D61143"/>
    <w:rsid w:val="00D84CE4"/>
    <w:rsid w:val="00DE4CA1"/>
    <w:rsid w:val="00DF2921"/>
    <w:rsid w:val="00E139F5"/>
    <w:rsid w:val="00E453CB"/>
    <w:rsid w:val="00E6582F"/>
    <w:rsid w:val="00E8544A"/>
    <w:rsid w:val="00E92D63"/>
    <w:rsid w:val="00E93CB7"/>
    <w:rsid w:val="00EA1E63"/>
    <w:rsid w:val="00EA6712"/>
    <w:rsid w:val="00EE20EB"/>
    <w:rsid w:val="00F237E8"/>
    <w:rsid w:val="00F356A2"/>
    <w:rsid w:val="00F76296"/>
    <w:rsid w:val="00F82686"/>
    <w:rsid w:val="00F92DA3"/>
    <w:rsid w:val="00F963E5"/>
    <w:rsid w:val="00FB4691"/>
    <w:rsid w:val="00FC36EB"/>
    <w:rsid w:val="00FE66EB"/>
    <w:rsid w:val="00FF0D8A"/>
    <w:rsid w:val="0758BCBC"/>
    <w:rsid w:val="7338F5AF"/>
    <w:rsid w:val="7BC5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8E0227"/>
  <w15:chartTrackingRefBased/>
  <w15:docId w15:val="{2ADC182C-B2A4-4F40-AA59-56F746C5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C"/>
    <w:rPr>
      <w:rFonts w:ascii="Arial" w:hAnsi="Arial"/>
    </w:rPr>
  </w:style>
  <w:style w:type="paragraph" w:styleId="Heading1">
    <w:name w:val="heading 1"/>
    <w:aliases w:val="Heading 1a"/>
    <w:basedOn w:val="Normal"/>
    <w:next w:val="Normal"/>
    <w:link w:val="Heading1Char"/>
    <w:uiPriority w:val="9"/>
    <w:qFormat/>
    <w:rsid w:val="009054B2"/>
    <w:pPr>
      <w:keepNext/>
      <w:keepLines/>
      <w:spacing w:before="240" w:after="0"/>
      <w:outlineLvl w:val="0"/>
    </w:pPr>
    <w:rPr>
      <w:rFonts w:eastAsiaTheme="majorEastAsia" w:cstheme="majorBidi"/>
      <w:b/>
      <w:color w:val="2F5496" w:themeColor="accent5"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3E"/>
    <w:pPr>
      <w:ind w:left="720"/>
      <w:contextualSpacing/>
    </w:pPr>
  </w:style>
  <w:style w:type="table" w:styleId="TableGrid">
    <w:name w:val="Table Grid"/>
    <w:basedOn w:val="TableNormal"/>
    <w:uiPriority w:val="39"/>
    <w:rsid w:val="00CB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8FE"/>
    <w:rPr>
      <w:color w:val="0563C1" w:themeColor="hyperlink"/>
      <w:u w:val="single"/>
    </w:rPr>
  </w:style>
  <w:style w:type="character" w:customStyle="1" w:styleId="Heading1Char">
    <w:name w:val="Heading 1 Char"/>
    <w:aliases w:val="Heading 1a Char"/>
    <w:basedOn w:val="DefaultParagraphFont"/>
    <w:link w:val="Heading1"/>
    <w:uiPriority w:val="9"/>
    <w:rsid w:val="009054B2"/>
    <w:rPr>
      <w:rFonts w:ascii="Arial" w:eastAsiaTheme="majorEastAsia" w:hAnsi="Arial" w:cstheme="majorBidi"/>
      <w:b/>
      <w:color w:val="2F5496" w:themeColor="accent5" w:themeShade="BF"/>
      <w:szCs w:val="32"/>
    </w:rPr>
  </w:style>
  <w:style w:type="paragraph" w:styleId="TOCHeading">
    <w:name w:val="TOC Heading"/>
    <w:basedOn w:val="Heading1"/>
    <w:next w:val="Normal"/>
    <w:uiPriority w:val="39"/>
    <w:unhideWhenUsed/>
    <w:qFormat/>
    <w:rsid w:val="001324F5"/>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324F5"/>
    <w:pPr>
      <w:spacing w:after="100"/>
    </w:pPr>
  </w:style>
  <w:style w:type="paragraph" w:styleId="TOC2">
    <w:name w:val="toc 2"/>
    <w:basedOn w:val="Normal"/>
    <w:next w:val="Normal"/>
    <w:autoRedefine/>
    <w:uiPriority w:val="39"/>
    <w:unhideWhenUsed/>
    <w:rsid w:val="001324F5"/>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1324F5"/>
    <w:pPr>
      <w:spacing w:after="100"/>
      <w:ind w:left="440"/>
    </w:pPr>
    <w:rPr>
      <w:rFonts w:eastAsiaTheme="minorEastAsia" w:cs="Times New Roman"/>
      <w:lang w:val="en-US"/>
    </w:rPr>
  </w:style>
  <w:style w:type="paragraph" w:styleId="NoSpacing">
    <w:name w:val="No Spacing"/>
    <w:uiPriority w:val="1"/>
    <w:qFormat/>
    <w:rsid w:val="000E06ED"/>
    <w:pPr>
      <w:spacing w:after="0" w:line="240" w:lineRule="auto"/>
    </w:pPr>
  </w:style>
  <w:style w:type="character" w:styleId="CommentReference">
    <w:name w:val="annotation reference"/>
    <w:basedOn w:val="DefaultParagraphFont"/>
    <w:uiPriority w:val="99"/>
    <w:semiHidden/>
    <w:unhideWhenUsed/>
    <w:rsid w:val="00C270E3"/>
    <w:rPr>
      <w:sz w:val="16"/>
      <w:szCs w:val="16"/>
    </w:rPr>
  </w:style>
  <w:style w:type="paragraph" w:styleId="CommentText">
    <w:name w:val="annotation text"/>
    <w:basedOn w:val="Normal"/>
    <w:link w:val="CommentTextChar"/>
    <w:uiPriority w:val="99"/>
    <w:semiHidden/>
    <w:unhideWhenUsed/>
    <w:rsid w:val="00C270E3"/>
    <w:pPr>
      <w:spacing w:line="240" w:lineRule="auto"/>
    </w:pPr>
    <w:rPr>
      <w:sz w:val="20"/>
      <w:szCs w:val="20"/>
    </w:rPr>
  </w:style>
  <w:style w:type="character" w:customStyle="1" w:styleId="CommentTextChar">
    <w:name w:val="Comment Text Char"/>
    <w:basedOn w:val="DefaultParagraphFont"/>
    <w:link w:val="CommentText"/>
    <w:uiPriority w:val="99"/>
    <w:semiHidden/>
    <w:rsid w:val="00C270E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70E3"/>
    <w:rPr>
      <w:b/>
      <w:bCs/>
    </w:rPr>
  </w:style>
  <w:style w:type="character" w:customStyle="1" w:styleId="CommentSubjectChar">
    <w:name w:val="Comment Subject Char"/>
    <w:basedOn w:val="CommentTextChar"/>
    <w:link w:val="CommentSubject"/>
    <w:uiPriority w:val="99"/>
    <w:semiHidden/>
    <w:rsid w:val="00C270E3"/>
    <w:rPr>
      <w:rFonts w:ascii="Arial" w:hAnsi="Arial"/>
      <w:b/>
      <w:bCs/>
      <w:sz w:val="20"/>
      <w:szCs w:val="20"/>
    </w:rPr>
  </w:style>
  <w:style w:type="paragraph" w:styleId="BalloonText">
    <w:name w:val="Balloon Text"/>
    <w:basedOn w:val="Normal"/>
    <w:link w:val="BalloonTextChar"/>
    <w:uiPriority w:val="99"/>
    <w:semiHidden/>
    <w:unhideWhenUsed/>
    <w:rsid w:val="00C27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0E3"/>
    <w:rPr>
      <w:rFonts w:ascii="Segoe UI" w:hAnsi="Segoe UI" w:cs="Segoe UI"/>
      <w:sz w:val="18"/>
      <w:szCs w:val="18"/>
    </w:rPr>
  </w:style>
  <w:style w:type="paragraph" w:styleId="Header">
    <w:name w:val="header"/>
    <w:basedOn w:val="Normal"/>
    <w:link w:val="HeaderChar"/>
    <w:uiPriority w:val="99"/>
    <w:unhideWhenUsed/>
    <w:rsid w:val="00F96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3E5"/>
    <w:rPr>
      <w:rFonts w:ascii="Arial" w:hAnsi="Arial"/>
    </w:rPr>
  </w:style>
  <w:style w:type="paragraph" w:styleId="Footer">
    <w:name w:val="footer"/>
    <w:basedOn w:val="Normal"/>
    <w:link w:val="FooterChar"/>
    <w:uiPriority w:val="99"/>
    <w:unhideWhenUsed/>
    <w:rsid w:val="00F96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3E5"/>
    <w:rPr>
      <w:rFonts w:ascii="Arial" w:hAnsi="Arial"/>
    </w:rPr>
  </w:style>
  <w:style w:type="character" w:styleId="PlaceholderText">
    <w:name w:val="Placeholder Text"/>
    <w:basedOn w:val="DefaultParagraphFont"/>
    <w:uiPriority w:val="99"/>
    <w:semiHidden/>
    <w:rsid w:val="00A813D4"/>
    <w:rPr>
      <w:color w:val="808080"/>
    </w:rPr>
  </w:style>
  <w:style w:type="character" w:customStyle="1" w:styleId="Style1">
    <w:name w:val="Style1"/>
    <w:basedOn w:val="DefaultParagraphFont"/>
    <w:uiPriority w:val="1"/>
    <w:rsid w:val="00986F1E"/>
    <w:rPr>
      <w:rFonts w:ascii="Arial" w:hAnsi="Arial"/>
      <w:sz w:val="22"/>
    </w:rPr>
  </w:style>
  <w:style w:type="character" w:styleId="FollowedHyperlink">
    <w:name w:val="FollowedHyperlink"/>
    <w:basedOn w:val="DefaultParagraphFont"/>
    <w:uiPriority w:val="99"/>
    <w:semiHidden/>
    <w:unhideWhenUsed/>
    <w:rsid w:val="00C310A3"/>
    <w:rPr>
      <w:color w:val="954F72" w:themeColor="followedHyperlink"/>
      <w:u w:val="single"/>
    </w:rPr>
  </w:style>
  <w:style w:type="paragraph" w:customStyle="1" w:styleId="Style2">
    <w:name w:val="Style2"/>
    <w:basedOn w:val="Normal"/>
    <w:link w:val="Style2Char"/>
    <w:qFormat/>
    <w:rsid w:val="007741ED"/>
    <w:rPr>
      <w:rFonts w:cs="Arial"/>
      <w:color w:val="2F5496" w:themeColor="accent5" w:themeShade="BF"/>
      <w:sz w:val="40"/>
      <w:szCs w:val="40"/>
    </w:rPr>
  </w:style>
  <w:style w:type="character" w:customStyle="1" w:styleId="Style2Char">
    <w:name w:val="Style2 Char"/>
    <w:basedOn w:val="DefaultParagraphFont"/>
    <w:link w:val="Style2"/>
    <w:rsid w:val="007741ED"/>
    <w:rPr>
      <w:rFonts w:ascii="Arial" w:hAnsi="Arial" w:cs="Arial"/>
      <w:color w:val="2F5496" w:themeColor="accent5"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3833">
      <w:bodyDiv w:val="1"/>
      <w:marLeft w:val="0"/>
      <w:marRight w:val="0"/>
      <w:marTop w:val="0"/>
      <w:marBottom w:val="0"/>
      <w:divBdr>
        <w:top w:val="none" w:sz="0" w:space="0" w:color="auto"/>
        <w:left w:val="none" w:sz="0" w:space="0" w:color="auto"/>
        <w:bottom w:val="none" w:sz="0" w:space="0" w:color="auto"/>
        <w:right w:val="none" w:sz="0" w:space="0" w:color="auto"/>
      </w:divBdr>
    </w:div>
    <w:div w:id="1410540350">
      <w:bodyDiv w:val="1"/>
      <w:marLeft w:val="0"/>
      <w:marRight w:val="0"/>
      <w:marTop w:val="0"/>
      <w:marBottom w:val="0"/>
      <w:divBdr>
        <w:top w:val="none" w:sz="0" w:space="0" w:color="auto"/>
        <w:left w:val="none" w:sz="0" w:space="0" w:color="auto"/>
        <w:bottom w:val="none" w:sz="0" w:space="0" w:color="auto"/>
        <w:right w:val="none" w:sz="0" w:space="0" w:color="auto"/>
      </w:divBdr>
    </w:div>
    <w:div w:id="1449397565">
      <w:bodyDiv w:val="1"/>
      <w:marLeft w:val="0"/>
      <w:marRight w:val="0"/>
      <w:marTop w:val="0"/>
      <w:marBottom w:val="0"/>
      <w:divBdr>
        <w:top w:val="none" w:sz="0" w:space="0" w:color="auto"/>
        <w:left w:val="none" w:sz="0" w:space="0" w:color="auto"/>
        <w:bottom w:val="none" w:sz="0" w:space="0" w:color="auto"/>
        <w:right w:val="none" w:sz="0" w:space="0" w:color="auto"/>
      </w:divBdr>
    </w:div>
    <w:div w:id="14710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ncoln.ac.uk/home/media/responsive2017/welcomeweek/PrivacyNotice.pdf" TargetMode="External"/><Relationship Id="rId18" Type="http://schemas.openxmlformats.org/officeDocument/2006/relationships/hyperlink" Target="mailto:compliance@lincoln.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incoln.ac.uk/home/termsconditions" TargetMode="External"/><Relationship Id="rId17" Type="http://schemas.openxmlformats.org/officeDocument/2006/relationships/hyperlink" Target="mailto:compliance@lincoln.ac.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taff.lincoln.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riforwards.cd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griforwards.cd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iance@lincoln.ac.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54EEEC945B4FC38C93B1865ED03640"/>
        <w:category>
          <w:name w:val="General"/>
          <w:gallery w:val="placeholder"/>
        </w:category>
        <w:types>
          <w:type w:val="bbPlcHdr"/>
        </w:types>
        <w:behaviors>
          <w:behavior w:val="content"/>
        </w:behaviors>
        <w:guid w:val="{560B5CC4-3FFF-44EA-B036-ACD1BE2DA24C}"/>
      </w:docPartPr>
      <w:docPartBody>
        <w:p w:rsidR="00115506" w:rsidRDefault="00474CA0" w:rsidP="00474CA0">
          <w:pPr>
            <w:pStyle w:val="5B54EEEC945B4FC38C93B1865ED0364015"/>
          </w:pPr>
          <w:r>
            <w:rPr>
              <w:rStyle w:val="PlaceholderText"/>
              <w:i/>
            </w:rPr>
            <w:t>[S</w:t>
          </w:r>
          <w:r w:rsidRPr="00AC7CA2">
            <w:rPr>
              <w:rStyle w:val="PlaceholderText"/>
              <w:i/>
            </w:rPr>
            <w:t>tate how, perhaps by giving a team email address or advising to log on to a portal.</w:t>
          </w:r>
          <w:r>
            <w:rPr>
              <w:rStyle w:val="PlaceholderText"/>
              <w:i/>
            </w:rPr>
            <w:t>]</w:t>
          </w:r>
        </w:p>
      </w:docPartBody>
    </w:docPart>
    <w:docPart>
      <w:docPartPr>
        <w:name w:val="34B78AAB3C8D4FD2A61066CCF9E1F135"/>
        <w:category>
          <w:name w:val="General"/>
          <w:gallery w:val="placeholder"/>
        </w:category>
        <w:types>
          <w:type w:val="bbPlcHdr"/>
        </w:types>
        <w:behaviors>
          <w:behavior w:val="content"/>
        </w:behaviors>
        <w:guid w:val="{9475684C-4BC7-470A-AC8C-4FCB5A07691D}"/>
      </w:docPartPr>
      <w:docPartBody>
        <w:p w:rsidR="00115506" w:rsidRDefault="00474CA0" w:rsidP="00474CA0">
          <w:pPr>
            <w:pStyle w:val="34B78AAB3C8D4FD2A61066CCF9E1F13515"/>
          </w:pPr>
          <w:r>
            <w:rPr>
              <w:rStyle w:val="PlaceholderText"/>
              <w:i/>
            </w:rPr>
            <w:t>[I</w:t>
          </w:r>
          <w:r w:rsidRPr="00AC7CA2">
            <w:rPr>
              <w:rStyle w:val="PlaceholderText"/>
              <w:i/>
            </w:rPr>
            <w:t>nsert name</w:t>
          </w:r>
          <w:r>
            <w:rPr>
              <w:rStyle w:val="PlaceholderText"/>
              <w:i/>
            </w:rPr>
            <w:t>]</w:t>
          </w:r>
        </w:p>
      </w:docPartBody>
    </w:docPart>
    <w:docPart>
      <w:docPartPr>
        <w:name w:val="68B17116AC484066B1E19A73929B7AD3"/>
        <w:category>
          <w:name w:val="General"/>
          <w:gallery w:val="placeholder"/>
        </w:category>
        <w:types>
          <w:type w:val="bbPlcHdr"/>
        </w:types>
        <w:behaviors>
          <w:behavior w:val="content"/>
        </w:behaviors>
        <w:guid w:val="{E670EC25-F3D5-4077-9AFB-9E69918AF1C9}"/>
      </w:docPartPr>
      <w:docPartBody>
        <w:p w:rsidR="00474CA0" w:rsidRDefault="00474CA0" w:rsidP="00BD7EE1">
          <w:pPr>
            <w:rPr>
              <w:rStyle w:val="PlaceholderText"/>
              <w:i/>
            </w:rPr>
          </w:pPr>
          <w:r>
            <w:rPr>
              <w:rStyle w:val="PlaceholderText"/>
              <w:i/>
            </w:rPr>
            <w:t>[D</w:t>
          </w:r>
          <w:r w:rsidRPr="00AC7CA2">
            <w:rPr>
              <w:rStyle w:val="PlaceholderText"/>
              <w:i/>
            </w:rPr>
            <w:t>escribe what information will be shared and why. State if there are any legal obligations to share the information</w:t>
          </w:r>
          <w:r>
            <w:rPr>
              <w:rStyle w:val="PlaceholderText"/>
              <w:i/>
            </w:rPr>
            <w:t>. State</w:t>
          </w:r>
          <w:r w:rsidRPr="00AC7CA2">
            <w:rPr>
              <w:rStyle w:val="PlaceholderText"/>
              <w:i/>
            </w:rPr>
            <w:t xml:space="preserve"> what options the person has to object or to withdraw consent. Describe any consequences of the sharing</w:t>
          </w:r>
          <w:r>
            <w:rPr>
              <w:rStyle w:val="PlaceholderText"/>
              <w:i/>
            </w:rPr>
            <w:t>. Describe</w:t>
          </w:r>
          <w:r w:rsidRPr="00AC7CA2">
            <w:rPr>
              <w:rStyle w:val="PlaceholderText"/>
              <w:i/>
            </w:rPr>
            <w:t xml:space="preserve"> any consequences of objecting or </w:t>
          </w:r>
          <w:r>
            <w:rPr>
              <w:rStyle w:val="PlaceholderText"/>
              <w:i/>
            </w:rPr>
            <w:t xml:space="preserve">to </w:t>
          </w:r>
          <w:r w:rsidRPr="00AC7CA2">
            <w:rPr>
              <w:rStyle w:val="PlaceholderText"/>
              <w:i/>
            </w:rPr>
            <w:t>withdrawing consent.</w:t>
          </w:r>
          <w:r>
            <w:rPr>
              <w:rStyle w:val="PlaceholderText"/>
              <w:i/>
            </w:rPr>
            <w:t xml:space="preserve"> </w:t>
          </w:r>
        </w:p>
        <w:p w:rsidR="00474CA0" w:rsidRDefault="00474CA0" w:rsidP="00BD7EE1">
          <w:pPr>
            <w:rPr>
              <w:rStyle w:val="PlaceholderText"/>
              <w:i/>
            </w:rPr>
          </w:pPr>
        </w:p>
        <w:p w:rsidR="00474CA0" w:rsidRDefault="00474CA0" w:rsidP="00BD7EE1">
          <w:pPr>
            <w:rPr>
              <w:rStyle w:val="PlaceholderText"/>
              <w:i/>
            </w:rPr>
          </w:pPr>
          <w:r>
            <w:rPr>
              <w:rStyle w:val="PlaceholderText"/>
              <w:i/>
            </w:rPr>
            <w:t>See also the section ‘</w:t>
          </w:r>
          <w:r w:rsidRPr="00F356A2">
            <w:rPr>
              <w:rStyle w:val="PlaceholderText"/>
              <w:i/>
            </w:rPr>
            <w:t>How to object or withdraw consent</w:t>
          </w:r>
          <w:r>
            <w:rPr>
              <w:rStyle w:val="PlaceholderText"/>
              <w:i/>
            </w:rPr>
            <w:t xml:space="preserve">’ and complete as necessary. </w:t>
          </w:r>
        </w:p>
        <w:p w:rsidR="00474CA0" w:rsidRDefault="00474CA0" w:rsidP="00BD7EE1">
          <w:pPr>
            <w:rPr>
              <w:rStyle w:val="PlaceholderText"/>
              <w:i/>
            </w:rPr>
          </w:pPr>
        </w:p>
        <w:p w:rsidR="00115506" w:rsidRDefault="00474CA0" w:rsidP="00474CA0">
          <w:pPr>
            <w:pStyle w:val="68B17116AC484066B1E19A73929B7AD315"/>
          </w:pPr>
          <w:r>
            <w:rPr>
              <w:rStyle w:val="PlaceholderText"/>
              <w:i/>
            </w:rPr>
            <w:t>More rows can be added by clicking on the + symbol.]</w:t>
          </w:r>
        </w:p>
      </w:docPartBody>
    </w:docPart>
    <w:docPart>
      <w:docPartPr>
        <w:name w:val="47577F9E923345E9AA66DE6F6A2AD091"/>
        <w:category>
          <w:name w:val="General"/>
          <w:gallery w:val="placeholder"/>
        </w:category>
        <w:types>
          <w:type w:val="bbPlcHdr"/>
        </w:types>
        <w:behaviors>
          <w:behavior w:val="content"/>
        </w:behaviors>
        <w:guid w:val="{116623B7-9E95-432C-B217-23668A394B68}"/>
      </w:docPartPr>
      <w:docPartBody>
        <w:p w:rsidR="00115506" w:rsidRDefault="00474CA0" w:rsidP="00474CA0">
          <w:pPr>
            <w:pStyle w:val="47577F9E923345E9AA66DE6F6A2AD09115"/>
          </w:pPr>
          <w:r>
            <w:rPr>
              <w:rStyle w:val="PlaceholderText"/>
              <w:i/>
            </w:rPr>
            <w:t>[Insert n</w:t>
          </w:r>
          <w:r w:rsidRPr="00F356A2">
            <w:rPr>
              <w:rStyle w:val="PlaceholderText"/>
              <w:i/>
            </w:rPr>
            <w:t>ame and contact details for the team collecting and using this information</w:t>
          </w:r>
          <w:r>
            <w:rPr>
              <w:rStyle w:val="PlaceholderText"/>
              <w:i/>
            </w:rPr>
            <w:t>]</w:t>
          </w:r>
        </w:p>
      </w:docPartBody>
    </w:docPart>
    <w:docPart>
      <w:docPartPr>
        <w:name w:val="C7DC41DA819143FFAEBDA2A8E49EA660"/>
        <w:category>
          <w:name w:val="General"/>
          <w:gallery w:val="placeholder"/>
        </w:category>
        <w:types>
          <w:type w:val="bbPlcHdr"/>
        </w:types>
        <w:behaviors>
          <w:behavior w:val="content"/>
        </w:behaviors>
        <w:guid w:val="{7C991252-5A64-4F54-9D8D-6CC6075B388A}"/>
      </w:docPartPr>
      <w:docPartBody>
        <w:p w:rsidR="00115506" w:rsidRDefault="00474CA0" w:rsidP="00474CA0">
          <w:pPr>
            <w:pStyle w:val="C7DC41DA819143FFAEBDA2A8E49EA66014"/>
          </w:pPr>
          <w:r>
            <w:rPr>
              <w:rStyle w:val="PlaceholderText"/>
              <w:i/>
            </w:rPr>
            <w:t>[Describe how consent can be withdrawn, if applicable. This should be in the same way that it was provided</w:t>
          </w:r>
          <w:r w:rsidRPr="00F356A2">
            <w:rPr>
              <w:rStyle w:val="PlaceholderText"/>
              <w:i/>
            </w:rPr>
            <w:t xml:space="preserve">. Alternatively </w:t>
          </w:r>
          <w:r>
            <w:rPr>
              <w:rStyle w:val="PlaceholderText"/>
              <w:i/>
            </w:rPr>
            <w:t>provide contact details for the team who are collecting and using the personal information</w:t>
          </w:r>
          <w:r w:rsidRPr="00F356A2">
            <w:rPr>
              <w:rStyle w:val="PlaceholderText"/>
            </w:rPr>
            <w:t>.</w:t>
          </w:r>
          <w:r w:rsidRPr="009F11F6">
            <w:rPr>
              <w:rStyle w:val="PlaceholderText"/>
              <w:i/>
            </w:rPr>
            <w:t>]</w:t>
          </w:r>
        </w:p>
      </w:docPartBody>
    </w:docPart>
    <w:docPart>
      <w:docPartPr>
        <w:name w:val="E3DFF8E842944A9CBB63DB4F171CC0A4"/>
        <w:category>
          <w:name w:val="General"/>
          <w:gallery w:val="placeholder"/>
        </w:category>
        <w:types>
          <w:type w:val="bbPlcHdr"/>
        </w:types>
        <w:behaviors>
          <w:behavior w:val="content"/>
        </w:behaviors>
        <w:guid w:val="{8B67A6DC-358A-43F6-941A-EF43D0542553}"/>
      </w:docPartPr>
      <w:docPartBody>
        <w:p w:rsidR="00115506" w:rsidRDefault="00474CA0" w:rsidP="00474CA0">
          <w:pPr>
            <w:pStyle w:val="E3DFF8E842944A9CBB63DB4F171CC0A48"/>
          </w:pPr>
          <w:r>
            <w:rPr>
              <w:rStyle w:val="PlaceholderText"/>
              <w:i/>
              <w:sz w:val="40"/>
              <w:szCs w:val="40"/>
            </w:rPr>
            <w:t>[Title - w</w:t>
          </w:r>
          <w:r w:rsidRPr="007741ED">
            <w:rPr>
              <w:rStyle w:val="PlaceholderText"/>
              <w:i/>
              <w:sz w:val="40"/>
              <w:szCs w:val="40"/>
            </w:rPr>
            <w:t xml:space="preserve">hose </w:t>
          </w:r>
          <w:r>
            <w:rPr>
              <w:rStyle w:val="PlaceholderText"/>
              <w:i/>
              <w:sz w:val="40"/>
              <w:szCs w:val="40"/>
            </w:rPr>
            <w:t>information will be processed]</w:t>
          </w:r>
        </w:p>
      </w:docPartBody>
    </w:docPart>
    <w:docPart>
      <w:docPartPr>
        <w:name w:val="DefaultPlaceholder_1081868578"/>
        <w:category>
          <w:name w:val="General"/>
          <w:gallery w:val="placeholder"/>
        </w:category>
        <w:types>
          <w:type w:val="bbPlcHdr"/>
        </w:types>
        <w:behaviors>
          <w:behavior w:val="content"/>
        </w:behaviors>
        <w:guid w:val="{D220F6CF-BE1A-4A94-8CE4-FBE6DECEF124}"/>
      </w:docPartPr>
      <w:docPartBody>
        <w:p w:rsidR="001C7E75" w:rsidRDefault="002626F0">
          <w:r w:rsidRPr="003F40F3">
            <w:rPr>
              <w:rStyle w:val="PlaceholderText"/>
            </w:rPr>
            <w:t>Enter any content that you want to repeat, including other content controls. You can also insert this control around table rows in order to repeat parts of a table.</w:t>
          </w:r>
        </w:p>
      </w:docPartBody>
    </w:docPart>
    <w:docPart>
      <w:docPartPr>
        <w:name w:val="ECB698E9D53543B8BC7A7A30EFC93DC8"/>
        <w:category>
          <w:name w:val="General"/>
          <w:gallery w:val="placeholder"/>
        </w:category>
        <w:types>
          <w:type w:val="bbPlcHdr"/>
        </w:types>
        <w:behaviors>
          <w:behavior w:val="content"/>
        </w:behaviors>
        <w:guid w:val="{C24B135C-DC27-4DC2-B852-5D110D0C5EA0}"/>
      </w:docPartPr>
      <w:docPartBody>
        <w:p w:rsidR="00B22F6E" w:rsidRDefault="003E0E9C" w:rsidP="003E0E9C">
          <w:pPr>
            <w:pStyle w:val="ECB698E9D53543B8BC7A7A30EFC93DC8"/>
          </w:pPr>
          <w:r>
            <w:rPr>
              <w:rStyle w:val="PlaceholderText"/>
              <w:i/>
              <w:sz w:val="40"/>
              <w:szCs w:val="40"/>
            </w:rPr>
            <w:t>[Title - whose information will be processed]</w:t>
          </w:r>
        </w:p>
      </w:docPartBody>
    </w:docPart>
    <w:docPart>
      <w:docPartPr>
        <w:name w:val="28AFBD030DB3482BB6579E54099881DB"/>
        <w:category>
          <w:name w:val="General"/>
          <w:gallery w:val="placeholder"/>
        </w:category>
        <w:types>
          <w:type w:val="bbPlcHdr"/>
        </w:types>
        <w:behaviors>
          <w:behavior w:val="content"/>
        </w:behaviors>
        <w:guid w:val="{10690BE0-8E89-4074-9046-2D82DAD16EE5}"/>
      </w:docPartPr>
      <w:docPartBody>
        <w:p w:rsidR="003E0E9C" w:rsidRDefault="003E0E9C">
          <w:pPr>
            <w:spacing w:before="100" w:beforeAutospacing="1" w:after="100" w:afterAutospacing="1"/>
            <w:rPr>
              <w:rStyle w:val="PlaceholderText"/>
              <w:i/>
            </w:rPr>
          </w:pPr>
          <w:r>
            <w:rPr>
              <w:rStyle w:val="PlaceholderText"/>
              <w:i/>
            </w:rPr>
            <w:t>[Describe retention periods for the data. This could be set out in the same way as your team’s records retention schedule.  Paste a copy of the relevant sections here or include something like the following examples:</w:t>
          </w:r>
        </w:p>
        <w:p w:rsidR="003E0E9C" w:rsidRDefault="003E0E9C">
          <w:pPr>
            <w:spacing w:before="100" w:beforeAutospacing="1" w:after="100" w:afterAutospacing="1"/>
            <w:ind w:left="720"/>
            <w:rPr>
              <w:rStyle w:val="PlaceholderText"/>
              <w:i/>
            </w:rPr>
          </w:pPr>
          <w:r>
            <w:rPr>
              <w:rStyle w:val="PlaceholderText"/>
              <w:i/>
            </w:rPr>
            <w:t xml:space="preserve">Copies of work you submit for assessment will be kept for one year after the final mark has been approved. </w:t>
          </w:r>
        </w:p>
        <w:p w:rsidR="003E0E9C" w:rsidRDefault="003E0E9C">
          <w:pPr>
            <w:spacing w:before="100" w:beforeAutospacing="1" w:after="100" w:afterAutospacing="1"/>
            <w:ind w:firstLine="720"/>
            <w:rPr>
              <w:rStyle w:val="PlaceholderText"/>
              <w:i/>
            </w:rPr>
          </w:pPr>
          <w:r>
            <w:rPr>
              <w:rStyle w:val="PlaceholderText"/>
              <w:i/>
            </w:rPr>
            <w:t>OR</w:t>
          </w:r>
        </w:p>
        <w:p w:rsidR="003E0E9C" w:rsidRDefault="003E0E9C">
          <w:pPr>
            <w:spacing w:before="100" w:beforeAutospacing="1" w:after="100" w:afterAutospacing="1"/>
            <w:ind w:left="720"/>
            <w:rPr>
              <w:rStyle w:val="PlaceholderText"/>
              <w:i/>
            </w:rPr>
          </w:pPr>
          <w:r>
            <w:rPr>
              <w:rStyle w:val="PlaceholderText"/>
              <w:i/>
            </w:rPr>
            <w:t>We will keep a record of your payments for six years after the year in which your account is settled, under the Limitation Act 1980.</w:t>
          </w:r>
        </w:p>
        <w:p w:rsidR="00B22F6E" w:rsidRDefault="003E0E9C" w:rsidP="003E0E9C">
          <w:pPr>
            <w:pStyle w:val="28AFBD030DB3482BB6579E54099881DB"/>
          </w:pPr>
          <w:r>
            <w:rPr>
              <w:rStyle w:val="PlaceholderText"/>
              <w:i/>
            </w:rPr>
            <w:t>If you cannot provide exact times you must describe the criteria on which any retention periods would be based.]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06"/>
    <w:rsid w:val="00115506"/>
    <w:rsid w:val="001A1BEA"/>
    <w:rsid w:val="001C7E75"/>
    <w:rsid w:val="002626F0"/>
    <w:rsid w:val="002E752E"/>
    <w:rsid w:val="003E0E9C"/>
    <w:rsid w:val="00474CA0"/>
    <w:rsid w:val="00B22F6E"/>
    <w:rsid w:val="00BD7EE1"/>
    <w:rsid w:val="00D5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9C"/>
  </w:style>
  <w:style w:type="paragraph" w:customStyle="1" w:styleId="2F33D6E8A8CB4FA2AE957C00D5D096C1">
    <w:name w:val="2F33D6E8A8CB4FA2AE957C00D5D096C1"/>
    <w:rsid w:val="00115506"/>
    <w:rPr>
      <w:rFonts w:ascii="Arial" w:eastAsiaTheme="minorHAnsi" w:hAnsi="Arial"/>
      <w:lang w:eastAsia="en-US"/>
    </w:rPr>
  </w:style>
  <w:style w:type="paragraph" w:customStyle="1" w:styleId="2F33D6E8A8CB4FA2AE957C00D5D096C11">
    <w:name w:val="2F33D6E8A8CB4FA2AE957C00D5D096C11"/>
    <w:rsid w:val="00115506"/>
    <w:rPr>
      <w:rFonts w:ascii="Arial" w:eastAsiaTheme="minorHAnsi" w:hAnsi="Arial"/>
      <w:lang w:eastAsia="en-US"/>
    </w:rPr>
  </w:style>
  <w:style w:type="paragraph" w:customStyle="1" w:styleId="E1FE823BA5574903959F7F18B18AD015">
    <w:name w:val="E1FE823BA5574903959F7F18B18AD015"/>
    <w:rsid w:val="00115506"/>
    <w:rPr>
      <w:rFonts w:ascii="Arial" w:eastAsiaTheme="minorHAnsi" w:hAnsi="Arial"/>
      <w:lang w:eastAsia="en-US"/>
    </w:rPr>
  </w:style>
  <w:style w:type="paragraph" w:customStyle="1" w:styleId="9DD9112E0D0A46F8856869B5D05D916B">
    <w:name w:val="9DD9112E0D0A46F8856869B5D05D916B"/>
    <w:rsid w:val="00115506"/>
    <w:rPr>
      <w:rFonts w:ascii="Arial" w:eastAsiaTheme="minorHAnsi" w:hAnsi="Arial"/>
      <w:lang w:eastAsia="en-US"/>
    </w:rPr>
  </w:style>
  <w:style w:type="paragraph" w:customStyle="1" w:styleId="227D1723CE2045C0B6712C524B1B0EA6">
    <w:name w:val="227D1723CE2045C0B6712C524B1B0EA6"/>
    <w:rsid w:val="00115506"/>
    <w:rPr>
      <w:rFonts w:ascii="Arial" w:eastAsiaTheme="minorHAnsi" w:hAnsi="Arial"/>
      <w:lang w:eastAsia="en-US"/>
    </w:rPr>
  </w:style>
  <w:style w:type="paragraph" w:customStyle="1" w:styleId="2F33D6E8A8CB4FA2AE957C00D5D096C12">
    <w:name w:val="2F33D6E8A8CB4FA2AE957C00D5D096C12"/>
    <w:rsid w:val="00115506"/>
    <w:rPr>
      <w:rFonts w:ascii="Arial" w:eastAsiaTheme="minorHAnsi" w:hAnsi="Arial"/>
      <w:lang w:eastAsia="en-US"/>
    </w:rPr>
  </w:style>
  <w:style w:type="paragraph" w:customStyle="1" w:styleId="E1FE823BA5574903959F7F18B18AD0151">
    <w:name w:val="E1FE823BA5574903959F7F18B18AD0151"/>
    <w:rsid w:val="00115506"/>
    <w:rPr>
      <w:rFonts w:ascii="Arial" w:eastAsiaTheme="minorHAnsi" w:hAnsi="Arial"/>
      <w:lang w:eastAsia="en-US"/>
    </w:rPr>
  </w:style>
  <w:style w:type="paragraph" w:customStyle="1" w:styleId="9DD9112E0D0A46F8856869B5D05D916B1">
    <w:name w:val="9DD9112E0D0A46F8856869B5D05D916B1"/>
    <w:rsid w:val="00115506"/>
    <w:rPr>
      <w:rFonts w:ascii="Arial" w:eastAsiaTheme="minorHAnsi" w:hAnsi="Arial"/>
      <w:lang w:eastAsia="en-US"/>
    </w:rPr>
  </w:style>
  <w:style w:type="paragraph" w:customStyle="1" w:styleId="227D1723CE2045C0B6712C524B1B0EA61">
    <w:name w:val="227D1723CE2045C0B6712C524B1B0EA61"/>
    <w:rsid w:val="00115506"/>
    <w:rPr>
      <w:rFonts w:ascii="Arial" w:eastAsiaTheme="minorHAnsi" w:hAnsi="Arial"/>
      <w:lang w:eastAsia="en-US"/>
    </w:rPr>
  </w:style>
  <w:style w:type="paragraph" w:customStyle="1" w:styleId="2F33D6E8A8CB4FA2AE957C00D5D096C13">
    <w:name w:val="2F33D6E8A8CB4FA2AE957C00D5D096C13"/>
    <w:rsid w:val="00115506"/>
    <w:rPr>
      <w:rFonts w:ascii="Arial" w:eastAsiaTheme="minorHAnsi" w:hAnsi="Arial"/>
      <w:lang w:eastAsia="en-US"/>
    </w:rPr>
  </w:style>
  <w:style w:type="paragraph" w:customStyle="1" w:styleId="E1FE823BA5574903959F7F18B18AD0152">
    <w:name w:val="E1FE823BA5574903959F7F18B18AD0152"/>
    <w:rsid w:val="00115506"/>
    <w:rPr>
      <w:rFonts w:ascii="Arial" w:eastAsiaTheme="minorHAnsi" w:hAnsi="Arial"/>
      <w:lang w:eastAsia="en-US"/>
    </w:rPr>
  </w:style>
  <w:style w:type="paragraph" w:customStyle="1" w:styleId="9DD9112E0D0A46F8856869B5D05D916B2">
    <w:name w:val="9DD9112E0D0A46F8856869B5D05D916B2"/>
    <w:rsid w:val="00115506"/>
    <w:rPr>
      <w:rFonts w:ascii="Arial" w:eastAsiaTheme="minorHAnsi" w:hAnsi="Arial"/>
      <w:lang w:eastAsia="en-US"/>
    </w:rPr>
  </w:style>
  <w:style w:type="paragraph" w:customStyle="1" w:styleId="227D1723CE2045C0B6712C524B1B0EA62">
    <w:name w:val="227D1723CE2045C0B6712C524B1B0EA62"/>
    <w:rsid w:val="00115506"/>
    <w:rPr>
      <w:rFonts w:ascii="Arial" w:eastAsiaTheme="minorHAnsi" w:hAnsi="Arial"/>
      <w:lang w:eastAsia="en-US"/>
    </w:rPr>
  </w:style>
  <w:style w:type="paragraph" w:customStyle="1" w:styleId="2F33D6E8A8CB4FA2AE957C00D5D096C14">
    <w:name w:val="2F33D6E8A8CB4FA2AE957C00D5D096C14"/>
    <w:rsid w:val="00115506"/>
    <w:rPr>
      <w:rFonts w:ascii="Arial" w:eastAsiaTheme="minorHAnsi" w:hAnsi="Arial"/>
      <w:lang w:eastAsia="en-US"/>
    </w:rPr>
  </w:style>
  <w:style w:type="paragraph" w:customStyle="1" w:styleId="E1FE823BA5574903959F7F18B18AD0153">
    <w:name w:val="E1FE823BA5574903959F7F18B18AD0153"/>
    <w:rsid w:val="00115506"/>
    <w:rPr>
      <w:rFonts w:ascii="Arial" w:eastAsiaTheme="minorHAnsi" w:hAnsi="Arial"/>
      <w:lang w:eastAsia="en-US"/>
    </w:rPr>
  </w:style>
  <w:style w:type="paragraph" w:customStyle="1" w:styleId="9DD9112E0D0A46F8856869B5D05D916B3">
    <w:name w:val="9DD9112E0D0A46F8856869B5D05D916B3"/>
    <w:rsid w:val="00115506"/>
    <w:rPr>
      <w:rFonts w:ascii="Arial" w:eastAsiaTheme="minorHAnsi" w:hAnsi="Arial"/>
      <w:lang w:eastAsia="en-US"/>
    </w:rPr>
  </w:style>
  <w:style w:type="paragraph" w:customStyle="1" w:styleId="227D1723CE2045C0B6712C524B1B0EA63">
    <w:name w:val="227D1723CE2045C0B6712C524B1B0EA63"/>
    <w:rsid w:val="00115506"/>
    <w:rPr>
      <w:rFonts w:ascii="Arial" w:eastAsiaTheme="minorHAnsi" w:hAnsi="Arial"/>
      <w:lang w:eastAsia="en-US"/>
    </w:rPr>
  </w:style>
  <w:style w:type="paragraph" w:customStyle="1" w:styleId="2F33D6E8A8CB4FA2AE957C00D5D096C15">
    <w:name w:val="2F33D6E8A8CB4FA2AE957C00D5D096C15"/>
    <w:rsid w:val="00115506"/>
    <w:rPr>
      <w:rFonts w:ascii="Arial" w:eastAsiaTheme="minorHAnsi" w:hAnsi="Arial"/>
      <w:lang w:eastAsia="en-US"/>
    </w:rPr>
  </w:style>
  <w:style w:type="paragraph" w:customStyle="1" w:styleId="E1FE823BA5574903959F7F18B18AD0154">
    <w:name w:val="E1FE823BA5574903959F7F18B18AD0154"/>
    <w:rsid w:val="00115506"/>
    <w:rPr>
      <w:rFonts w:ascii="Arial" w:eastAsiaTheme="minorHAnsi" w:hAnsi="Arial"/>
      <w:lang w:eastAsia="en-US"/>
    </w:rPr>
  </w:style>
  <w:style w:type="paragraph" w:customStyle="1" w:styleId="9DD9112E0D0A46F8856869B5D05D916B4">
    <w:name w:val="9DD9112E0D0A46F8856869B5D05D916B4"/>
    <w:rsid w:val="00115506"/>
    <w:rPr>
      <w:rFonts w:ascii="Arial" w:eastAsiaTheme="minorHAnsi" w:hAnsi="Arial"/>
      <w:lang w:eastAsia="en-US"/>
    </w:rPr>
  </w:style>
  <w:style w:type="paragraph" w:customStyle="1" w:styleId="227D1723CE2045C0B6712C524B1B0EA64">
    <w:name w:val="227D1723CE2045C0B6712C524B1B0EA64"/>
    <w:rsid w:val="00115506"/>
    <w:rPr>
      <w:rFonts w:ascii="Arial" w:eastAsiaTheme="minorHAnsi" w:hAnsi="Arial"/>
      <w:lang w:eastAsia="en-US"/>
    </w:rPr>
  </w:style>
  <w:style w:type="paragraph" w:customStyle="1" w:styleId="BCAD39F0012E4CE08DE0D20D1384817F">
    <w:name w:val="BCAD39F0012E4CE08DE0D20D1384817F"/>
    <w:rsid w:val="00115506"/>
    <w:rPr>
      <w:rFonts w:ascii="Arial" w:eastAsiaTheme="minorHAnsi" w:hAnsi="Arial"/>
      <w:lang w:eastAsia="en-US"/>
    </w:rPr>
  </w:style>
  <w:style w:type="paragraph" w:customStyle="1" w:styleId="2F33D6E8A8CB4FA2AE957C00D5D096C16">
    <w:name w:val="2F33D6E8A8CB4FA2AE957C00D5D096C16"/>
    <w:rsid w:val="00115506"/>
    <w:rPr>
      <w:rFonts w:ascii="Arial" w:eastAsiaTheme="minorHAnsi" w:hAnsi="Arial"/>
      <w:lang w:eastAsia="en-US"/>
    </w:rPr>
  </w:style>
  <w:style w:type="paragraph" w:customStyle="1" w:styleId="E1FE823BA5574903959F7F18B18AD0155">
    <w:name w:val="E1FE823BA5574903959F7F18B18AD0155"/>
    <w:rsid w:val="00115506"/>
    <w:rPr>
      <w:rFonts w:ascii="Arial" w:eastAsiaTheme="minorHAnsi" w:hAnsi="Arial"/>
      <w:lang w:eastAsia="en-US"/>
    </w:rPr>
  </w:style>
  <w:style w:type="paragraph" w:customStyle="1" w:styleId="9DD9112E0D0A46F8856869B5D05D916B5">
    <w:name w:val="9DD9112E0D0A46F8856869B5D05D916B5"/>
    <w:rsid w:val="00115506"/>
    <w:rPr>
      <w:rFonts w:ascii="Arial" w:eastAsiaTheme="minorHAnsi" w:hAnsi="Arial"/>
      <w:lang w:eastAsia="en-US"/>
    </w:rPr>
  </w:style>
  <w:style w:type="paragraph" w:customStyle="1" w:styleId="227D1723CE2045C0B6712C524B1B0EA65">
    <w:name w:val="227D1723CE2045C0B6712C524B1B0EA65"/>
    <w:rsid w:val="00115506"/>
    <w:rPr>
      <w:rFonts w:ascii="Arial" w:eastAsiaTheme="minorHAnsi" w:hAnsi="Arial"/>
      <w:lang w:eastAsia="en-US"/>
    </w:rPr>
  </w:style>
  <w:style w:type="paragraph" w:customStyle="1" w:styleId="F81084C8E6564161B5AADA6526696BF8">
    <w:name w:val="F81084C8E6564161B5AADA6526696BF8"/>
    <w:rsid w:val="00115506"/>
    <w:rPr>
      <w:rFonts w:ascii="Arial" w:eastAsiaTheme="minorHAnsi" w:hAnsi="Arial"/>
      <w:lang w:eastAsia="en-US"/>
    </w:rPr>
  </w:style>
  <w:style w:type="paragraph" w:customStyle="1" w:styleId="BCAD39F0012E4CE08DE0D20D1384817F1">
    <w:name w:val="BCAD39F0012E4CE08DE0D20D1384817F1"/>
    <w:rsid w:val="00115506"/>
    <w:rPr>
      <w:rFonts w:ascii="Arial" w:eastAsiaTheme="minorHAnsi" w:hAnsi="Arial"/>
      <w:lang w:eastAsia="en-US"/>
    </w:rPr>
  </w:style>
  <w:style w:type="paragraph" w:customStyle="1" w:styleId="2F33D6E8A8CB4FA2AE957C00D5D096C17">
    <w:name w:val="2F33D6E8A8CB4FA2AE957C00D5D096C17"/>
    <w:rsid w:val="00115506"/>
    <w:rPr>
      <w:rFonts w:ascii="Arial" w:eastAsiaTheme="minorHAnsi" w:hAnsi="Arial"/>
      <w:lang w:eastAsia="en-US"/>
    </w:rPr>
  </w:style>
  <w:style w:type="paragraph" w:customStyle="1" w:styleId="E1FE823BA5574903959F7F18B18AD0156">
    <w:name w:val="E1FE823BA5574903959F7F18B18AD0156"/>
    <w:rsid w:val="00115506"/>
    <w:rPr>
      <w:rFonts w:ascii="Arial" w:eastAsiaTheme="minorHAnsi" w:hAnsi="Arial"/>
      <w:lang w:eastAsia="en-US"/>
    </w:rPr>
  </w:style>
  <w:style w:type="paragraph" w:customStyle="1" w:styleId="9DD9112E0D0A46F8856869B5D05D916B6">
    <w:name w:val="9DD9112E0D0A46F8856869B5D05D916B6"/>
    <w:rsid w:val="00115506"/>
    <w:rPr>
      <w:rFonts w:ascii="Arial" w:eastAsiaTheme="minorHAnsi" w:hAnsi="Arial"/>
      <w:lang w:eastAsia="en-US"/>
    </w:rPr>
  </w:style>
  <w:style w:type="paragraph" w:customStyle="1" w:styleId="227D1723CE2045C0B6712C524B1B0EA66">
    <w:name w:val="227D1723CE2045C0B6712C524B1B0EA66"/>
    <w:rsid w:val="00115506"/>
    <w:rPr>
      <w:rFonts w:ascii="Arial" w:eastAsiaTheme="minorHAnsi" w:hAnsi="Arial"/>
      <w:lang w:eastAsia="en-US"/>
    </w:rPr>
  </w:style>
  <w:style w:type="paragraph" w:customStyle="1" w:styleId="F81084C8E6564161B5AADA6526696BF81">
    <w:name w:val="F81084C8E6564161B5AADA6526696BF81"/>
    <w:rsid w:val="00115506"/>
    <w:rPr>
      <w:rFonts w:ascii="Arial" w:eastAsiaTheme="minorHAnsi" w:hAnsi="Arial"/>
      <w:lang w:eastAsia="en-US"/>
    </w:rPr>
  </w:style>
  <w:style w:type="paragraph" w:customStyle="1" w:styleId="BCAD39F0012E4CE08DE0D20D1384817F2">
    <w:name w:val="BCAD39F0012E4CE08DE0D20D1384817F2"/>
    <w:rsid w:val="00115506"/>
    <w:rPr>
      <w:rFonts w:ascii="Arial" w:eastAsiaTheme="minorHAnsi" w:hAnsi="Arial"/>
      <w:lang w:eastAsia="en-US"/>
    </w:rPr>
  </w:style>
  <w:style w:type="paragraph" w:customStyle="1" w:styleId="2F33D6E8A8CB4FA2AE957C00D5D096C18">
    <w:name w:val="2F33D6E8A8CB4FA2AE957C00D5D096C18"/>
    <w:rsid w:val="00115506"/>
    <w:rPr>
      <w:rFonts w:ascii="Arial" w:eastAsiaTheme="minorHAnsi" w:hAnsi="Arial"/>
      <w:lang w:eastAsia="en-US"/>
    </w:rPr>
  </w:style>
  <w:style w:type="paragraph" w:customStyle="1" w:styleId="E1FE823BA5574903959F7F18B18AD0157">
    <w:name w:val="E1FE823BA5574903959F7F18B18AD0157"/>
    <w:rsid w:val="00115506"/>
    <w:rPr>
      <w:rFonts w:ascii="Arial" w:eastAsiaTheme="minorHAnsi" w:hAnsi="Arial"/>
      <w:lang w:eastAsia="en-US"/>
    </w:rPr>
  </w:style>
  <w:style w:type="paragraph" w:customStyle="1" w:styleId="9DD9112E0D0A46F8856869B5D05D916B7">
    <w:name w:val="9DD9112E0D0A46F8856869B5D05D916B7"/>
    <w:rsid w:val="00115506"/>
    <w:rPr>
      <w:rFonts w:ascii="Arial" w:eastAsiaTheme="minorHAnsi" w:hAnsi="Arial"/>
      <w:lang w:eastAsia="en-US"/>
    </w:rPr>
  </w:style>
  <w:style w:type="paragraph" w:customStyle="1" w:styleId="227D1723CE2045C0B6712C524B1B0EA67">
    <w:name w:val="227D1723CE2045C0B6712C524B1B0EA67"/>
    <w:rsid w:val="00115506"/>
    <w:rPr>
      <w:rFonts w:ascii="Arial" w:eastAsiaTheme="minorHAnsi" w:hAnsi="Arial"/>
      <w:lang w:eastAsia="en-US"/>
    </w:rPr>
  </w:style>
  <w:style w:type="paragraph" w:customStyle="1" w:styleId="F81084C8E6564161B5AADA6526696BF82">
    <w:name w:val="F81084C8E6564161B5AADA6526696BF82"/>
    <w:rsid w:val="00115506"/>
    <w:rPr>
      <w:rFonts w:ascii="Arial" w:eastAsiaTheme="minorHAnsi" w:hAnsi="Arial"/>
      <w:lang w:eastAsia="en-US"/>
    </w:rPr>
  </w:style>
  <w:style w:type="paragraph" w:customStyle="1" w:styleId="BCAD39F0012E4CE08DE0D20D1384817F3">
    <w:name w:val="BCAD39F0012E4CE08DE0D20D1384817F3"/>
    <w:rsid w:val="00115506"/>
    <w:rPr>
      <w:rFonts w:ascii="Arial" w:eastAsiaTheme="minorHAnsi" w:hAnsi="Arial"/>
      <w:lang w:eastAsia="en-US"/>
    </w:rPr>
  </w:style>
  <w:style w:type="paragraph" w:customStyle="1" w:styleId="E9655D3E3F244C39A636D3EDB80117F0">
    <w:name w:val="E9655D3E3F244C39A636D3EDB80117F0"/>
    <w:rsid w:val="00115506"/>
  </w:style>
  <w:style w:type="paragraph" w:customStyle="1" w:styleId="DF80EE63CA6D49DCBA4DFD9423F09333">
    <w:name w:val="DF80EE63CA6D49DCBA4DFD9423F09333"/>
    <w:rsid w:val="00115506"/>
  </w:style>
  <w:style w:type="paragraph" w:customStyle="1" w:styleId="2F33D6E8A8CB4FA2AE957C00D5D096C19">
    <w:name w:val="2F33D6E8A8CB4FA2AE957C00D5D096C19"/>
    <w:rsid w:val="00115506"/>
    <w:rPr>
      <w:rFonts w:ascii="Arial" w:eastAsiaTheme="minorHAnsi" w:hAnsi="Arial"/>
      <w:lang w:eastAsia="en-US"/>
    </w:rPr>
  </w:style>
  <w:style w:type="paragraph" w:customStyle="1" w:styleId="E1FE823BA5574903959F7F18B18AD0158">
    <w:name w:val="E1FE823BA5574903959F7F18B18AD0158"/>
    <w:rsid w:val="00115506"/>
    <w:rPr>
      <w:rFonts w:ascii="Arial" w:eastAsiaTheme="minorHAnsi" w:hAnsi="Arial"/>
      <w:lang w:eastAsia="en-US"/>
    </w:rPr>
  </w:style>
  <w:style w:type="paragraph" w:customStyle="1" w:styleId="9DD9112E0D0A46F8856869B5D05D916B8">
    <w:name w:val="9DD9112E0D0A46F8856869B5D05D916B8"/>
    <w:rsid w:val="00115506"/>
    <w:rPr>
      <w:rFonts w:ascii="Arial" w:eastAsiaTheme="minorHAnsi" w:hAnsi="Arial"/>
      <w:lang w:eastAsia="en-US"/>
    </w:rPr>
  </w:style>
  <w:style w:type="paragraph" w:customStyle="1" w:styleId="5B54EEEC945B4FC38C93B1865ED03640">
    <w:name w:val="5B54EEEC945B4FC38C93B1865ED03640"/>
    <w:rsid w:val="00115506"/>
    <w:rPr>
      <w:rFonts w:ascii="Arial" w:eastAsiaTheme="minorHAnsi" w:hAnsi="Arial"/>
      <w:lang w:eastAsia="en-US"/>
    </w:rPr>
  </w:style>
  <w:style w:type="paragraph" w:customStyle="1" w:styleId="227D1723CE2045C0B6712C524B1B0EA68">
    <w:name w:val="227D1723CE2045C0B6712C524B1B0EA68"/>
    <w:rsid w:val="00115506"/>
    <w:rPr>
      <w:rFonts w:ascii="Arial" w:eastAsiaTheme="minorHAnsi" w:hAnsi="Arial"/>
      <w:lang w:eastAsia="en-US"/>
    </w:rPr>
  </w:style>
  <w:style w:type="paragraph" w:customStyle="1" w:styleId="34B78AAB3C8D4FD2A61066CCF9E1F135">
    <w:name w:val="34B78AAB3C8D4FD2A61066CCF9E1F135"/>
    <w:rsid w:val="00115506"/>
    <w:rPr>
      <w:rFonts w:ascii="Arial" w:eastAsiaTheme="minorHAnsi" w:hAnsi="Arial"/>
      <w:lang w:eastAsia="en-US"/>
    </w:rPr>
  </w:style>
  <w:style w:type="paragraph" w:customStyle="1" w:styleId="68B17116AC484066B1E19A73929B7AD3">
    <w:name w:val="68B17116AC484066B1E19A73929B7AD3"/>
    <w:rsid w:val="00115506"/>
    <w:rPr>
      <w:rFonts w:ascii="Arial" w:eastAsiaTheme="minorHAnsi" w:hAnsi="Arial"/>
      <w:lang w:eastAsia="en-US"/>
    </w:rPr>
  </w:style>
  <w:style w:type="paragraph" w:customStyle="1" w:styleId="DF80EE63CA6D49DCBA4DFD9423F093331">
    <w:name w:val="DF80EE63CA6D49DCBA4DFD9423F093331"/>
    <w:rsid w:val="00115506"/>
    <w:rPr>
      <w:rFonts w:ascii="Arial" w:eastAsiaTheme="minorHAnsi" w:hAnsi="Arial"/>
      <w:lang w:eastAsia="en-US"/>
    </w:rPr>
  </w:style>
  <w:style w:type="paragraph" w:customStyle="1" w:styleId="3A34C2A969B643EFB19B4ABE2D88F3A8">
    <w:name w:val="3A34C2A969B643EFB19B4ABE2D88F3A8"/>
    <w:rsid w:val="00115506"/>
    <w:rPr>
      <w:rFonts w:ascii="Arial" w:eastAsiaTheme="minorHAnsi" w:hAnsi="Arial"/>
      <w:lang w:eastAsia="en-US"/>
    </w:rPr>
  </w:style>
  <w:style w:type="paragraph" w:customStyle="1" w:styleId="F81084C8E6564161B5AADA6526696BF83">
    <w:name w:val="F81084C8E6564161B5AADA6526696BF83"/>
    <w:rsid w:val="00115506"/>
    <w:rPr>
      <w:rFonts w:ascii="Arial" w:eastAsiaTheme="minorHAnsi" w:hAnsi="Arial"/>
      <w:lang w:eastAsia="en-US"/>
    </w:rPr>
  </w:style>
  <w:style w:type="paragraph" w:customStyle="1" w:styleId="BCAD39F0012E4CE08DE0D20D1384817F4">
    <w:name w:val="BCAD39F0012E4CE08DE0D20D1384817F4"/>
    <w:rsid w:val="00115506"/>
    <w:rPr>
      <w:rFonts w:ascii="Arial" w:eastAsiaTheme="minorHAnsi" w:hAnsi="Arial"/>
      <w:lang w:eastAsia="en-US"/>
    </w:rPr>
  </w:style>
  <w:style w:type="paragraph" w:customStyle="1" w:styleId="47577F9E923345E9AA66DE6F6A2AD091">
    <w:name w:val="47577F9E923345E9AA66DE6F6A2AD091"/>
    <w:rsid w:val="00115506"/>
    <w:rPr>
      <w:rFonts w:ascii="Arial" w:eastAsiaTheme="minorHAnsi" w:hAnsi="Arial"/>
      <w:lang w:eastAsia="en-US"/>
    </w:rPr>
  </w:style>
  <w:style w:type="paragraph" w:customStyle="1" w:styleId="2F33D6E8A8CB4FA2AE957C00D5D096C110">
    <w:name w:val="2F33D6E8A8CB4FA2AE957C00D5D096C110"/>
    <w:rsid w:val="00115506"/>
    <w:rPr>
      <w:rFonts w:ascii="Arial" w:eastAsiaTheme="minorHAnsi" w:hAnsi="Arial"/>
      <w:lang w:eastAsia="en-US"/>
    </w:rPr>
  </w:style>
  <w:style w:type="paragraph" w:customStyle="1" w:styleId="E1FE823BA5574903959F7F18B18AD0159">
    <w:name w:val="E1FE823BA5574903959F7F18B18AD0159"/>
    <w:rsid w:val="00115506"/>
    <w:rPr>
      <w:rFonts w:ascii="Arial" w:eastAsiaTheme="minorHAnsi" w:hAnsi="Arial"/>
      <w:lang w:eastAsia="en-US"/>
    </w:rPr>
  </w:style>
  <w:style w:type="paragraph" w:customStyle="1" w:styleId="9DD9112E0D0A46F8856869B5D05D916B9">
    <w:name w:val="9DD9112E0D0A46F8856869B5D05D916B9"/>
    <w:rsid w:val="00115506"/>
    <w:rPr>
      <w:rFonts w:ascii="Arial" w:eastAsiaTheme="minorHAnsi" w:hAnsi="Arial"/>
      <w:lang w:eastAsia="en-US"/>
    </w:rPr>
  </w:style>
  <w:style w:type="paragraph" w:customStyle="1" w:styleId="5B54EEEC945B4FC38C93B1865ED036401">
    <w:name w:val="5B54EEEC945B4FC38C93B1865ED036401"/>
    <w:rsid w:val="00115506"/>
    <w:rPr>
      <w:rFonts w:ascii="Arial" w:eastAsiaTheme="minorHAnsi" w:hAnsi="Arial"/>
      <w:lang w:eastAsia="en-US"/>
    </w:rPr>
  </w:style>
  <w:style w:type="paragraph" w:customStyle="1" w:styleId="227D1723CE2045C0B6712C524B1B0EA69">
    <w:name w:val="227D1723CE2045C0B6712C524B1B0EA69"/>
    <w:rsid w:val="00115506"/>
    <w:rPr>
      <w:rFonts w:ascii="Arial" w:eastAsiaTheme="minorHAnsi" w:hAnsi="Arial"/>
      <w:lang w:eastAsia="en-US"/>
    </w:rPr>
  </w:style>
  <w:style w:type="paragraph" w:customStyle="1" w:styleId="34B78AAB3C8D4FD2A61066CCF9E1F1351">
    <w:name w:val="34B78AAB3C8D4FD2A61066CCF9E1F1351"/>
    <w:rsid w:val="00115506"/>
    <w:rPr>
      <w:rFonts w:ascii="Arial" w:eastAsiaTheme="minorHAnsi" w:hAnsi="Arial"/>
      <w:lang w:eastAsia="en-US"/>
    </w:rPr>
  </w:style>
  <w:style w:type="paragraph" w:customStyle="1" w:styleId="68B17116AC484066B1E19A73929B7AD31">
    <w:name w:val="68B17116AC484066B1E19A73929B7AD31"/>
    <w:rsid w:val="00115506"/>
    <w:rPr>
      <w:rFonts w:ascii="Arial" w:eastAsiaTheme="minorHAnsi" w:hAnsi="Arial"/>
      <w:lang w:eastAsia="en-US"/>
    </w:rPr>
  </w:style>
  <w:style w:type="paragraph" w:customStyle="1" w:styleId="DF80EE63CA6D49DCBA4DFD9423F093332">
    <w:name w:val="DF80EE63CA6D49DCBA4DFD9423F093332"/>
    <w:rsid w:val="00115506"/>
    <w:rPr>
      <w:rFonts w:ascii="Arial" w:eastAsiaTheme="minorHAnsi" w:hAnsi="Arial"/>
      <w:lang w:eastAsia="en-US"/>
    </w:rPr>
  </w:style>
  <w:style w:type="paragraph" w:customStyle="1" w:styleId="3A34C2A969B643EFB19B4ABE2D88F3A81">
    <w:name w:val="3A34C2A969B643EFB19B4ABE2D88F3A81"/>
    <w:rsid w:val="00115506"/>
    <w:rPr>
      <w:rFonts w:ascii="Arial" w:eastAsiaTheme="minorHAnsi" w:hAnsi="Arial"/>
      <w:lang w:eastAsia="en-US"/>
    </w:rPr>
  </w:style>
  <w:style w:type="paragraph" w:customStyle="1" w:styleId="F81084C8E6564161B5AADA6526696BF84">
    <w:name w:val="F81084C8E6564161B5AADA6526696BF84"/>
    <w:rsid w:val="00115506"/>
    <w:rPr>
      <w:rFonts w:ascii="Arial" w:eastAsiaTheme="minorHAnsi" w:hAnsi="Arial"/>
      <w:lang w:eastAsia="en-US"/>
    </w:rPr>
  </w:style>
  <w:style w:type="paragraph" w:customStyle="1" w:styleId="BCAD39F0012E4CE08DE0D20D1384817F5">
    <w:name w:val="BCAD39F0012E4CE08DE0D20D1384817F5"/>
    <w:rsid w:val="00115506"/>
    <w:rPr>
      <w:rFonts w:ascii="Arial" w:eastAsiaTheme="minorHAnsi" w:hAnsi="Arial"/>
      <w:lang w:eastAsia="en-US"/>
    </w:rPr>
  </w:style>
  <w:style w:type="paragraph" w:customStyle="1" w:styleId="47577F9E923345E9AA66DE6F6A2AD0911">
    <w:name w:val="47577F9E923345E9AA66DE6F6A2AD0911"/>
    <w:rsid w:val="00115506"/>
    <w:rPr>
      <w:rFonts w:ascii="Arial" w:eastAsiaTheme="minorHAnsi" w:hAnsi="Arial"/>
      <w:lang w:eastAsia="en-US"/>
    </w:rPr>
  </w:style>
  <w:style w:type="paragraph" w:customStyle="1" w:styleId="C7DC41DA819143FFAEBDA2A8E49EA660">
    <w:name w:val="C7DC41DA819143FFAEBDA2A8E49EA660"/>
    <w:rsid w:val="00115506"/>
    <w:rPr>
      <w:rFonts w:ascii="Arial" w:eastAsiaTheme="minorHAnsi" w:hAnsi="Arial"/>
      <w:lang w:eastAsia="en-US"/>
    </w:rPr>
  </w:style>
  <w:style w:type="paragraph" w:customStyle="1" w:styleId="2F33D6E8A8CB4FA2AE957C00D5D096C111">
    <w:name w:val="2F33D6E8A8CB4FA2AE957C00D5D096C111"/>
    <w:rsid w:val="00115506"/>
    <w:rPr>
      <w:rFonts w:ascii="Arial" w:eastAsiaTheme="minorHAnsi" w:hAnsi="Arial"/>
      <w:lang w:eastAsia="en-US"/>
    </w:rPr>
  </w:style>
  <w:style w:type="paragraph" w:customStyle="1" w:styleId="E1FE823BA5574903959F7F18B18AD01510">
    <w:name w:val="E1FE823BA5574903959F7F18B18AD01510"/>
    <w:rsid w:val="00115506"/>
    <w:rPr>
      <w:rFonts w:ascii="Arial" w:eastAsiaTheme="minorHAnsi" w:hAnsi="Arial"/>
      <w:lang w:eastAsia="en-US"/>
    </w:rPr>
  </w:style>
  <w:style w:type="paragraph" w:customStyle="1" w:styleId="9DD9112E0D0A46F8856869B5D05D916B10">
    <w:name w:val="9DD9112E0D0A46F8856869B5D05D916B10"/>
    <w:rsid w:val="00115506"/>
    <w:rPr>
      <w:rFonts w:ascii="Arial" w:eastAsiaTheme="minorHAnsi" w:hAnsi="Arial"/>
      <w:lang w:eastAsia="en-US"/>
    </w:rPr>
  </w:style>
  <w:style w:type="paragraph" w:customStyle="1" w:styleId="5B54EEEC945B4FC38C93B1865ED036402">
    <w:name w:val="5B54EEEC945B4FC38C93B1865ED036402"/>
    <w:rsid w:val="00115506"/>
    <w:rPr>
      <w:rFonts w:ascii="Arial" w:eastAsiaTheme="minorHAnsi" w:hAnsi="Arial"/>
      <w:lang w:eastAsia="en-US"/>
    </w:rPr>
  </w:style>
  <w:style w:type="paragraph" w:customStyle="1" w:styleId="227D1723CE2045C0B6712C524B1B0EA610">
    <w:name w:val="227D1723CE2045C0B6712C524B1B0EA610"/>
    <w:rsid w:val="00115506"/>
    <w:rPr>
      <w:rFonts w:ascii="Arial" w:eastAsiaTheme="minorHAnsi" w:hAnsi="Arial"/>
      <w:lang w:eastAsia="en-US"/>
    </w:rPr>
  </w:style>
  <w:style w:type="paragraph" w:customStyle="1" w:styleId="34B78AAB3C8D4FD2A61066CCF9E1F1352">
    <w:name w:val="34B78AAB3C8D4FD2A61066CCF9E1F1352"/>
    <w:rsid w:val="00115506"/>
    <w:rPr>
      <w:rFonts w:ascii="Arial" w:eastAsiaTheme="minorHAnsi" w:hAnsi="Arial"/>
      <w:lang w:eastAsia="en-US"/>
    </w:rPr>
  </w:style>
  <w:style w:type="paragraph" w:customStyle="1" w:styleId="68B17116AC484066B1E19A73929B7AD32">
    <w:name w:val="68B17116AC484066B1E19A73929B7AD32"/>
    <w:rsid w:val="00115506"/>
    <w:rPr>
      <w:rFonts w:ascii="Arial" w:eastAsiaTheme="minorHAnsi" w:hAnsi="Arial"/>
      <w:lang w:eastAsia="en-US"/>
    </w:rPr>
  </w:style>
  <w:style w:type="paragraph" w:customStyle="1" w:styleId="DF80EE63CA6D49DCBA4DFD9423F093333">
    <w:name w:val="DF80EE63CA6D49DCBA4DFD9423F093333"/>
    <w:rsid w:val="00115506"/>
    <w:rPr>
      <w:rFonts w:ascii="Arial" w:eastAsiaTheme="minorHAnsi" w:hAnsi="Arial"/>
      <w:lang w:eastAsia="en-US"/>
    </w:rPr>
  </w:style>
  <w:style w:type="paragraph" w:customStyle="1" w:styleId="3A34C2A969B643EFB19B4ABE2D88F3A82">
    <w:name w:val="3A34C2A969B643EFB19B4ABE2D88F3A82"/>
    <w:rsid w:val="00115506"/>
    <w:rPr>
      <w:rFonts w:ascii="Arial" w:eastAsiaTheme="minorHAnsi" w:hAnsi="Arial"/>
      <w:lang w:eastAsia="en-US"/>
    </w:rPr>
  </w:style>
  <w:style w:type="paragraph" w:customStyle="1" w:styleId="F81084C8E6564161B5AADA6526696BF85">
    <w:name w:val="F81084C8E6564161B5AADA6526696BF85"/>
    <w:rsid w:val="00115506"/>
    <w:rPr>
      <w:rFonts w:ascii="Arial" w:eastAsiaTheme="minorHAnsi" w:hAnsi="Arial"/>
      <w:lang w:eastAsia="en-US"/>
    </w:rPr>
  </w:style>
  <w:style w:type="paragraph" w:customStyle="1" w:styleId="BCAD39F0012E4CE08DE0D20D1384817F6">
    <w:name w:val="BCAD39F0012E4CE08DE0D20D1384817F6"/>
    <w:rsid w:val="00115506"/>
    <w:rPr>
      <w:rFonts w:ascii="Arial" w:eastAsiaTheme="minorHAnsi" w:hAnsi="Arial"/>
      <w:lang w:eastAsia="en-US"/>
    </w:rPr>
  </w:style>
  <w:style w:type="paragraph" w:customStyle="1" w:styleId="47577F9E923345E9AA66DE6F6A2AD0912">
    <w:name w:val="47577F9E923345E9AA66DE6F6A2AD0912"/>
    <w:rsid w:val="00115506"/>
    <w:rPr>
      <w:rFonts w:ascii="Arial" w:eastAsiaTheme="minorHAnsi" w:hAnsi="Arial"/>
      <w:lang w:eastAsia="en-US"/>
    </w:rPr>
  </w:style>
  <w:style w:type="paragraph" w:customStyle="1" w:styleId="C7DC41DA819143FFAEBDA2A8E49EA6601">
    <w:name w:val="C7DC41DA819143FFAEBDA2A8E49EA6601"/>
    <w:rsid w:val="00115506"/>
    <w:rPr>
      <w:rFonts w:ascii="Arial" w:eastAsiaTheme="minorHAnsi" w:hAnsi="Arial"/>
      <w:lang w:eastAsia="en-US"/>
    </w:rPr>
  </w:style>
  <w:style w:type="paragraph" w:customStyle="1" w:styleId="2F33D6E8A8CB4FA2AE957C00D5D096C112">
    <w:name w:val="2F33D6E8A8CB4FA2AE957C00D5D096C112"/>
    <w:rsid w:val="00115506"/>
    <w:rPr>
      <w:rFonts w:ascii="Arial" w:eastAsiaTheme="minorHAnsi" w:hAnsi="Arial"/>
      <w:lang w:eastAsia="en-US"/>
    </w:rPr>
  </w:style>
  <w:style w:type="paragraph" w:customStyle="1" w:styleId="E1FE823BA5574903959F7F18B18AD01511">
    <w:name w:val="E1FE823BA5574903959F7F18B18AD01511"/>
    <w:rsid w:val="00115506"/>
    <w:rPr>
      <w:rFonts w:ascii="Arial" w:eastAsiaTheme="minorHAnsi" w:hAnsi="Arial"/>
      <w:lang w:eastAsia="en-US"/>
    </w:rPr>
  </w:style>
  <w:style w:type="paragraph" w:customStyle="1" w:styleId="9DD9112E0D0A46F8856869B5D05D916B11">
    <w:name w:val="9DD9112E0D0A46F8856869B5D05D916B11"/>
    <w:rsid w:val="00115506"/>
    <w:rPr>
      <w:rFonts w:ascii="Arial" w:eastAsiaTheme="minorHAnsi" w:hAnsi="Arial"/>
      <w:lang w:eastAsia="en-US"/>
    </w:rPr>
  </w:style>
  <w:style w:type="paragraph" w:customStyle="1" w:styleId="5B54EEEC945B4FC38C93B1865ED036403">
    <w:name w:val="5B54EEEC945B4FC38C93B1865ED036403"/>
    <w:rsid w:val="00115506"/>
    <w:rPr>
      <w:rFonts w:ascii="Arial" w:eastAsiaTheme="minorHAnsi" w:hAnsi="Arial"/>
      <w:lang w:eastAsia="en-US"/>
    </w:rPr>
  </w:style>
  <w:style w:type="paragraph" w:customStyle="1" w:styleId="227D1723CE2045C0B6712C524B1B0EA611">
    <w:name w:val="227D1723CE2045C0B6712C524B1B0EA611"/>
    <w:rsid w:val="00115506"/>
    <w:rPr>
      <w:rFonts w:ascii="Arial" w:eastAsiaTheme="minorHAnsi" w:hAnsi="Arial"/>
      <w:lang w:eastAsia="en-US"/>
    </w:rPr>
  </w:style>
  <w:style w:type="paragraph" w:customStyle="1" w:styleId="34B78AAB3C8D4FD2A61066CCF9E1F1353">
    <w:name w:val="34B78AAB3C8D4FD2A61066CCF9E1F1353"/>
    <w:rsid w:val="00115506"/>
    <w:rPr>
      <w:rFonts w:ascii="Arial" w:eastAsiaTheme="minorHAnsi" w:hAnsi="Arial"/>
      <w:lang w:eastAsia="en-US"/>
    </w:rPr>
  </w:style>
  <w:style w:type="paragraph" w:customStyle="1" w:styleId="68B17116AC484066B1E19A73929B7AD33">
    <w:name w:val="68B17116AC484066B1E19A73929B7AD33"/>
    <w:rsid w:val="00115506"/>
    <w:rPr>
      <w:rFonts w:ascii="Arial" w:eastAsiaTheme="minorHAnsi" w:hAnsi="Arial"/>
      <w:lang w:eastAsia="en-US"/>
    </w:rPr>
  </w:style>
  <w:style w:type="paragraph" w:customStyle="1" w:styleId="DF80EE63CA6D49DCBA4DFD9423F093334">
    <w:name w:val="DF80EE63CA6D49DCBA4DFD9423F093334"/>
    <w:rsid w:val="00115506"/>
    <w:rPr>
      <w:rFonts w:ascii="Arial" w:eastAsiaTheme="minorHAnsi" w:hAnsi="Arial"/>
      <w:lang w:eastAsia="en-US"/>
    </w:rPr>
  </w:style>
  <w:style w:type="paragraph" w:customStyle="1" w:styleId="3A34C2A969B643EFB19B4ABE2D88F3A83">
    <w:name w:val="3A34C2A969B643EFB19B4ABE2D88F3A83"/>
    <w:rsid w:val="00115506"/>
    <w:rPr>
      <w:rFonts w:ascii="Arial" w:eastAsiaTheme="minorHAnsi" w:hAnsi="Arial"/>
      <w:lang w:eastAsia="en-US"/>
    </w:rPr>
  </w:style>
  <w:style w:type="paragraph" w:customStyle="1" w:styleId="F81084C8E6564161B5AADA6526696BF86">
    <w:name w:val="F81084C8E6564161B5AADA6526696BF86"/>
    <w:rsid w:val="00115506"/>
    <w:rPr>
      <w:rFonts w:ascii="Arial" w:eastAsiaTheme="minorHAnsi" w:hAnsi="Arial"/>
      <w:lang w:eastAsia="en-US"/>
    </w:rPr>
  </w:style>
  <w:style w:type="paragraph" w:customStyle="1" w:styleId="BCAD39F0012E4CE08DE0D20D1384817F7">
    <w:name w:val="BCAD39F0012E4CE08DE0D20D1384817F7"/>
    <w:rsid w:val="00115506"/>
    <w:rPr>
      <w:rFonts w:ascii="Arial" w:eastAsiaTheme="minorHAnsi" w:hAnsi="Arial"/>
      <w:lang w:eastAsia="en-US"/>
    </w:rPr>
  </w:style>
  <w:style w:type="paragraph" w:customStyle="1" w:styleId="47577F9E923345E9AA66DE6F6A2AD0913">
    <w:name w:val="47577F9E923345E9AA66DE6F6A2AD0913"/>
    <w:rsid w:val="00115506"/>
    <w:rPr>
      <w:rFonts w:ascii="Arial" w:eastAsiaTheme="minorHAnsi" w:hAnsi="Arial"/>
      <w:lang w:eastAsia="en-US"/>
    </w:rPr>
  </w:style>
  <w:style w:type="paragraph" w:customStyle="1" w:styleId="C7DC41DA819143FFAEBDA2A8E49EA6602">
    <w:name w:val="C7DC41DA819143FFAEBDA2A8E49EA6602"/>
    <w:rsid w:val="00115506"/>
    <w:rPr>
      <w:rFonts w:ascii="Arial" w:eastAsiaTheme="minorHAnsi" w:hAnsi="Arial"/>
      <w:lang w:eastAsia="en-US"/>
    </w:rPr>
  </w:style>
  <w:style w:type="paragraph" w:customStyle="1" w:styleId="9EF3E4DEFCEA45B9B70BB0F408F271A0">
    <w:name w:val="9EF3E4DEFCEA45B9B70BB0F408F271A0"/>
    <w:rsid w:val="00115506"/>
    <w:rPr>
      <w:rFonts w:ascii="Arial" w:eastAsiaTheme="minorHAnsi" w:hAnsi="Arial"/>
      <w:lang w:eastAsia="en-US"/>
    </w:rPr>
  </w:style>
  <w:style w:type="paragraph" w:customStyle="1" w:styleId="2F33D6E8A8CB4FA2AE957C00D5D096C113">
    <w:name w:val="2F33D6E8A8CB4FA2AE957C00D5D096C113"/>
    <w:rsid w:val="00115506"/>
    <w:rPr>
      <w:rFonts w:ascii="Arial" w:eastAsiaTheme="minorHAnsi" w:hAnsi="Arial"/>
      <w:lang w:eastAsia="en-US"/>
    </w:rPr>
  </w:style>
  <w:style w:type="paragraph" w:customStyle="1" w:styleId="E1FE823BA5574903959F7F18B18AD01512">
    <w:name w:val="E1FE823BA5574903959F7F18B18AD01512"/>
    <w:rsid w:val="00115506"/>
    <w:rPr>
      <w:rFonts w:ascii="Arial" w:eastAsiaTheme="minorHAnsi" w:hAnsi="Arial"/>
      <w:lang w:eastAsia="en-US"/>
    </w:rPr>
  </w:style>
  <w:style w:type="paragraph" w:customStyle="1" w:styleId="9DD9112E0D0A46F8856869B5D05D916B12">
    <w:name w:val="9DD9112E0D0A46F8856869B5D05D916B12"/>
    <w:rsid w:val="00115506"/>
    <w:rPr>
      <w:rFonts w:ascii="Arial" w:eastAsiaTheme="minorHAnsi" w:hAnsi="Arial"/>
      <w:lang w:eastAsia="en-US"/>
    </w:rPr>
  </w:style>
  <w:style w:type="paragraph" w:customStyle="1" w:styleId="5B54EEEC945B4FC38C93B1865ED036404">
    <w:name w:val="5B54EEEC945B4FC38C93B1865ED036404"/>
    <w:rsid w:val="00115506"/>
    <w:rPr>
      <w:rFonts w:ascii="Arial" w:eastAsiaTheme="minorHAnsi" w:hAnsi="Arial"/>
      <w:lang w:eastAsia="en-US"/>
    </w:rPr>
  </w:style>
  <w:style w:type="paragraph" w:customStyle="1" w:styleId="227D1723CE2045C0B6712C524B1B0EA612">
    <w:name w:val="227D1723CE2045C0B6712C524B1B0EA612"/>
    <w:rsid w:val="00115506"/>
    <w:rPr>
      <w:rFonts w:ascii="Arial" w:eastAsiaTheme="minorHAnsi" w:hAnsi="Arial"/>
      <w:lang w:eastAsia="en-US"/>
    </w:rPr>
  </w:style>
  <w:style w:type="paragraph" w:customStyle="1" w:styleId="34B78AAB3C8D4FD2A61066CCF9E1F1354">
    <w:name w:val="34B78AAB3C8D4FD2A61066CCF9E1F1354"/>
    <w:rsid w:val="00115506"/>
    <w:rPr>
      <w:rFonts w:ascii="Arial" w:eastAsiaTheme="minorHAnsi" w:hAnsi="Arial"/>
      <w:lang w:eastAsia="en-US"/>
    </w:rPr>
  </w:style>
  <w:style w:type="paragraph" w:customStyle="1" w:styleId="68B17116AC484066B1E19A73929B7AD34">
    <w:name w:val="68B17116AC484066B1E19A73929B7AD34"/>
    <w:rsid w:val="00115506"/>
    <w:rPr>
      <w:rFonts w:ascii="Arial" w:eastAsiaTheme="minorHAnsi" w:hAnsi="Arial"/>
      <w:lang w:eastAsia="en-US"/>
    </w:rPr>
  </w:style>
  <w:style w:type="paragraph" w:customStyle="1" w:styleId="DF80EE63CA6D49DCBA4DFD9423F093335">
    <w:name w:val="DF80EE63CA6D49DCBA4DFD9423F093335"/>
    <w:rsid w:val="00115506"/>
    <w:rPr>
      <w:rFonts w:ascii="Arial" w:eastAsiaTheme="minorHAnsi" w:hAnsi="Arial"/>
      <w:lang w:eastAsia="en-US"/>
    </w:rPr>
  </w:style>
  <w:style w:type="paragraph" w:customStyle="1" w:styleId="3A34C2A969B643EFB19B4ABE2D88F3A84">
    <w:name w:val="3A34C2A969B643EFB19B4ABE2D88F3A84"/>
    <w:rsid w:val="00115506"/>
    <w:rPr>
      <w:rFonts w:ascii="Arial" w:eastAsiaTheme="minorHAnsi" w:hAnsi="Arial"/>
      <w:lang w:eastAsia="en-US"/>
    </w:rPr>
  </w:style>
  <w:style w:type="paragraph" w:customStyle="1" w:styleId="F81084C8E6564161B5AADA6526696BF87">
    <w:name w:val="F81084C8E6564161B5AADA6526696BF87"/>
    <w:rsid w:val="00115506"/>
    <w:rPr>
      <w:rFonts w:ascii="Arial" w:eastAsiaTheme="minorHAnsi" w:hAnsi="Arial"/>
      <w:lang w:eastAsia="en-US"/>
    </w:rPr>
  </w:style>
  <w:style w:type="paragraph" w:customStyle="1" w:styleId="BCAD39F0012E4CE08DE0D20D1384817F8">
    <w:name w:val="BCAD39F0012E4CE08DE0D20D1384817F8"/>
    <w:rsid w:val="00115506"/>
    <w:rPr>
      <w:rFonts w:ascii="Arial" w:eastAsiaTheme="minorHAnsi" w:hAnsi="Arial"/>
      <w:lang w:eastAsia="en-US"/>
    </w:rPr>
  </w:style>
  <w:style w:type="paragraph" w:customStyle="1" w:styleId="47577F9E923345E9AA66DE6F6A2AD0914">
    <w:name w:val="47577F9E923345E9AA66DE6F6A2AD0914"/>
    <w:rsid w:val="00115506"/>
    <w:rPr>
      <w:rFonts w:ascii="Arial" w:eastAsiaTheme="minorHAnsi" w:hAnsi="Arial"/>
      <w:lang w:eastAsia="en-US"/>
    </w:rPr>
  </w:style>
  <w:style w:type="paragraph" w:customStyle="1" w:styleId="C7DC41DA819143FFAEBDA2A8E49EA6603">
    <w:name w:val="C7DC41DA819143FFAEBDA2A8E49EA6603"/>
    <w:rsid w:val="00115506"/>
    <w:rPr>
      <w:rFonts w:ascii="Arial" w:eastAsiaTheme="minorHAnsi" w:hAnsi="Arial"/>
      <w:lang w:eastAsia="en-US"/>
    </w:rPr>
  </w:style>
  <w:style w:type="paragraph" w:customStyle="1" w:styleId="BA49A4FC6BEE425A8AF38AF93DB40894">
    <w:name w:val="BA49A4FC6BEE425A8AF38AF93DB40894"/>
    <w:rsid w:val="00115506"/>
  </w:style>
  <w:style w:type="paragraph" w:customStyle="1" w:styleId="BA49A4FC6BEE425A8AF38AF93DB408941">
    <w:name w:val="BA49A4FC6BEE425A8AF38AF93DB408941"/>
    <w:rsid w:val="00115506"/>
    <w:rPr>
      <w:rFonts w:ascii="Arial" w:eastAsiaTheme="minorHAnsi" w:hAnsi="Arial"/>
      <w:lang w:eastAsia="en-US"/>
    </w:rPr>
  </w:style>
  <w:style w:type="paragraph" w:customStyle="1" w:styleId="2F33D6E8A8CB4FA2AE957C00D5D096C114">
    <w:name w:val="2F33D6E8A8CB4FA2AE957C00D5D096C114"/>
    <w:rsid w:val="00115506"/>
    <w:rPr>
      <w:rFonts w:ascii="Arial" w:eastAsiaTheme="minorHAnsi" w:hAnsi="Arial"/>
      <w:lang w:eastAsia="en-US"/>
    </w:rPr>
  </w:style>
  <w:style w:type="paragraph" w:customStyle="1" w:styleId="E1FE823BA5574903959F7F18B18AD01513">
    <w:name w:val="E1FE823BA5574903959F7F18B18AD01513"/>
    <w:rsid w:val="00115506"/>
    <w:rPr>
      <w:rFonts w:ascii="Arial" w:eastAsiaTheme="minorHAnsi" w:hAnsi="Arial"/>
      <w:lang w:eastAsia="en-US"/>
    </w:rPr>
  </w:style>
  <w:style w:type="paragraph" w:customStyle="1" w:styleId="9DD9112E0D0A46F8856869B5D05D916B13">
    <w:name w:val="9DD9112E0D0A46F8856869B5D05D916B13"/>
    <w:rsid w:val="00115506"/>
    <w:rPr>
      <w:rFonts w:ascii="Arial" w:eastAsiaTheme="minorHAnsi" w:hAnsi="Arial"/>
      <w:lang w:eastAsia="en-US"/>
    </w:rPr>
  </w:style>
  <w:style w:type="paragraph" w:customStyle="1" w:styleId="5B54EEEC945B4FC38C93B1865ED036405">
    <w:name w:val="5B54EEEC945B4FC38C93B1865ED036405"/>
    <w:rsid w:val="00115506"/>
    <w:rPr>
      <w:rFonts w:ascii="Arial" w:eastAsiaTheme="minorHAnsi" w:hAnsi="Arial"/>
      <w:lang w:eastAsia="en-US"/>
    </w:rPr>
  </w:style>
  <w:style w:type="paragraph" w:customStyle="1" w:styleId="227D1723CE2045C0B6712C524B1B0EA613">
    <w:name w:val="227D1723CE2045C0B6712C524B1B0EA613"/>
    <w:rsid w:val="00115506"/>
    <w:rPr>
      <w:rFonts w:ascii="Arial" w:eastAsiaTheme="minorHAnsi" w:hAnsi="Arial"/>
      <w:lang w:eastAsia="en-US"/>
    </w:rPr>
  </w:style>
  <w:style w:type="paragraph" w:customStyle="1" w:styleId="34B78AAB3C8D4FD2A61066CCF9E1F1355">
    <w:name w:val="34B78AAB3C8D4FD2A61066CCF9E1F1355"/>
    <w:rsid w:val="00115506"/>
    <w:rPr>
      <w:rFonts w:ascii="Arial" w:eastAsiaTheme="minorHAnsi" w:hAnsi="Arial"/>
      <w:lang w:eastAsia="en-US"/>
    </w:rPr>
  </w:style>
  <w:style w:type="paragraph" w:customStyle="1" w:styleId="68B17116AC484066B1E19A73929B7AD35">
    <w:name w:val="68B17116AC484066B1E19A73929B7AD35"/>
    <w:rsid w:val="00115506"/>
    <w:rPr>
      <w:rFonts w:ascii="Arial" w:eastAsiaTheme="minorHAnsi" w:hAnsi="Arial"/>
      <w:lang w:eastAsia="en-US"/>
    </w:rPr>
  </w:style>
  <w:style w:type="paragraph" w:customStyle="1" w:styleId="DF80EE63CA6D49DCBA4DFD9423F093336">
    <w:name w:val="DF80EE63CA6D49DCBA4DFD9423F093336"/>
    <w:rsid w:val="00115506"/>
    <w:rPr>
      <w:rFonts w:ascii="Arial" w:eastAsiaTheme="minorHAnsi" w:hAnsi="Arial"/>
      <w:lang w:eastAsia="en-US"/>
    </w:rPr>
  </w:style>
  <w:style w:type="paragraph" w:customStyle="1" w:styleId="3A34C2A969B643EFB19B4ABE2D88F3A85">
    <w:name w:val="3A34C2A969B643EFB19B4ABE2D88F3A85"/>
    <w:rsid w:val="00115506"/>
    <w:rPr>
      <w:rFonts w:ascii="Arial" w:eastAsiaTheme="minorHAnsi" w:hAnsi="Arial"/>
      <w:lang w:eastAsia="en-US"/>
    </w:rPr>
  </w:style>
  <w:style w:type="paragraph" w:customStyle="1" w:styleId="F81084C8E6564161B5AADA6526696BF88">
    <w:name w:val="F81084C8E6564161B5AADA6526696BF88"/>
    <w:rsid w:val="00115506"/>
    <w:rPr>
      <w:rFonts w:ascii="Arial" w:eastAsiaTheme="minorHAnsi" w:hAnsi="Arial"/>
      <w:lang w:eastAsia="en-US"/>
    </w:rPr>
  </w:style>
  <w:style w:type="paragraph" w:customStyle="1" w:styleId="BCAD39F0012E4CE08DE0D20D1384817F9">
    <w:name w:val="BCAD39F0012E4CE08DE0D20D1384817F9"/>
    <w:rsid w:val="00115506"/>
    <w:rPr>
      <w:rFonts w:ascii="Arial" w:eastAsiaTheme="minorHAnsi" w:hAnsi="Arial"/>
      <w:lang w:eastAsia="en-US"/>
    </w:rPr>
  </w:style>
  <w:style w:type="paragraph" w:customStyle="1" w:styleId="47577F9E923345E9AA66DE6F6A2AD0915">
    <w:name w:val="47577F9E923345E9AA66DE6F6A2AD0915"/>
    <w:rsid w:val="00115506"/>
    <w:rPr>
      <w:rFonts w:ascii="Arial" w:eastAsiaTheme="minorHAnsi" w:hAnsi="Arial"/>
      <w:lang w:eastAsia="en-US"/>
    </w:rPr>
  </w:style>
  <w:style w:type="paragraph" w:customStyle="1" w:styleId="C7DC41DA819143FFAEBDA2A8E49EA6604">
    <w:name w:val="C7DC41DA819143FFAEBDA2A8E49EA6604"/>
    <w:rsid w:val="00115506"/>
    <w:rPr>
      <w:rFonts w:ascii="Arial" w:eastAsiaTheme="minorHAnsi" w:hAnsi="Arial"/>
      <w:lang w:eastAsia="en-US"/>
    </w:rPr>
  </w:style>
  <w:style w:type="paragraph" w:customStyle="1" w:styleId="2F33D6E8A8CB4FA2AE957C00D5D096C115">
    <w:name w:val="2F33D6E8A8CB4FA2AE957C00D5D096C115"/>
    <w:rsid w:val="00115506"/>
    <w:rPr>
      <w:rFonts w:ascii="Arial" w:eastAsiaTheme="minorHAnsi" w:hAnsi="Arial"/>
      <w:lang w:eastAsia="en-US"/>
    </w:rPr>
  </w:style>
  <w:style w:type="paragraph" w:customStyle="1" w:styleId="E1FE823BA5574903959F7F18B18AD01514">
    <w:name w:val="E1FE823BA5574903959F7F18B18AD01514"/>
    <w:rsid w:val="00115506"/>
    <w:rPr>
      <w:rFonts w:ascii="Arial" w:eastAsiaTheme="minorHAnsi" w:hAnsi="Arial"/>
      <w:lang w:eastAsia="en-US"/>
    </w:rPr>
  </w:style>
  <w:style w:type="paragraph" w:customStyle="1" w:styleId="9DD9112E0D0A46F8856869B5D05D916B14">
    <w:name w:val="9DD9112E0D0A46F8856869B5D05D916B14"/>
    <w:rsid w:val="00115506"/>
    <w:rPr>
      <w:rFonts w:ascii="Arial" w:eastAsiaTheme="minorHAnsi" w:hAnsi="Arial"/>
      <w:lang w:eastAsia="en-US"/>
    </w:rPr>
  </w:style>
  <w:style w:type="paragraph" w:customStyle="1" w:styleId="5B54EEEC945B4FC38C93B1865ED036406">
    <w:name w:val="5B54EEEC945B4FC38C93B1865ED036406"/>
    <w:rsid w:val="00115506"/>
    <w:rPr>
      <w:rFonts w:ascii="Arial" w:eastAsiaTheme="minorHAnsi" w:hAnsi="Arial"/>
      <w:lang w:eastAsia="en-US"/>
    </w:rPr>
  </w:style>
  <w:style w:type="paragraph" w:customStyle="1" w:styleId="227D1723CE2045C0B6712C524B1B0EA614">
    <w:name w:val="227D1723CE2045C0B6712C524B1B0EA614"/>
    <w:rsid w:val="00115506"/>
    <w:rPr>
      <w:rFonts w:ascii="Arial" w:eastAsiaTheme="minorHAnsi" w:hAnsi="Arial"/>
      <w:lang w:eastAsia="en-US"/>
    </w:rPr>
  </w:style>
  <w:style w:type="paragraph" w:customStyle="1" w:styleId="34B78AAB3C8D4FD2A61066CCF9E1F1356">
    <w:name w:val="34B78AAB3C8D4FD2A61066CCF9E1F1356"/>
    <w:rsid w:val="00115506"/>
    <w:rPr>
      <w:rFonts w:ascii="Arial" w:eastAsiaTheme="minorHAnsi" w:hAnsi="Arial"/>
      <w:lang w:eastAsia="en-US"/>
    </w:rPr>
  </w:style>
  <w:style w:type="paragraph" w:customStyle="1" w:styleId="68B17116AC484066B1E19A73929B7AD36">
    <w:name w:val="68B17116AC484066B1E19A73929B7AD36"/>
    <w:rsid w:val="00115506"/>
    <w:rPr>
      <w:rFonts w:ascii="Arial" w:eastAsiaTheme="minorHAnsi" w:hAnsi="Arial"/>
      <w:lang w:eastAsia="en-US"/>
    </w:rPr>
  </w:style>
  <w:style w:type="paragraph" w:customStyle="1" w:styleId="DF80EE63CA6D49DCBA4DFD9423F093337">
    <w:name w:val="DF80EE63CA6D49DCBA4DFD9423F093337"/>
    <w:rsid w:val="00115506"/>
    <w:rPr>
      <w:rFonts w:ascii="Arial" w:eastAsiaTheme="minorHAnsi" w:hAnsi="Arial"/>
      <w:lang w:eastAsia="en-US"/>
    </w:rPr>
  </w:style>
  <w:style w:type="paragraph" w:customStyle="1" w:styleId="3A34C2A969B643EFB19B4ABE2D88F3A86">
    <w:name w:val="3A34C2A969B643EFB19B4ABE2D88F3A86"/>
    <w:rsid w:val="00115506"/>
    <w:rPr>
      <w:rFonts w:ascii="Arial" w:eastAsiaTheme="minorHAnsi" w:hAnsi="Arial"/>
      <w:lang w:eastAsia="en-US"/>
    </w:rPr>
  </w:style>
  <w:style w:type="paragraph" w:customStyle="1" w:styleId="F81084C8E6564161B5AADA6526696BF89">
    <w:name w:val="F81084C8E6564161B5AADA6526696BF89"/>
    <w:rsid w:val="00115506"/>
    <w:rPr>
      <w:rFonts w:ascii="Arial" w:eastAsiaTheme="minorHAnsi" w:hAnsi="Arial"/>
      <w:lang w:eastAsia="en-US"/>
    </w:rPr>
  </w:style>
  <w:style w:type="paragraph" w:customStyle="1" w:styleId="BCAD39F0012E4CE08DE0D20D1384817F10">
    <w:name w:val="BCAD39F0012E4CE08DE0D20D1384817F10"/>
    <w:rsid w:val="00115506"/>
    <w:rPr>
      <w:rFonts w:ascii="Arial" w:eastAsiaTheme="minorHAnsi" w:hAnsi="Arial"/>
      <w:lang w:eastAsia="en-US"/>
    </w:rPr>
  </w:style>
  <w:style w:type="paragraph" w:customStyle="1" w:styleId="47577F9E923345E9AA66DE6F6A2AD0916">
    <w:name w:val="47577F9E923345E9AA66DE6F6A2AD0916"/>
    <w:rsid w:val="00115506"/>
    <w:rPr>
      <w:rFonts w:ascii="Arial" w:eastAsiaTheme="minorHAnsi" w:hAnsi="Arial"/>
      <w:lang w:eastAsia="en-US"/>
    </w:rPr>
  </w:style>
  <w:style w:type="paragraph" w:customStyle="1" w:styleId="C7DC41DA819143FFAEBDA2A8E49EA6605">
    <w:name w:val="C7DC41DA819143FFAEBDA2A8E49EA6605"/>
    <w:rsid w:val="00115506"/>
    <w:rPr>
      <w:rFonts w:ascii="Arial" w:eastAsiaTheme="minorHAnsi" w:hAnsi="Arial"/>
      <w:lang w:eastAsia="en-US"/>
    </w:rPr>
  </w:style>
  <w:style w:type="paragraph" w:customStyle="1" w:styleId="470E90356D68449D8E43774E2E1B2EF8">
    <w:name w:val="470E90356D68449D8E43774E2E1B2EF8"/>
    <w:rsid w:val="00115506"/>
  </w:style>
  <w:style w:type="paragraph" w:customStyle="1" w:styleId="BA49A4FC6BEE425A8AF38AF93DB408942">
    <w:name w:val="BA49A4FC6BEE425A8AF38AF93DB408942"/>
    <w:rsid w:val="00115506"/>
    <w:rPr>
      <w:rFonts w:ascii="Arial" w:eastAsiaTheme="minorHAnsi" w:hAnsi="Arial"/>
      <w:lang w:eastAsia="en-US"/>
    </w:rPr>
  </w:style>
  <w:style w:type="paragraph" w:customStyle="1" w:styleId="2F33D6E8A8CB4FA2AE957C00D5D096C116">
    <w:name w:val="2F33D6E8A8CB4FA2AE957C00D5D096C116"/>
    <w:rsid w:val="00115506"/>
    <w:rPr>
      <w:rFonts w:ascii="Arial" w:eastAsiaTheme="minorHAnsi" w:hAnsi="Arial"/>
      <w:lang w:eastAsia="en-US"/>
    </w:rPr>
  </w:style>
  <w:style w:type="paragraph" w:customStyle="1" w:styleId="E1FE823BA5574903959F7F18B18AD01515">
    <w:name w:val="E1FE823BA5574903959F7F18B18AD01515"/>
    <w:rsid w:val="00115506"/>
    <w:rPr>
      <w:rFonts w:ascii="Arial" w:eastAsiaTheme="minorHAnsi" w:hAnsi="Arial"/>
      <w:lang w:eastAsia="en-US"/>
    </w:rPr>
  </w:style>
  <w:style w:type="paragraph" w:customStyle="1" w:styleId="9DD9112E0D0A46F8856869B5D05D916B15">
    <w:name w:val="9DD9112E0D0A46F8856869B5D05D916B15"/>
    <w:rsid w:val="00115506"/>
    <w:rPr>
      <w:rFonts w:ascii="Arial" w:eastAsiaTheme="minorHAnsi" w:hAnsi="Arial"/>
      <w:lang w:eastAsia="en-US"/>
    </w:rPr>
  </w:style>
  <w:style w:type="paragraph" w:customStyle="1" w:styleId="5B54EEEC945B4FC38C93B1865ED036407">
    <w:name w:val="5B54EEEC945B4FC38C93B1865ED036407"/>
    <w:rsid w:val="00115506"/>
    <w:rPr>
      <w:rFonts w:ascii="Arial" w:eastAsiaTheme="minorHAnsi" w:hAnsi="Arial"/>
      <w:lang w:eastAsia="en-US"/>
    </w:rPr>
  </w:style>
  <w:style w:type="paragraph" w:customStyle="1" w:styleId="227D1723CE2045C0B6712C524B1B0EA615">
    <w:name w:val="227D1723CE2045C0B6712C524B1B0EA615"/>
    <w:rsid w:val="00115506"/>
    <w:rPr>
      <w:rFonts w:ascii="Arial" w:eastAsiaTheme="minorHAnsi" w:hAnsi="Arial"/>
      <w:lang w:eastAsia="en-US"/>
    </w:rPr>
  </w:style>
  <w:style w:type="paragraph" w:customStyle="1" w:styleId="34CB7A6A8C6E4EE6B433F73F39A278A6">
    <w:name w:val="34CB7A6A8C6E4EE6B433F73F39A278A6"/>
    <w:rsid w:val="00115506"/>
    <w:rPr>
      <w:rFonts w:ascii="Arial" w:eastAsiaTheme="minorHAnsi" w:hAnsi="Arial"/>
      <w:lang w:eastAsia="en-US"/>
    </w:rPr>
  </w:style>
  <w:style w:type="paragraph" w:customStyle="1" w:styleId="34B78AAB3C8D4FD2A61066CCF9E1F1357">
    <w:name w:val="34B78AAB3C8D4FD2A61066CCF9E1F1357"/>
    <w:rsid w:val="00115506"/>
    <w:rPr>
      <w:rFonts w:ascii="Arial" w:eastAsiaTheme="minorHAnsi" w:hAnsi="Arial"/>
      <w:lang w:eastAsia="en-US"/>
    </w:rPr>
  </w:style>
  <w:style w:type="paragraph" w:customStyle="1" w:styleId="68B17116AC484066B1E19A73929B7AD37">
    <w:name w:val="68B17116AC484066B1E19A73929B7AD37"/>
    <w:rsid w:val="00115506"/>
    <w:rPr>
      <w:rFonts w:ascii="Arial" w:eastAsiaTheme="minorHAnsi" w:hAnsi="Arial"/>
      <w:lang w:eastAsia="en-US"/>
    </w:rPr>
  </w:style>
  <w:style w:type="paragraph" w:customStyle="1" w:styleId="DF80EE63CA6D49DCBA4DFD9423F093338">
    <w:name w:val="DF80EE63CA6D49DCBA4DFD9423F093338"/>
    <w:rsid w:val="00115506"/>
    <w:rPr>
      <w:rFonts w:ascii="Arial" w:eastAsiaTheme="minorHAnsi" w:hAnsi="Arial"/>
      <w:lang w:eastAsia="en-US"/>
    </w:rPr>
  </w:style>
  <w:style w:type="paragraph" w:customStyle="1" w:styleId="3A34C2A969B643EFB19B4ABE2D88F3A87">
    <w:name w:val="3A34C2A969B643EFB19B4ABE2D88F3A87"/>
    <w:rsid w:val="00115506"/>
    <w:rPr>
      <w:rFonts w:ascii="Arial" w:eastAsiaTheme="minorHAnsi" w:hAnsi="Arial"/>
      <w:lang w:eastAsia="en-US"/>
    </w:rPr>
  </w:style>
  <w:style w:type="paragraph" w:customStyle="1" w:styleId="470E90356D68449D8E43774E2E1B2EF81">
    <w:name w:val="470E90356D68449D8E43774E2E1B2EF81"/>
    <w:rsid w:val="00115506"/>
    <w:rPr>
      <w:rFonts w:ascii="Arial" w:eastAsiaTheme="minorHAnsi" w:hAnsi="Arial"/>
      <w:lang w:eastAsia="en-US"/>
    </w:rPr>
  </w:style>
  <w:style w:type="paragraph" w:customStyle="1" w:styleId="F81084C8E6564161B5AADA6526696BF810">
    <w:name w:val="F81084C8E6564161B5AADA6526696BF810"/>
    <w:rsid w:val="00115506"/>
    <w:rPr>
      <w:rFonts w:ascii="Arial" w:eastAsiaTheme="minorHAnsi" w:hAnsi="Arial"/>
      <w:lang w:eastAsia="en-US"/>
    </w:rPr>
  </w:style>
  <w:style w:type="paragraph" w:customStyle="1" w:styleId="BCAD39F0012E4CE08DE0D20D1384817F11">
    <w:name w:val="BCAD39F0012E4CE08DE0D20D1384817F11"/>
    <w:rsid w:val="00115506"/>
    <w:rPr>
      <w:rFonts w:ascii="Arial" w:eastAsiaTheme="minorHAnsi" w:hAnsi="Arial"/>
      <w:lang w:eastAsia="en-US"/>
    </w:rPr>
  </w:style>
  <w:style w:type="paragraph" w:customStyle="1" w:styleId="47577F9E923345E9AA66DE6F6A2AD0917">
    <w:name w:val="47577F9E923345E9AA66DE6F6A2AD0917"/>
    <w:rsid w:val="00115506"/>
    <w:rPr>
      <w:rFonts w:ascii="Arial" w:eastAsiaTheme="minorHAnsi" w:hAnsi="Arial"/>
      <w:lang w:eastAsia="en-US"/>
    </w:rPr>
  </w:style>
  <w:style w:type="paragraph" w:customStyle="1" w:styleId="C7DC41DA819143FFAEBDA2A8E49EA6606">
    <w:name w:val="C7DC41DA819143FFAEBDA2A8E49EA6606"/>
    <w:rsid w:val="00115506"/>
    <w:rPr>
      <w:rFonts w:ascii="Arial" w:eastAsiaTheme="minorHAnsi" w:hAnsi="Arial"/>
      <w:lang w:eastAsia="en-US"/>
    </w:rPr>
  </w:style>
  <w:style w:type="paragraph" w:customStyle="1" w:styleId="E3DFF8E842944A9CBB63DB4F171CC0A4">
    <w:name w:val="E3DFF8E842944A9CBB63DB4F171CC0A4"/>
    <w:rsid w:val="00115506"/>
  </w:style>
  <w:style w:type="paragraph" w:customStyle="1" w:styleId="E3DFF8E842944A9CBB63DB4F171CC0A41">
    <w:name w:val="E3DFF8E842944A9CBB63DB4F171CC0A41"/>
    <w:rsid w:val="00115506"/>
    <w:rPr>
      <w:rFonts w:ascii="Arial" w:eastAsiaTheme="minorHAnsi" w:hAnsi="Arial"/>
      <w:lang w:eastAsia="en-US"/>
    </w:rPr>
  </w:style>
  <w:style w:type="paragraph" w:customStyle="1" w:styleId="2F33D6E8A8CB4FA2AE957C00D5D096C117">
    <w:name w:val="2F33D6E8A8CB4FA2AE957C00D5D096C117"/>
    <w:rsid w:val="00115506"/>
    <w:rPr>
      <w:rFonts w:ascii="Arial" w:eastAsiaTheme="minorHAnsi" w:hAnsi="Arial"/>
      <w:lang w:eastAsia="en-US"/>
    </w:rPr>
  </w:style>
  <w:style w:type="paragraph" w:customStyle="1" w:styleId="E1FE823BA5574903959F7F18B18AD01516">
    <w:name w:val="E1FE823BA5574903959F7F18B18AD01516"/>
    <w:rsid w:val="00115506"/>
    <w:rPr>
      <w:rFonts w:ascii="Arial" w:eastAsiaTheme="minorHAnsi" w:hAnsi="Arial"/>
      <w:lang w:eastAsia="en-US"/>
    </w:rPr>
  </w:style>
  <w:style w:type="paragraph" w:customStyle="1" w:styleId="9DD9112E0D0A46F8856869B5D05D916B16">
    <w:name w:val="9DD9112E0D0A46F8856869B5D05D916B16"/>
    <w:rsid w:val="00115506"/>
    <w:rPr>
      <w:rFonts w:ascii="Arial" w:eastAsiaTheme="minorHAnsi" w:hAnsi="Arial"/>
      <w:lang w:eastAsia="en-US"/>
    </w:rPr>
  </w:style>
  <w:style w:type="paragraph" w:customStyle="1" w:styleId="5B54EEEC945B4FC38C93B1865ED036408">
    <w:name w:val="5B54EEEC945B4FC38C93B1865ED036408"/>
    <w:rsid w:val="00115506"/>
    <w:rPr>
      <w:rFonts w:ascii="Arial" w:eastAsiaTheme="minorHAnsi" w:hAnsi="Arial"/>
      <w:lang w:eastAsia="en-US"/>
    </w:rPr>
  </w:style>
  <w:style w:type="paragraph" w:customStyle="1" w:styleId="227D1723CE2045C0B6712C524B1B0EA616">
    <w:name w:val="227D1723CE2045C0B6712C524B1B0EA616"/>
    <w:rsid w:val="00115506"/>
    <w:rPr>
      <w:rFonts w:ascii="Arial" w:eastAsiaTheme="minorHAnsi" w:hAnsi="Arial"/>
      <w:lang w:eastAsia="en-US"/>
    </w:rPr>
  </w:style>
  <w:style w:type="paragraph" w:customStyle="1" w:styleId="34CB7A6A8C6E4EE6B433F73F39A278A61">
    <w:name w:val="34CB7A6A8C6E4EE6B433F73F39A278A61"/>
    <w:rsid w:val="00115506"/>
    <w:rPr>
      <w:rFonts w:ascii="Arial" w:eastAsiaTheme="minorHAnsi" w:hAnsi="Arial"/>
      <w:lang w:eastAsia="en-US"/>
    </w:rPr>
  </w:style>
  <w:style w:type="paragraph" w:customStyle="1" w:styleId="34B78AAB3C8D4FD2A61066CCF9E1F1358">
    <w:name w:val="34B78AAB3C8D4FD2A61066CCF9E1F1358"/>
    <w:rsid w:val="00115506"/>
    <w:rPr>
      <w:rFonts w:ascii="Arial" w:eastAsiaTheme="minorHAnsi" w:hAnsi="Arial"/>
      <w:lang w:eastAsia="en-US"/>
    </w:rPr>
  </w:style>
  <w:style w:type="paragraph" w:customStyle="1" w:styleId="68B17116AC484066B1E19A73929B7AD38">
    <w:name w:val="68B17116AC484066B1E19A73929B7AD38"/>
    <w:rsid w:val="00115506"/>
    <w:rPr>
      <w:rFonts w:ascii="Arial" w:eastAsiaTheme="minorHAnsi" w:hAnsi="Arial"/>
      <w:lang w:eastAsia="en-US"/>
    </w:rPr>
  </w:style>
  <w:style w:type="paragraph" w:customStyle="1" w:styleId="DF80EE63CA6D49DCBA4DFD9423F093339">
    <w:name w:val="DF80EE63CA6D49DCBA4DFD9423F093339"/>
    <w:rsid w:val="00115506"/>
    <w:rPr>
      <w:rFonts w:ascii="Arial" w:eastAsiaTheme="minorHAnsi" w:hAnsi="Arial"/>
      <w:lang w:eastAsia="en-US"/>
    </w:rPr>
  </w:style>
  <w:style w:type="paragraph" w:customStyle="1" w:styleId="3A34C2A969B643EFB19B4ABE2D88F3A88">
    <w:name w:val="3A34C2A969B643EFB19B4ABE2D88F3A88"/>
    <w:rsid w:val="00115506"/>
    <w:rPr>
      <w:rFonts w:ascii="Arial" w:eastAsiaTheme="minorHAnsi" w:hAnsi="Arial"/>
      <w:lang w:eastAsia="en-US"/>
    </w:rPr>
  </w:style>
  <w:style w:type="paragraph" w:customStyle="1" w:styleId="470E90356D68449D8E43774E2E1B2EF82">
    <w:name w:val="470E90356D68449D8E43774E2E1B2EF82"/>
    <w:rsid w:val="00115506"/>
    <w:rPr>
      <w:rFonts w:ascii="Arial" w:eastAsiaTheme="minorHAnsi" w:hAnsi="Arial"/>
      <w:lang w:eastAsia="en-US"/>
    </w:rPr>
  </w:style>
  <w:style w:type="paragraph" w:customStyle="1" w:styleId="F81084C8E6564161B5AADA6526696BF811">
    <w:name w:val="F81084C8E6564161B5AADA6526696BF811"/>
    <w:rsid w:val="00115506"/>
    <w:rPr>
      <w:rFonts w:ascii="Arial" w:eastAsiaTheme="minorHAnsi" w:hAnsi="Arial"/>
      <w:lang w:eastAsia="en-US"/>
    </w:rPr>
  </w:style>
  <w:style w:type="paragraph" w:customStyle="1" w:styleId="BCAD39F0012E4CE08DE0D20D1384817F12">
    <w:name w:val="BCAD39F0012E4CE08DE0D20D1384817F12"/>
    <w:rsid w:val="00115506"/>
    <w:rPr>
      <w:rFonts w:ascii="Arial" w:eastAsiaTheme="minorHAnsi" w:hAnsi="Arial"/>
      <w:lang w:eastAsia="en-US"/>
    </w:rPr>
  </w:style>
  <w:style w:type="paragraph" w:customStyle="1" w:styleId="47577F9E923345E9AA66DE6F6A2AD0918">
    <w:name w:val="47577F9E923345E9AA66DE6F6A2AD0918"/>
    <w:rsid w:val="00115506"/>
    <w:rPr>
      <w:rFonts w:ascii="Arial" w:eastAsiaTheme="minorHAnsi" w:hAnsi="Arial"/>
      <w:lang w:eastAsia="en-US"/>
    </w:rPr>
  </w:style>
  <w:style w:type="paragraph" w:customStyle="1" w:styleId="C7DC41DA819143FFAEBDA2A8E49EA6607">
    <w:name w:val="C7DC41DA819143FFAEBDA2A8E49EA6607"/>
    <w:rsid w:val="00115506"/>
    <w:rPr>
      <w:rFonts w:ascii="Arial" w:eastAsiaTheme="minorHAnsi" w:hAnsi="Arial"/>
      <w:lang w:eastAsia="en-US"/>
    </w:rPr>
  </w:style>
  <w:style w:type="paragraph" w:customStyle="1" w:styleId="E3DFF8E842944A9CBB63DB4F171CC0A42">
    <w:name w:val="E3DFF8E842944A9CBB63DB4F171CC0A42"/>
    <w:rsid w:val="002626F0"/>
    <w:rPr>
      <w:rFonts w:ascii="Arial" w:eastAsiaTheme="minorHAnsi" w:hAnsi="Arial"/>
      <w:lang w:eastAsia="en-US"/>
    </w:rPr>
  </w:style>
  <w:style w:type="paragraph" w:customStyle="1" w:styleId="2F33D6E8A8CB4FA2AE957C00D5D096C118">
    <w:name w:val="2F33D6E8A8CB4FA2AE957C00D5D096C118"/>
    <w:rsid w:val="002626F0"/>
    <w:rPr>
      <w:rFonts w:ascii="Arial" w:eastAsiaTheme="minorHAnsi" w:hAnsi="Arial"/>
      <w:lang w:eastAsia="en-US"/>
    </w:rPr>
  </w:style>
  <w:style w:type="paragraph" w:customStyle="1" w:styleId="E1FE823BA5574903959F7F18B18AD01517">
    <w:name w:val="E1FE823BA5574903959F7F18B18AD01517"/>
    <w:rsid w:val="002626F0"/>
    <w:rPr>
      <w:rFonts w:ascii="Arial" w:eastAsiaTheme="minorHAnsi" w:hAnsi="Arial"/>
      <w:lang w:eastAsia="en-US"/>
    </w:rPr>
  </w:style>
  <w:style w:type="paragraph" w:customStyle="1" w:styleId="9DD9112E0D0A46F8856869B5D05D916B17">
    <w:name w:val="9DD9112E0D0A46F8856869B5D05D916B17"/>
    <w:rsid w:val="002626F0"/>
    <w:rPr>
      <w:rFonts w:ascii="Arial" w:eastAsiaTheme="minorHAnsi" w:hAnsi="Arial"/>
      <w:lang w:eastAsia="en-US"/>
    </w:rPr>
  </w:style>
  <w:style w:type="paragraph" w:customStyle="1" w:styleId="5B54EEEC945B4FC38C93B1865ED036409">
    <w:name w:val="5B54EEEC945B4FC38C93B1865ED036409"/>
    <w:rsid w:val="002626F0"/>
    <w:rPr>
      <w:rFonts w:ascii="Arial" w:eastAsiaTheme="minorHAnsi" w:hAnsi="Arial"/>
      <w:lang w:eastAsia="en-US"/>
    </w:rPr>
  </w:style>
  <w:style w:type="paragraph" w:customStyle="1" w:styleId="227D1723CE2045C0B6712C524B1B0EA617">
    <w:name w:val="227D1723CE2045C0B6712C524B1B0EA617"/>
    <w:rsid w:val="002626F0"/>
    <w:rPr>
      <w:rFonts w:ascii="Arial" w:eastAsiaTheme="minorHAnsi" w:hAnsi="Arial"/>
      <w:lang w:eastAsia="en-US"/>
    </w:rPr>
  </w:style>
  <w:style w:type="paragraph" w:customStyle="1" w:styleId="34CB7A6A8C6E4EE6B433F73F39A278A62">
    <w:name w:val="34CB7A6A8C6E4EE6B433F73F39A278A62"/>
    <w:rsid w:val="002626F0"/>
    <w:rPr>
      <w:rFonts w:ascii="Arial" w:eastAsiaTheme="minorHAnsi" w:hAnsi="Arial"/>
      <w:lang w:eastAsia="en-US"/>
    </w:rPr>
  </w:style>
  <w:style w:type="paragraph" w:customStyle="1" w:styleId="34B78AAB3C8D4FD2A61066CCF9E1F1359">
    <w:name w:val="34B78AAB3C8D4FD2A61066CCF9E1F1359"/>
    <w:rsid w:val="002626F0"/>
    <w:rPr>
      <w:rFonts w:ascii="Arial" w:eastAsiaTheme="minorHAnsi" w:hAnsi="Arial"/>
      <w:lang w:eastAsia="en-US"/>
    </w:rPr>
  </w:style>
  <w:style w:type="paragraph" w:customStyle="1" w:styleId="68B17116AC484066B1E19A73929B7AD39">
    <w:name w:val="68B17116AC484066B1E19A73929B7AD39"/>
    <w:rsid w:val="002626F0"/>
    <w:rPr>
      <w:rFonts w:ascii="Arial" w:eastAsiaTheme="minorHAnsi" w:hAnsi="Arial"/>
      <w:lang w:eastAsia="en-US"/>
    </w:rPr>
  </w:style>
  <w:style w:type="paragraph" w:customStyle="1" w:styleId="DF80EE63CA6D49DCBA4DFD9423F0933310">
    <w:name w:val="DF80EE63CA6D49DCBA4DFD9423F0933310"/>
    <w:rsid w:val="002626F0"/>
    <w:rPr>
      <w:rFonts w:ascii="Arial" w:eastAsiaTheme="minorHAnsi" w:hAnsi="Arial"/>
      <w:lang w:eastAsia="en-US"/>
    </w:rPr>
  </w:style>
  <w:style w:type="paragraph" w:customStyle="1" w:styleId="3A34C2A969B643EFB19B4ABE2D88F3A89">
    <w:name w:val="3A34C2A969B643EFB19B4ABE2D88F3A89"/>
    <w:rsid w:val="002626F0"/>
    <w:rPr>
      <w:rFonts w:ascii="Arial" w:eastAsiaTheme="minorHAnsi" w:hAnsi="Arial"/>
      <w:lang w:eastAsia="en-US"/>
    </w:rPr>
  </w:style>
  <w:style w:type="paragraph" w:customStyle="1" w:styleId="470E90356D68449D8E43774E2E1B2EF83">
    <w:name w:val="470E90356D68449D8E43774E2E1B2EF83"/>
    <w:rsid w:val="002626F0"/>
    <w:rPr>
      <w:rFonts w:ascii="Arial" w:eastAsiaTheme="minorHAnsi" w:hAnsi="Arial"/>
      <w:lang w:eastAsia="en-US"/>
    </w:rPr>
  </w:style>
  <w:style w:type="paragraph" w:customStyle="1" w:styleId="F81084C8E6564161B5AADA6526696BF812">
    <w:name w:val="F81084C8E6564161B5AADA6526696BF812"/>
    <w:rsid w:val="002626F0"/>
    <w:rPr>
      <w:rFonts w:ascii="Arial" w:eastAsiaTheme="minorHAnsi" w:hAnsi="Arial"/>
      <w:lang w:eastAsia="en-US"/>
    </w:rPr>
  </w:style>
  <w:style w:type="paragraph" w:customStyle="1" w:styleId="BCAD39F0012E4CE08DE0D20D1384817F13">
    <w:name w:val="BCAD39F0012E4CE08DE0D20D1384817F13"/>
    <w:rsid w:val="002626F0"/>
    <w:rPr>
      <w:rFonts w:ascii="Arial" w:eastAsiaTheme="minorHAnsi" w:hAnsi="Arial"/>
      <w:lang w:eastAsia="en-US"/>
    </w:rPr>
  </w:style>
  <w:style w:type="paragraph" w:customStyle="1" w:styleId="47577F9E923345E9AA66DE6F6A2AD0919">
    <w:name w:val="47577F9E923345E9AA66DE6F6A2AD0919"/>
    <w:rsid w:val="002626F0"/>
    <w:rPr>
      <w:rFonts w:ascii="Arial" w:eastAsiaTheme="minorHAnsi" w:hAnsi="Arial"/>
      <w:lang w:eastAsia="en-US"/>
    </w:rPr>
  </w:style>
  <w:style w:type="paragraph" w:customStyle="1" w:styleId="C7DC41DA819143FFAEBDA2A8E49EA6608">
    <w:name w:val="C7DC41DA819143FFAEBDA2A8E49EA6608"/>
    <w:rsid w:val="002626F0"/>
    <w:rPr>
      <w:rFonts w:ascii="Arial" w:eastAsiaTheme="minorHAnsi" w:hAnsi="Arial"/>
      <w:lang w:eastAsia="en-US"/>
    </w:rPr>
  </w:style>
  <w:style w:type="paragraph" w:customStyle="1" w:styleId="E3DFF8E842944A9CBB63DB4F171CC0A43">
    <w:name w:val="E3DFF8E842944A9CBB63DB4F171CC0A43"/>
    <w:rsid w:val="002626F0"/>
    <w:rPr>
      <w:rFonts w:ascii="Arial" w:eastAsiaTheme="minorHAnsi" w:hAnsi="Arial"/>
      <w:lang w:eastAsia="en-US"/>
    </w:rPr>
  </w:style>
  <w:style w:type="paragraph" w:customStyle="1" w:styleId="2F33D6E8A8CB4FA2AE957C00D5D096C119">
    <w:name w:val="2F33D6E8A8CB4FA2AE957C00D5D096C119"/>
    <w:rsid w:val="002626F0"/>
    <w:rPr>
      <w:rFonts w:ascii="Arial" w:eastAsiaTheme="minorHAnsi" w:hAnsi="Arial"/>
      <w:lang w:eastAsia="en-US"/>
    </w:rPr>
  </w:style>
  <w:style w:type="paragraph" w:customStyle="1" w:styleId="E1FE823BA5574903959F7F18B18AD01518">
    <w:name w:val="E1FE823BA5574903959F7F18B18AD01518"/>
    <w:rsid w:val="002626F0"/>
    <w:rPr>
      <w:rFonts w:ascii="Arial" w:eastAsiaTheme="minorHAnsi" w:hAnsi="Arial"/>
      <w:lang w:eastAsia="en-US"/>
    </w:rPr>
  </w:style>
  <w:style w:type="paragraph" w:customStyle="1" w:styleId="9DD9112E0D0A46F8856869B5D05D916B18">
    <w:name w:val="9DD9112E0D0A46F8856869B5D05D916B18"/>
    <w:rsid w:val="002626F0"/>
    <w:rPr>
      <w:rFonts w:ascii="Arial" w:eastAsiaTheme="minorHAnsi" w:hAnsi="Arial"/>
      <w:lang w:eastAsia="en-US"/>
    </w:rPr>
  </w:style>
  <w:style w:type="paragraph" w:customStyle="1" w:styleId="5B54EEEC945B4FC38C93B1865ED0364010">
    <w:name w:val="5B54EEEC945B4FC38C93B1865ED0364010"/>
    <w:rsid w:val="002626F0"/>
    <w:rPr>
      <w:rFonts w:ascii="Arial" w:eastAsiaTheme="minorHAnsi" w:hAnsi="Arial"/>
      <w:lang w:eastAsia="en-US"/>
    </w:rPr>
  </w:style>
  <w:style w:type="paragraph" w:customStyle="1" w:styleId="227D1723CE2045C0B6712C524B1B0EA618">
    <w:name w:val="227D1723CE2045C0B6712C524B1B0EA618"/>
    <w:rsid w:val="002626F0"/>
    <w:rPr>
      <w:rFonts w:ascii="Arial" w:eastAsiaTheme="minorHAnsi" w:hAnsi="Arial"/>
      <w:lang w:eastAsia="en-US"/>
    </w:rPr>
  </w:style>
  <w:style w:type="paragraph" w:customStyle="1" w:styleId="34CB7A6A8C6E4EE6B433F73F39A278A63">
    <w:name w:val="34CB7A6A8C6E4EE6B433F73F39A278A63"/>
    <w:rsid w:val="002626F0"/>
    <w:rPr>
      <w:rFonts w:ascii="Arial" w:eastAsiaTheme="minorHAnsi" w:hAnsi="Arial"/>
      <w:lang w:eastAsia="en-US"/>
    </w:rPr>
  </w:style>
  <w:style w:type="paragraph" w:customStyle="1" w:styleId="34B78AAB3C8D4FD2A61066CCF9E1F13510">
    <w:name w:val="34B78AAB3C8D4FD2A61066CCF9E1F13510"/>
    <w:rsid w:val="002626F0"/>
    <w:rPr>
      <w:rFonts w:ascii="Arial" w:eastAsiaTheme="minorHAnsi" w:hAnsi="Arial"/>
      <w:lang w:eastAsia="en-US"/>
    </w:rPr>
  </w:style>
  <w:style w:type="paragraph" w:customStyle="1" w:styleId="68B17116AC484066B1E19A73929B7AD310">
    <w:name w:val="68B17116AC484066B1E19A73929B7AD310"/>
    <w:rsid w:val="002626F0"/>
    <w:rPr>
      <w:rFonts w:ascii="Arial" w:eastAsiaTheme="minorHAnsi" w:hAnsi="Arial"/>
      <w:lang w:eastAsia="en-US"/>
    </w:rPr>
  </w:style>
  <w:style w:type="paragraph" w:customStyle="1" w:styleId="F81084C8E6564161B5AADA6526696BF813">
    <w:name w:val="F81084C8E6564161B5AADA6526696BF813"/>
    <w:rsid w:val="002626F0"/>
    <w:rPr>
      <w:rFonts w:ascii="Arial" w:eastAsiaTheme="minorHAnsi" w:hAnsi="Arial"/>
      <w:lang w:eastAsia="en-US"/>
    </w:rPr>
  </w:style>
  <w:style w:type="paragraph" w:customStyle="1" w:styleId="BCAD39F0012E4CE08DE0D20D1384817F14">
    <w:name w:val="BCAD39F0012E4CE08DE0D20D1384817F14"/>
    <w:rsid w:val="002626F0"/>
    <w:rPr>
      <w:rFonts w:ascii="Arial" w:eastAsiaTheme="minorHAnsi" w:hAnsi="Arial"/>
      <w:lang w:eastAsia="en-US"/>
    </w:rPr>
  </w:style>
  <w:style w:type="paragraph" w:customStyle="1" w:styleId="47577F9E923345E9AA66DE6F6A2AD09110">
    <w:name w:val="47577F9E923345E9AA66DE6F6A2AD09110"/>
    <w:rsid w:val="002626F0"/>
    <w:rPr>
      <w:rFonts w:ascii="Arial" w:eastAsiaTheme="minorHAnsi" w:hAnsi="Arial"/>
      <w:lang w:eastAsia="en-US"/>
    </w:rPr>
  </w:style>
  <w:style w:type="paragraph" w:customStyle="1" w:styleId="C7DC41DA819143FFAEBDA2A8E49EA6609">
    <w:name w:val="C7DC41DA819143FFAEBDA2A8E49EA6609"/>
    <w:rsid w:val="002626F0"/>
    <w:rPr>
      <w:rFonts w:ascii="Arial" w:eastAsiaTheme="minorHAnsi" w:hAnsi="Arial"/>
      <w:lang w:eastAsia="en-US"/>
    </w:rPr>
  </w:style>
  <w:style w:type="paragraph" w:customStyle="1" w:styleId="9B258D7720B94E2697391A717C81C388">
    <w:name w:val="9B258D7720B94E2697391A717C81C388"/>
    <w:rsid w:val="002626F0"/>
  </w:style>
  <w:style w:type="paragraph" w:customStyle="1" w:styleId="B6F1E327C7404D9A89DA61B6133B0B3F">
    <w:name w:val="B6F1E327C7404D9A89DA61B6133B0B3F"/>
    <w:rsid w:val="002626F0"/>
  </w:style>
  <w:style w:type="paragraph" w:customStyle="1" w:styleId="AEEA8EE373074BA7B52B41C54935D21A">
    <w:name w:val="AEEA8EE373074BA7B52B41C54935D21A"/>
    <w:rsid w:val="002626F0"/>
  </w:style>
  <w:style w:type="paragraph" w:customStyle="1" w:styleId="E3DFF8E842944A9CBB63DB4F171CC0A44">
    <w:name w:val="E3DFF8E842944A9CBB63DB4F171CC0A44"/>
    <w:rsid w:val="002626F0"/>
    <w:rPr>
      <w:rFonts w:ascii="Arial" w:eastAsiaTheme="minorHAnsi" w:hAnsi="Arial"/>
      <w:lang w:eastAsia="en-US"/>
    </w:rPr>
  </w:style>
  <w:style w:type="paragraph" w:customStyle="1" w:styleId="2F33D6E8A8CB4FA2AE957C00D5D096C120">
    <w:name w:val="2F33D6E8A8CB4FA2AE957C00D5D096C120"/>
    <w:rsid w:val="002626F0"/>
    <w:rPr>
      <w:rFonts w:ascii="Arial" w:eastAsiaTheme="minorHAnsi" w:hAnsi="Arial"/>
      <w:lang w:eastAsia="en-US"/>
    </w:rPr>
  </w:style>
  <w:style w:type="paragraph" w:customStyle="1" w:styleId="E1FE823BA5574903959F7F18B18AD01519">
    <w:name w:val="E1FE823BA5574903959F7F18B18AD01519"/>
    <w:rsid w:val="002626F0"/>
    <w:rPr>
      <w:rFonts w:ascii="Arial" w:eastAsiaTheme="minorHAnsi" w:hAnsi="Arial"/>
      <w:lang w:eastAsia="en-US"/>
    </w:rPr>
  </w:style>
  <w:style w:type="paragraph" w:customStyle="1" w:styleId="9DD9112E0D0A46F8856869B5D05D916B19">
    <w:name w:val="9DD9112E0D0A46F8856869B5D05D916B19"/>
    <w:rsid w:val="002626F0"/>
    <w:rPr>
      <w:rFonts w:ascii="Arial" w:eastAsiaTheme="minorHAnsi" w:hAnsi="Arial"/>
      <w:lang w:eastAsia="en-US"/>
    </w:rPr>
  </w:style>
  <w:style w:type="paragraph" w:customStyle="1" w:styleId="5B54EEEC945B4FC38C93B1865ED0364011">
    <w:name w:val="5B54EEEC945B4FC38C93B1865ED0364011"/>
    <w:rsid w:val="002626F0"/>
    <w:rPr>
      <w:rFonts w:ascii="Arial" w:eastAsiaTheme="minorHAnsi" w:hAnsi="Arial"/>
      <w:lang w:eastAsia="en-US"/>
    </w:rPr>
  </w:style>
  <w:style w:type="paragraph" w:customStyle="1" w:styleId="227D1723CE2045C0B6712C524B1B0EA619">
    <w:name w:val="227D1723CE2045C0B6712C524B1B0EA619"/>
    <w:rsid w:val="002626F0"/>
    <w:rPr>
      <w:rFonts w:ascii="Arial" w:eastAsiaTheme="minorHAnsi" w:hAnsi="Arial"/>
      <w:lang w:eastAsia="en-US"/>
    </w:rPr>
  </w:style>
  <w:style w:type="paragraph" w:customStyle="1" w:styleId="34CB7A6A8C6E4EE6B433F73F39A278A64">
    <w:name w:val="34CB7A6A8C6E4EE6B433F73F39A278A64"/>
    <w:rsid w:val="002626F0"/>
    <w:rPr>
      <w:rFonts w:ascii="Arial" w:eastAsiaTheme="minorHAnsi" w:hAnsi="Arial"/>
      <w:lang w:eastAsia="en-US"/>
    </w:rPr>
  </w:style>
  <w:style w:type="paragraph" w:customStyle="1" w:styleId="34B78AAB3C8D4FD2A61066CCF9E1F13511">
    <w:name w:val="34B78AAB3C8D4FD2A61066CCF9E1F13511"/>
    <w:rsid w:val="002626F0"/>
    <w:rPr>
      <w:rFonts w:ascii="Arial" w:eastAsiaTheme="minorHAnsi" w:hAnsi="Arial"/>
      <w:lang w:eastAsia="en-US"/>
    </w:rPr>
  </w:style>
  <w:style w:type="paragraph" w:customStyle="1" w:styleId="68B17116AC484066B1E19A73929B7AD311">
    <w:name w:val="68B17116AC484066B1E19A73929B7AD311"/>
    <w:rsid w:val="002626F0"/>
    <w:rPr>
      <w:rFonts w:ascii="Arial" w:eastAsiaTheme="minorHAnsi" w:hAnsi="Arial"/>
      <w:lang w:eastAsia="en-US"/>
    </w:rPr>
  </w:style>
  <w:style w:type="paragraph" w:customStyle="1" w:styleId="F81084C8E6564161B5AADA6526696BF814">
    <w:name w:val="F81084C8E6564161B5AADA6526696BF814"/>
    <w:rsid w:val="002626F0"/>
    <w:rPr>
      <w:rFonts w:ascii="Arial" w:eastAsiaTheme="minorHAnsi" w:hAnsi="Arial"/>
      <w:lang w:eastAsia="en-US"/>
    </w:rPr>
  </w:style>
  <w:style w:type="paragraph" w:customStyle="1" w:styleId="BCAD39F0012E4CE08DE0D20D1384817F15">
    <w:name w:val="BCAD39F0012E4CE08DE0D20D1384817F15"/>
    <w:rsid w:val="002626F0"/>
    <w:rPr>
      <w:rFonts w:ascii="Arial" w:eastAsiaTheme="minorHAnsi" w:hAnsi="Arial"/>
      <w:lang w:eastAsia="en-US"/>
    </w:rPr>
  </w:style>
  <w:style w:type="paragraph" w:customStyle="1" w:styleId="47577F9E923345E9AA66DE6F6A2AD09111">
    <w:name w:val="47577F9E923345E9AA66DE6F6A2AD09111"/>
    <w:rsid w:val="002626F0"/>
    <w:rPr>
      <w:rFonts w:ascii="Arial" w:eastAsiaTheme="minorHAnsi" w:hAnsi="Arial"/>
      <w:lang w:eastAsia="en-US"/>
    </w:rPr>
  </w:style>
  <w:style w:type="paragraph" w:customStyle="1" w:styleId="C7DC41DA819143FFAEBDA2A8E49EA66010">
    <w:name w:val="C7DC41DA819143FFAEBDA2A8E49EA66010"/>
    <w:rsid w:val="002626F0"/>
    <w:rPr>
      <w:rFonts w:ascii="Arial" w:eastAsiaTheme="minorHAnsi" w:hAnsi="Arial"/>
      <w:lang w:eastAsia="en-US"/>
    </w:rPr>
  </w:style>
  <w:style w:type="paragraph" w:customStyle="1" w:styleId="EF840C1889FD418AA695924F7E23AFDE">
    <w:name w:val="EF840C1889FD418AA695924F7E23AFDE"/>
    <w:rsid w:val="002626F0"/>
  </w:style>
  <w:style w:type="paragraph" w:customStyle="1" w:styleId="691102F8FF264685BA624331919D83CE">
    <w:name w:val="691102F8FF264685BA624331919D83CE"/>
    <w:rsid w:val="002626F0"/>
  </w:style>
  <w:style w:type="paragraph" w:customStyle="1" w:styleId="0C0648793BB3460B880C0C0AABD7E864">
    <w:name w:val="0C0648793BB3460B880C0C0AABD7E864"/>
    <w:rsid w:val="002626F0"/>
  </w:style>
  <w:style w:type="paragraph" w:customStyle="1" w:styleId="20C2DA6766AF46678D8918FBE7FF453B">
    <w:name w:val="20C2DA6766AF46678D8918FBE7FF453B"/>
    <w:rsid w:val="002626F0"/>
  </w:style>
  <w:style w:type="paragraph" w:customStyle="1" w:styleId="F05EF11272864667B57274273CEF6D39">
    <w:name w:val="F05EF11272864667B57274273CEF6D39"/>
    <w:rsid w:val="002626F0"/>
  </w:style>
  <w:style w:type="paragraph" w:customStyle="1" w:styleId="9254BE967BB44BFF934D35F2AEBC9189">
    <w:name w:val="9254BE967BB44BFF934D35F2AEBC9189"/>
    <w:rsid w:val="002626F0"/>
  </w:style>
  <w:style w:type="paragraph" w:customStyle="1" w:styleId="E3DFF8E842944A9CBB63DB4F171CC0A45">
    <w:name w:val="E3DFF8E842944A9CBB63DB4F171CC0A45"/>
    <w:rsid w:val="002626F0"/>
    <w:rPr>
      <w:rFonts w:ascii="Arial" w:eastAsiaTheme="minorHAnsi" w:hAnsi="Arial"/>
      <w:lang w:eastAsia="en-US"/>
    </w:rPr>
  </w:style>
  <w:style w:type="paragraph" w:customStyle="1" w:styleId="2F33D6E8A8CB4FA2AE957C00D5D096C121">
    <w:name w:val="2F33D6E8A8CB4FA2AE957C00D5D096C121"/>
    <w:rsid w:val="002626F0"/>
    <w:rPr>
      <w:rFonts w:ascii="Arial" w:eastAsiaTheme="minorHAnsi" w:hAnsi="Arial"/>
      <w:lang w:eastAsia="en-US"/>
    </w:rPr>
  </w:style>
  <w:style w:type="paragraph" w:customStyle="1" w:styleId="E1FE823BA5574903959F7F18B18AD01520">
    <w:name w:val="E1FE823BA5574903959F7F18B18AD01520"/>
    <w:rsid w:val="002626F0"/>
    <w:rPr>
      <w:rFonts w:ascii="Arial" w:eastAsiaTheme="minorHAnsi" w:hAnsi="Arial"/>
      <w:lang w:eastAsia="en-US"/>
    </w:rPr>
  </w:style>
  <w:style w:type="paragraph" w:customStyle="1" w:styleId="9DD9112E0D0A46F8856869B5D05D916B20">
    <w:name w:val="9DD9112E0D0A46F8856869B5D05D916B20"/>
    <w:rsid w:val="002626F0"/>
    <w:rPr>
      <w:rFonts w:ascii="Arial" w:eastAsiaTheme="minorHAnsi" w:hAnsi="Arial"/>
      <w:lang w:eastAsia="en-US"/>
    </w:rPr>
  </w:style>
  <w:style w:type="paragraph" w:customStyle="1" w:styleId="5B54EEEC945B4FC38C93B1865ED0364012">
    <w:name w:val="5B54EEEC945B4FC38C93B1865ED0364012"/>
    <w:rsid w:val="002626F0"/>
    <w:rPr>
      <w:rFonts w:ascii="Arial" w:eastAsiaTheme="minorHAnsi" w:hAnsi="Arial"/>
      <w:lang w:eastAsia="en-US"/>
    </w:rPr>
  </w:style>
  <w:style w:type="paragraph" w:customStyle="1" w:styleId="227D1723CE2045C0B6712C524B1B0EA620">
    <w:name w:val="227D1723CE2045C0B6712C524B1B0EA620"/>
    <w:rsid w:val="002626F0"/>
    <w:rPr>
      <w:rFonts w:ascii="Arial" w:eastAsiaTheme="minorHAnsi" w:hAnsi="Arial"/>
      <w:lang w:eastAsia="en-US"/>
    </w:rPr>
  </w:style>
  <w:style w:type="paragraph" w:customStyle="1" w:styleId="34CB7A6A8C6E4EE6B433F73F39A278A65">
    <w:name w:val="34CB7A6A8C6E4EE6B433F73F39A278A65"/>
    <w:rsid w:val="002626F0"/>
    <w:rPr>
      <w:rFonts w:ascii="Arial" w:eastAsiaTheme="minorHAnsi" w:hAnsi="Arial"/>
      <w:lang w:eastAsia="en-US"/>
    </w:rPr>
  </w:style>
  <w:style w:type="paragraph" w:customStyle="1" w:styleId="34B78AAB3C8D4FD2A61066CCF9E1F13512">
    <w:name w:val="34B78AAB3C8D4FD2A61066CCF9E1F13512"/>
    <w:rsid w:val="002626F0"/>
    <w:rPr>
      <w:rFonts w:ascii="Arial" w:eastAsiaTheme="minorHAnsi" w:hAnsi="Arial"/>
      <w:lang w:eastAsia="en-US"/>
    </w:rPr>
  </w:style>
  <w:style w:type="paragraph" w:customStyle="1" w:styleId="68B17116AC484066B1E19A73929B7AD312">
    <w:name w:val="68B17116AC484066B1E19A73929B7AD312"/>
    <w:rsid w:val="002626F0"/>
    <w:rPr>
      <w:rFonts w:ascii="Arial" w:eastAsiaTheme="minorHAnsi" w:hAnsi="Arial"/>
      <w:lang w:eastAsia="en-US"/>
    </w:rPr>
  </w:style>
  <w:style w:type="paragraph" w:customStyle="1" w:styleId="F81084C8E6564161B5AADA6526696BF815">
    <w:name w:val="F81084C8E6564161B5AADA6526696BF815"/>
    <w:rsid w:val="002626F0"/>
    <w:rPr>
      <w:rFonts w:ascii="Arial" w:eastAsiaTheme="minorHAnsi" w:hAnsi="Arial"/>
      <w:lang w:eastAsia="en-US"/>
    </w:rPr>
  </w:style>
  <w:style w:type="paragraph" w:customStyle="1" w:styleId="BCAD39F0012E4CE08DE0D20D1384817F16">
    <w:name w:val="BCAD39F0012E4CE08DE0D20D1384817F16"/>
    <w:rsid w:val="002626F0"/>
    <w:rPr>
      <w:rFonts w:ascii="Arial" w:eastAsiaTheme="minorHAnsi" w:hAnsi="Arial"/>
      <w:lang w:eastAsia="en-US"/>
    </w:rPr>
  </w:style>
  <w:style w:type="paragraph" w:customStyle="1" w:styleId="47577F9E923345E9AA66DE6F6A2AD09112">
    <w:name w:val="47577F9E923345E9AA66DE6F6A2AD09112"/>
    <w:rsid w:val="002626F0"/>
    <w:rPr>
      <w:rFonts w:ascii="Arial" w:eastAsiaTheme="minorHAnsi" w:hAnsi="Arial"/>
      <w:lang w:eastAsia="en-US"/>
    </w:rPr>
  </w:style>
  <w:style w:type="paragraph" w:customStyle="1" w:styleId="C7DC41DA819143FFAEBDA2A8E49EA66011">
    <w:name w:val="C7DC41DA819143FFAEBDA2A8E49EA66011"/>
    <w:rsid w:val="002626F0"/>
    <w:rPr>
      <w:rFonts w:ascii="Arial" w:eastAsiaTheme="minorHAnsi" w:hAnsi="Arial"/>
      <w:lang w:eastAsia="en-US"/>
    </w:rPr>
  </w:style>
  <w:style w:type="paragraph" w:customStyle="1" w:styleId="E3DFF8E842944A9CBB63DB4F171CC0A46">
    <w:name w:val="E3DFF8E842944A9CBB63DB4F171CC0A46"/>
    <w:rsid w:val="001C7E75"/>
    <w:rPr>
      <w:rFonts w:ascii="Arial" w:eastAsiaTheme="minorHAnsi" w:hAnsi="Arial"/>
      <w:lang w:eastAsia="en-US"/>
    </w:rPr>
  </w:style>
  <w:style w:type="paragraph" w:customStyle="1" w:styleId="2F33D6E8A8CB4FA2AE957C00D5D096C122">
    <w:name w:val="2F33D6E8A8CB4FA2AE957C00D5D096C122"/>
    <w:rsid w:val="001C7E75"/>
    <w:rPr>
      <w:rFonts w:ascii="Arial" w:eastAsiaTheme="minorHAnsi" w:hAnsi="Arial"/>
      <w:lang w:eastAsia="en-US"/>
    </w:rPr>
  </w:style>
  <w:style w:type="paragraph" w:customStyle="1" w:styleId="E1FE823BA5574903959F7F18B18AD01521">
    <w:name w:val="E1FE823BA5574903959F7F18B18AD01521"/>
    <w:rsid w:val="001C7E75"/>
    <w:rPr>
      <w:rFonts w:ascii="Arial" w:eastAsiaTheme="minorHAnsi" w:hAnsi="Arial"/>
      <w:lang w:eastAsia="en-US"/>
    </w:rPr>
  </w:style>
  <w:style w:type="paragraph" w:customStyle="1" w:styleId="9DD9112E0D0A46F8856869B5D05D916B21">
    <w:name w:val="9DD9112E0D0A46F8856869B5D05D916B21"/>
    <w:rsid w:val="001C7E75"/>
    <w:rPr>
      <w:rFonts w:ascii="Arial" w:eastAsiaTheme="minorHAnsi" w:hAnsi="Arial"/>
      <w:lang w:eastAsia="en-US"/>
    </w:rPr>
  </w:style>
  <w:style w:type="paragraph" w:customStyle="1" w:styleId="5B54EEEC945B4FC38C93B1865ED0364013">
    <w:name w:val="5B54EEEC945B4FC38C93B1865ED0364013"/>
    <w:rsid w:val="001C7E75"/>
    <w:rPr>
      <w:rFonts w:ascii="Arial" w:eastAsiaTheme="minorHAnsi" w:hAnsi="Arial"/>
      <w:lang w:eastAsia="en-US"/>
    </w:rPr>
  </w:style>
  <w:style w:type="paragraph" w:customStyle="1" w:styleId="227D1723CE2045C0B6712C524B1B0EA621">
    <w:name w:val="227D1723CE2045C0B6712C524B1B0EA621"/>
    <w:rsid w:val="001C7E75"/>
    <w:rPr>
      <w:rFonts w:ascii="Arial" w:eastAsiaTheme="minorHAnsi" w:hAnsi="Arial"/>
      <w:lang w:eastAsia="en-US"/>
    </w:rPr>
  </w:style>
  <w:style w:type="paragraph" w:customStyle="1" w:styleId="34CB7A6A8C6E4EE6B433F73F39A278A66">
    <w:name w:val="34CB7A6A8C6E4EE6B433F73F39A278A66"/>
    <w:rsid w:val="001C7E75"/>
    <w:rPr>
      <w:rFonts w:ascii="Arial" w:eastAsiaTheme="minorHAnsi" w:hAnsi="Arial"/>
      <w:lang w:eastAsia="en-US"/>
    </w:rPr>
  </w:style>
  <w:style w:type="paragraph" w:customStyle="1" w:styleId="34B78AAB3C8D4FD2A61066CCF9E1F13513">
    <w:name w:val="34B78AAB3C8D4FD2A61066CCF9E1F13513"/>
    <w:rsid w:val="001C7E75"/>
    <w:rPr>
      <w:rFonts w:ascii="Arial" w:eastAsiaTheme="minorHAnsi" w:hAnsi="Arial"/>
      <w:lang w:eastAsia="en-US"/>
    </w:rPr>
  </w:style>
  <w:style w:type="paragraph" w:customStyle="1" w:styleId="68B17116AC484066B1E19A73929B7AD313">
    <w:name w:val="68B17116AC484066B1E19A73929B7AD313"/>
    <w:rsid w:val="001C7E75"/>
    <w:rPr>
      <w:rFonts w:ascii="Arial" w:eastAsiaTheme="minorHAnsi" w:hAnsi="Arial"/>
      <w:lang w:eastAsia="en-US"/>
    </w:rPr>
  </w:style>
  <w:style w:type="paragraph" w:customStyle="1" w:styleId="F81084C8E6564161B5AADA6526696BF816">
    <w:name w:val="F81084C8E6564161B5AADA6526696BF816"/>
    <w:rsid w:val="001C7E75"/>
    <w:rPr>
      <w:rFonts w:ascii="Arial" w:eastAsiaTheme="minorHAnsi" w:hAnsi="Arial"/>
      <w:lang w:eastAsia="en-US"/>
    </w:rPr>
  </w:style>
  <w:style w:type="paragraph" w:customStyle="1" w:styleId="BCAD39F0012E4CE08DE0D20D1384817F17">
    <w:name w:val="BCAD39F0012E4CE08DE0D20D1384817F17"/>
    <w:rsid w:val="001C7E75"/>
    <w:rPr>
      <w:rFonts w:ascii="Arial" w:eastAsiaTheme="minorHAnsi" w:hAnsi="Arial"/>
      <w:lang w:eastAsia="en-US"/>
    </w:rPr>
  </w:style>
  <w:style w:type="paragraph" w:customStyle="1" w:styleId="47577F9E923345E9AA66DE6F6A2AD09113">
    <w:name w:val="47577F9E923345E9AA66DE6F6A2AD09113"/>
    <w:rsid w:val="001C7E75"/>
    <w:rPr>
      <w:rFonts w:ascii="Arial" w:eastAsiaTheme="minorHAnsi" w:hAnsi="Arial"/>
      <w:lang w:eastAsia="en-US"/>
    </w:rPr>
  </w:style>
  <w:style w:type="paragraph" w:customStyle="1" w:styleId="C7DC41DA819143FFAEBDA2A8E49EA66012">
    <w:name w:val="C7DC41DA819143FFAEBDA2A8E49EA66012"/>
    <w:rsid w:val="001C7E75"/>
    <w:rPr>
      <w:rFonts w:ascii="Arial" w:eastAsiaTheme="minorHAnsi" w:hAnsi="Arial"/>
      <w:lang w:eastAsia="en-US"/>
    </w:rPr>
  </w:style>
  <w:style w:type="paragraph" w:customStyle="1" w:styleId="E3DFF8E842944A9CBB63DB4F171CC0A47">
    <w:name w:val="E3DFF8E842944A9CBB63DB4F171CC0A47"/>
    <w:rsid w:val="001C7E75"/>
    <w:rPr>
      <w:rFonts w:ascii="Arial" w:eastAsiaTheme="minorHAnsi" w:hAnsi="Arial"/>
      <w:lang w:eastAsia="en-US"/>
    </w:rPr>
  </w:style>
  <w:style w:type="paragraph" w:customStyle="1" w:styleId="2F33D6E8A8CB4FA2AE957C00D5D096C123">
    <w:name w:val="2F33D6E8A8CB4FA2AE957C00D5D096C123"/>
    <w:rsid w:val="001C7E75"/>
    <w:rPr>
      <w:rFonts w:ascii="Arial" w:eastAsiaTheme="minorHAnsi" w:hAnsi="Arial"/>
      <w:lang w:eastAsia="en-US"/>
    </w:rPr>
  </w:style>
  <w:style w:type="paragraph" w:customStyle="1" w:styleId="E1FE823BA5574903959F7F18B18AD01522">
    <w:name w:val="E1FE823BA5574903959F7F18B18AD01522"/>
    <w:rsid w:val="001C7E75"/>
    <w:rPr>
      <w:rFonts w:ascii="Arial" w:eastAsiaTheme="minorHAnsi" w:hAnsi="Arial"/>
      <w:lang w:eastAsia="en-US"/>
    </w:rPr>
  </w:style>
  <w:style w:type="paragraph" w:customStyle="1" w:styleId="9DD9112E0D0A46F8856869B5D05D916B22">
    <w:name w:val="9DD9112E0D0A46F8856869B5D05D916B22"/>
    <w:rsid w:val="001C7E75"/>
    <w:rPr>
      <w:rFonts w:ascii="Arial" w:eastAsiaTheme="minorHAnsi" w:hAnsi="Arial"/>
      <w:lang w:eastAsia="en-US"/>
    </w:rPr>
  </w:style>
  <w:style w:type="paragraph" w:customStyle="1" w:styleId="5B54EEEC945B4FC38C93B1865ED0364014">
    <w:name w:val="5B54EEEC945B4FC38C93B1865ED0364014"/>
    <w:rsid w:val="001C7E75"/>
    <w:rPr>
      <w:rFonts w:ascii="Arial" w:eastAsiaTheme="minorHAnsi" w:hAnsi="Arial"/>
      <w:lang w:eastAsia="en-US"/>
    </w:rPr>
  </w:style>
  <w:style w:type="paragraph" w:customStyle="1" w:styleId="227D1723CE2045C0B6712C524B1B0EA622">
    <w:name w:val="227D1723CE2045C0B6712C524B1B0EA622"/>
    <w:rsid w:val="001C7E75"/>
    <w:rPr>
      <w:rFonts w:ascii="Arial" w:eastAsiaTheme="minorHAnsi" w:hAnsi="Arial"/>
      <w:lang w:eastAsia="en-US"/>
    </w:rPr>
  </w:style>
  <w:style w:type="paragraph" w:customStyle="1" w:styleId="34CB7A6A8C6E4EE6B433F73F39A278A67">
    <w:name w:val="34CB7A6A8C6E4EE6B433F73F39A278A67"/>
    <w:rsid w:val="001C7E75"/>
    <w:rPr>
      <w:rFonts w:ascii="Arial" w:eastAsiaTheme="minorHAnsi" w:hAnsi="Arial"/>
      <w:lang w:eastAsia="en-US"/>
    </w:rPr>
  </w:style>
  <w:style w:type="paragraph" w:customStyle="1" w:styleId="34B78AAB3C8D4FD2A61066CCF9E1F13514">
    <w:name w:val="34B78AAB3C8D4FD2A61066CCF9E1F13514"/>
    <w:rsid w:val="001C7E75"/>
    <w:rPr>
      <w:rFonts w:ascii="Arial" w:eastAsiaTheme="minorHAnsi" w:hAnsi="Arial"/>
      <w:lang w:eastAsia="en-US"/>
    </w:rPr>
  </w:style>
  <w:style w:type="paragraph" w:customStyle="1" w:styleId="68B17116AC484066B1E19A73929B7AD314">
    <w:name w:val="68B17116AC484066B1E19A73929B7AD314"/>
    <w:rsid w:val="001C7E75"/>
    <w:rPr>
      <w:rFonts w:ascii="Arial" w:eastAsiaTheme="minorHAnsi" w:hAnsi="Arial"/>
      <w:lang w:eastAsia="en-US"/>
    </w:rPr>
  </w:style>
  <w:style w:type="paragraph" w:customStyle="1" w:styleId="F81084C8E6564161B5AADA6526696BF817">
    <w:name w:val="F81084C8E6564161B5AADA6526696BF817"/>
    <w:rsid w:val="001C7E75"/>
    <w:rPr>
      <w:rFonts w:ascii="Arial" w:eastAsiaTheme="minorHAnsi" w:hAnsi="Arial"/>
      <w:lang w:eastAsia="en-US"/>
    </w:rPr>
  </w:style>
  <w:style w:type="paragraph" w:customStyle="1" w:styleId="BCAD39F0012E4CE08DE0D20D1384817F18">
    <w:name w:val="BCAD39F0012E4CE08DE0D20D1384817F18"/>
    <w:rsid w:val="001C7E75"/>
    <w:rPr>
      <w:rFonts w:ascii="Arial" w:eastAsiaTheme="minorHAnsi" w:hAnsi="Arial"/>
      <w:lang w:eastAsia="en-US"/>
    </w:rPr>
  </w:style>
  <w:style w:type="paragraph" w:customStyle="1" w:styleId="47577F9E923345E9AA66DE6F6A2AD09114">
    <w:name w:val="47577F9E923345E9AA66DE6F6A2AD09114"/>
    <w:rsid w:val="001C7E75"/>
    <w:rPr>
      <w:rFonts w:ascii="Arial" w:eastAsiaTheme="minorHAnsi" w:hAnsi="Arial"/>
      <w:lang w:eastAsia="en-US"/>
    </w:rPr>
  </w:style>
  <w:style w:type="paragraph" w:customStyle="1" w:styleId="C7DC41DA819143FFAEBDA2A8E49EA66013">
    <w:name w:val="C7DC41DA819143FFAEBDA2A8E49EA66013"/>
    <w:rsid w:val="001C7E75"/>
    <w:rPr>
      <w:rFonts w:ascii="Arial" w:eastAsiaTheme="minorHAnsi" w:hAnsi="Arial"/>
      <w:lang w:eastAsia="en-US"/>
    </w:rPr>
  </w:style>
  <w:style w:type="paragraph" w:customStyle="1" w:styleId="E3DFF8E842944A9CBB63DB4F171CC0A48">
    <w:name w:val="E3DFF8E842944A9CBB63DB4F171CC0A48"/>
    <w:rsid w:val="00474CA0"/>
    <w:rPr>
      <w:rFonts w:ascii="Arial" w:eastAsiaTheme="minorHAnsi" w:hAnsi="Arial"/>
      <w:lang w:eastAsia="en-US"/>
    </w:rPr>
  </w:style>
  <w:style w:type="paragraph" w:customStyle="1" w:styleId="2F33D6E8A8CB4FA2AE957C00D5D096C124">
    <w:name w:val="2F33D6E8A8CB4FA2AE957C00D5D096C124"/>
    <w:rsid w:val="00474CA0"/>
    <w:rPr>
      <w:rFonts w:ascii="Arial" w:eastAsiaTheme="minorHAnsi" w:hAnsi="Arial"/>
      <w:lang w:eastAsia="en-US"/>
    </w:rPr>
  </w:style>
  <w:style w:type="paragraph" w:customStyle="1" w:styleId="E1FE823BA5574903959F7F18B18AD01523">
    <w:name w:val="E1FE823BA5574903959F7F18B18AD01523"/>
    <w:rsid w:val="00474CA0"/>
    <w:rPr>
      <w:rFonts w:ascii="Arial" w:eastAsiaTheme="minorHAnsi" w:hAnsi="Arial"/>
      <w:lang w:eastAsia="en-US"/>
    </w:rPr>
  </w:style>
  <w:style w:type="paragraph" w:customStyle="1" w:styleId="9DD9112E0D0A46F8856869B5D05D916B23">
    <w:name w:val="9DD9112E0D0A46F8856869B5D05D916B23"/>
    <w:rsid w:val="00474CA0"/>
    <w:rPr>
      <w:rFonts w:ascii="Arial" w:eastAsiaTheme="minorHAnsi" w:hAnsi="Arial"/>
      <w:lang w:eastAsia="en-US"/>
    </w:rPr>
  </w:style>
  <w:style w:type="paragraph" w:customStyle="1" w:styleId="5B54EEEC945B4FC38C93B1865ED0364015">
    <w:name w:val="5B54EEEC945B4FC38C93B1865ED0364015"/>
    <w:rsid w:val="00474CA0"/>
    <w:rPr>
      <w:rFonts w:ascii="Arial" w:eastAsiaTheme="minorHAnsi" w:hAnsi="Arial"/>
      <w:lang w:eastAsia="en-US"/>
    </w:rPr>
  </w:style>
  <w:style w:type="paragraph" w:customStyle="1" w:styleId="227D1723CE2045C0B6712C524B1B0EA623">
    <w:name w:val="227D1723CE2045C0B6712C524B1B0EA623"/>
    <w:rsid w:val="00474CA0"/>
    <w:rPr>
      <w:rFonts w:ascii="Arial" w:eastAsiaTheme="minorHAnsi" w:hAnsi="Arial"/>
      <w:lang w:eastAsia="en-US"/>
    </w:rPr>
  </w:style>
  <w:style w:type="paragraph" w:customStyle="1" w:styleId="34CB7A6A8C6E4EE6B433F73F39A278A68">
    <w:name w:val="34CB7A6A8C6E4EE6B433F73F39A278A68"/>
    <w:rsid w:val="00474CA0"/>
    <w:rPr>
      <w:rFonts w:ascii="Arial" w:eastAsiaTheme="minorHAnsi" w:hAnsi="Arial"/>
      <w:lang w:eastAsia="en-US"/>
    </w:rPr>
  </w:style>
  <w:style w:type="paragraph" w:customStyle="1" w:styleId="34B78AAB3C8D4FD2A61066CCF9E1F13515">
    <w:name w:val="34B78AAB3C8D4FD2A61066CCF9E1F13515"/>
    <w:rsid w:val="00474CA0"/>
    <w:rPr>
      <w:rFonts w:ascii="Arial" w:eastAsiaTheme="minorHAnsi" w:hAnsi="Arial"/>
      <w:lang w:eastAsia="en-US"/>
    </w:rPr>
  </w:style>
  <w:style w:type="paragraph" w:customStyle="1" w:styleId="68B17116AC484066B1E19A73929B7AD315">
    <w:name w:val="68B17116AC484066B1E19A73929B7AD315"/>
    <w:rsid w:val="00474CA0"/>
    <w:rPr>
      <w:rFonts w:ascii="Arial" w:eastAsiaTheme="minorHAnsi" w:hAnsi="Arial"/>
      <w:lang w:eastAsia="en-US"/>
    </w:rPr>
  </w:style>
  <w:style w:type="paragraph" w:customStyle="1" w:styleId="F81084C8E6564161B5AADA6526696BF818">
    <w:name w:val="F81084C8E6564161B5AADA6526696BF818"/>
    <w:rsid w:val="00474CA0"/>
    <w:rPr>
      <w:rFonts w:ascii="Arial" w:eastAsiaTheme="minorHAnsi" w:hAnsi="Arial"/>
      <w:lang w:eastAsia="en-US"/>
    </w:rPr>
  </w:style>
  <w:style w:type="paragraph" w:customStyle="1" w:styleId="BCAD39F0012E4CE08DE0D20D1384817F19">
    <w:name w:val="BCAD39F0012E4CE08DE0D20D1384817F19"/>
    <w:rsid w:val="00474CA0"/>
    <w:rPr>
      <w:rFonts w:ascii="Arial" w:eastAsiaTheme="minorHAnsi" w:hAnsi="Arial"/>
      <w:lang w:eastAsia="en-US"/>
    </w:rPr>
  </w:style>
  <w:style w:type="paragraph" w:customStyle="1" w:styleId="47577F9E923345E9AA66DE6F6A2AD09115">
    <w:name w:val="47577F9E923345E9AA66DE6F6A2AD09115"/>
    <w:rsid w:val="00474CA0"/>
    <w:rPr>
      <w:rFonts w:ascii="Arial" w:eastAsiaTheme="minorHAnsi" w:hAnsi="Arial"/>
      <w:lang w:eastAsia="en-US"/>
    </w:rPr>
  </w:style>
  <w:style w:type="paragraph" w:customStyle="1" w:styleId="C7DC41DA819143FFAEBDA2A8E49EA66014">
    <w:name w:val="C7DC41DA819143FFAEBDA2A8E49EA66014"/>
    <w:rsid w:val="00474CA0"/>
    <w:rPr>
      <w:rFonts w:ascii="Arial" w:eastAsiaTheme="minorHAnsi" w:hAnsi="Arial"/>
      <w:lang w:eastAsia="en-US"/>
    </w:rPr>
  </w:style>
  <w:style w:type="paragraph" w:customStyle="1" w:styleId="E6131501F99C49B0903EAB6EA1B5C76D">
    <w:name w:val="E6131501F99C49B0903EAB6EA1B5C76D"/>
    <w:rsid w:val="002E752E"/>
  </w:style>
  <w:style w:type="paragraph" w:customStyle="1" w:styleId="F391043337524107AFC4D9865B419FC0">
    <w:name w:val="F391043337524107AFC4D9865B419FC0"/>
    <w:rsid w:val="002E752E"/>
  </w:style>
  <w:style w:type="paragraph" w:customStyle="1" w:styleId="4439970D260844BA990589B2C8699F5B">
    <w:name w:val="4439970D260844BA990589B2C8699F5B"/>
    <w:rsid w:val="002E752E"/>
  </w:style>
  <w:style w:type="paragraph" w:customStyle="1" w:styleId="ECB698E9D53543B8BC7A7A30EFC93DC8">
    <w:name w:val="ECB698E9D53543B8BC7A7A30EFC93DC8"/>
    <w:rsid w:val="003E0E9C"/>
  </w:style>
  <w:style w:type="paragraph" w:customStyle="1" w:styleId="28AFBD030DB3482BB6579E54099881DB">
    <w:name w:val="28AFBD030DB3482BB6579E54099881DB"/>
    <w:rsid w:val="003E0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c67ac1b-b343-45f3-85dc-1ef8142d2ef8">
      <UserInfo>
        <DisplayName>Charlotte Baxter</DisplayName>
        <AccountId>40</AccountId>
        <AccountType/>
      </UserInfo>
      <UserInfo>
        <DisplayName>Susan Cadd</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8E79E4443F840B88908FF58D77138" ma:contentTypeVersion="6" ma:contentTypeDescription="Create a new document." ma:contentTypeScope="" ma:versionID="e102c604ec94bc331c9d92f0f0c7f246">
  <xsd:schema xmlns:xsd="http://www.w3.org/2001/XMLSchema" xmlns:xs="http://www.w3.org/2001/XMLSchema" xmlns:p="http://schemas.microsoft.com/office/2006/metadata/properties" xmlns:ns2="ee3397ac-b99c-43ec-85c1-0843d458a1e9" xmlns:ns3="fc67ac1b-b343-45f3-85dc-1ef8142d2ef8" targetNamespace="http://schemas.microsoft.com/office/2006/metadata/properties" ma:root="true" ma:fieldsID="68adea435469ca5b8ee6e173af724e96" ns2:_="" ns3:_="">
    <xsd:import namespace="ee3397ac-b99c-43ec-85c1-0843d458a1e9"/>
    <xsd:import namespace="fc67ac1b-b343-45f3-85dc-1ef8142d2e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397ac-b99c-43ec-85c1-0843d458a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7ac1b-b343-45f3-85dc-1ef8142d2ef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D3FC1A5-51C3-4A42-8D8E-63EF08DFE896}">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fc67ac1b-b343-45f3-85dc-1ef8142d2ef8"/>
    <ds:schemaRef ds:uri="ee3397ac-b99c-43ec-85c1-0843d458a1e9"/>
    <ds:schemaRef ds:uri="http://schemas.openxmlformats.org/package/2006/metadata/core-properties"/>
  </ds:schemaRefs>
</ds:datastoreItem>
</file>

<file path=customXml/itemProps2.xml><?xml version="1.0" encoding="utf-8"?>
<ds:datastoreItem xmlns:ds="http://schemas.openxmlformats.org/officeDocument/2006/customXml" ds:itemID="{60F11BB8-F2D9-4BF8-A45B-4DB6ACA1E470}">
  <ds:schemaRefs>
    <ds:schemaRef ds:uri="http://schemas.microsoft.com/sharepoint/v3/contenttype/forms"/>
  </ds:schemaRefs>
</ds:datastoreItem>
</file>

<file path=customXml/itemProps3.xml><?xml version="1.0" encoding="utf-8"?>
<ds:datastoreItem xmlns:ds="http://schemas.openxmlformats.org/officeDocument/2006/customXml" ds:itemID="{7CE08FF0-614B-406C-8E0A-F64C72E4D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397ac-b99c-43ec-85c1-0843d458a1e9"/>
    <ds:schemaRef ds:uri="fc67ac1b-b343-45f3-85dc-1ef8142d2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CFE77-9BA5-4C2B-8409-9AA25C95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3CDD7793</Template>
  <TotalTime>0</TotalTime>
  <Pages>3</Pages>
  <Words>1083</Words>
  <Characters>6176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Tristram Walker</dc:creator>
  <cp:keywords/>
  <dc:description/>
  <cp:lastModifiedBy>April Walker</cp:lastModifiedBy>
  <cp:revision>2</cp:revision>
  <cp:lastPrinted>2018-05-10T13:54:00Z</cp:lastPrinted>
  <dcterms:created xsi:type="dcterms:W3CDTF">2020-03-12T09:09:00Z</dcterms:created>
  <dcterms:modified xsi:type="dcterms:W3CDTF">2020-03-12T09:09:00Z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0x010100F358E79E4443F840B88908FF58D77138</vt:lpwstr>
  </property>
  <property fmtid="{D5CDD505-2E9C-101B-9397-08002B2CF9AE}" pid="3" name="_dlc_DocIdItemGuid">
    <vt:lpwstr>fffe1335-2660-4cba-bc46-6146498ef695</vt:lpwstr>
  </property>
</Properties>
</file>